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FD" w:rsidRDefault="00D542FD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120E81" w:rsidTr="00120E81">
        <w:tc>
          <w:tcPr>
            <w:tcW w:w="4621" w:type="dxa"/>
            <w:shd w:val="pct20" w:color="auto" w:fill="auto"/>
          </w:tcPr>
          <w:p w:rsidR="00120E81" w:rsidRDefault="00120E81" w:rsidP="00120E81">
            <w:pPr>
              <w:pStyle w:val="Heading1"/>
              <w:spacing w:before="0"/>
            </w:pPr>
          </w:p>
          <w:p w:rsidR="00120E81" w:rsidRDefault="00120E81" w:rsidP="00120E81">
            <w:r>
              <w:rPr>
                <w:rFonts w:ascii="Arial" w:hAnsi="Arial"/>
                <w:b/>
                <w:sz w:val="32"/>
                <w:u w:val="single"/>
              </w:rPr>
              <w:t>POSITION DESCRIPTION</w:t>
            </w:r>
          </w:p>
          <w:p w:rsidR="00120E81" w:rsidRDefault="00120E81" w:rsidP="00120E81"/>
        </w:tc>
        <w:tc>
          <w:tcPr>
            <w:tcW w:w="4621" w:type="dxa"/>
          </w:tcPr>
          <w:p w:rsidR="00120E81" w:rsidRDefault="00F32702" w:rsidP="00120E81">
            <w:pPr>
              <w:pStyle w:val="Heading1"/>
              <w:spacing w:before="0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2441575" cy="799465"/>
                  <wp:effectExtent l="19050" t="0" r="0" b="0"/>
                  <wp:docPr id="1" name="Picture 1" descr="logo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E81" w:rsidRDefault="00120E81" w:rsidP="00120E81">
      <w:pPr>
        <w:jc w:val="right"/>
        <w:rPr>
          <w:rFonts w:ascii="Arial" w:hAnsi="Arial"/>
          <w:sz w:val="16"/>
        </w:rPr>
      </w:pPr>
    </w:p>
    <w:p w:rsidR="00120E81" w:rsidRDefault="00115690" w:rsidP="00120E81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December 2017</w:t>
      </w:r>
    </w:p>
    <w:p w:rsidR="00120E81" w:rsidRDefault="00120E81" w:rsidP="00120E81">
      <w:pPr>
        <w:pStyle w:val="Heading2"/>
        <w:jc w:val="left"/>
        <w:rPr>
          <w:rFonts w:ascii="Arial" w:hAnsi="Arial"/>
          <w:sz w:val="22"/>
        </w:rPr>
      </w:pPr>
    </w:p>
    <w:tbl>
      <w:tblPr>
        <w:tblW w:w="9767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378"/>
        <w:gridCol w:w="1572"/>
        <w:gridCol w:w="1864"/>
        <w:gridCol w:w="5953"/>
      </w:tblGrid>
      <w:tr w:rsidR="00120E81" w:rsidTr="008407ED">
        <w:trPr>
          <w:cantSplit/>
        </w:trPr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1" w:rsidRDefault="00120E81" w:rsidP="00120E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Canterbury Distri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 xml:space="preserve">t Health Board is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ommitted to the prin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iples of the Treaty of Waitangi and the overar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hing obje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 xml:space="preserve">tives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22"/>
                  </w:rPr>
                  <w:t>New Zealand</w:t>
                </w:r>
              </w:smartTag>
            </w:smartTag>
            <w:r>
              <w:rPr>
                <w:rFonts w:ascii="Arial" w:hAnsi="Arial"/>
                <w:sz w:val="22"/>
              </w:rPr>
              <w:t xml:space="preserve"> health and disability strategies.</w:t>
            </w:r>
          </w:p>
        </w:tc>
      </w:tr>
      <w:tr w:rsidR="00120E81" w:rsidTr="008407ED">
        <w:trPr>
          <w:cantSplit/>
        </w:trPr>
        <w:tc>
          <w:tcPr>
            <w:tcW w:w="3814" w:type="dxa"/>
            <w:gridSpan w:val="3"/>
          </w:tcPr>
          <w:p w:rsidR="00120E81" w:rsidRDefault="00120E81" w:rsidP="00120E81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5953" w:type="dxa"/>
          </w:tcPr>
          <w:p w:rsidR="00120E81" w:rsidRDefault="00120E81" w:rsidP="00120E81">
            <w:pPr>
              <w:rPr>
                <w:rFonts w:ascii="Arial" w:hAnsi="Arial"/>
                <w:sz w:val="22"/>
              </w:rPr>
            </w:pPr>
          </w:p>
        </w:tc>
      </w:tr>
      <w:tr w:rsidR="00120E81" w:rsidTr="008407ED">
        <w:trPr>
          <w:cantSplit/>
        </w:trPr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1" w:rsidRDefault="00120E81" w:rsidP="00120E81">
            <w:pPr>
              <w:pStyle w:val="Heading4"/>
            </w:pPr>
            <w:r>
              <w:t>Organisational Vision</w:t>
            </w:r>
          </w:p>
          <w:p w:rsidR="00120E81" w:rsidRDefault="00120E81" w:rsidP="00120E81">
            <w:pPr>
              <w:pStyle w:val="Title"/>
              <w:numPr>
                <w:ilvl w:val="12"/>
                <w:numId w:val="0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sz w:val="22"/>
                <w:u w:val="none"/>
              </w:rPr>
              <w:t xml:space="preserve">The CDHB’s vision is to improve the health and </w:t>
            </w:r>
            <w:r w:rsidR="00C10C98">
              <w:rPr>
                <w:rFonts w:ascii="Arial" w:hAnsi="Arial"/>
                <w:b w:val="0"/>
                <w:sz w:val="22"/>
                <w:u w:val="none"/>
              </w:rPr>
              <w:t>wellbeing</w:t>
            </w:r>
            <w:r>
              <w:rPr>
                <w:rFonts w:ascii="Arial" w:hAnsi="Arial"/>
                <w:b w:val="0"/>
                <w:sz w:val="22"/>
                <w:u w:val="none"/>
              </w:rPr>
              <w:t xml:space="preserve"> of the people living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 w:val="0"/>
                    <w:sz w:val="22"/>
                    <w:u w:val="none"/>
                  </w:rPr>
                  <w:t>Canterbury</w:t>
                </w:r>
              </w:smartTag>
            </w:smartTag>
            <w:r>
              <w:rPr>
                <w:rFonts w:ascii="Arial" w:hAnsi="Arial"/>
                <w:b w:val="0"/>
                <w:sz w:val="22"/>
                <w:u w:val="none"/>
              </w:rPr>
              <w:t>.</w:t>
            </w:r>
          </w:p>
          <w:p w:rsidR="00120E81" w:rsidRDefault="00120E81" w:rsidP="00120E81">
            <w:pPr>
              <w:pStyle w:val="Title"/>
              <w:numPr>
                <w:ilvl w:val="12"/>
                <w:numId w:val="0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2"/>
                <w:u w:val="none"/>
              </w:rPr>
            </w:pPr>
          </w:p>
          <w:p w:rsidR="00120E81" w:rsidRDefault="00120E81" w:rsidP="00120E81">
            <w:pPr>
              <w:pStyle w:val="Heading4"/>
            </w:pPr>
            <w:r>
              <w:t>Organisational Values</w:t>
            </w:r>
          </w:p>
          <w:p w:rsidR="00120E81" w:rsidRPr="00685685" w:rsidRDefault="00120E81" w:rsidP="00120E8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685685">
              <w:rPr>
                <w:rFonts w:ascii="Arial" w:hAnsi="Arial"/>
                <w:sz w:val="22"/>
              </w:rPr>
              <w:t xml:space="preserve">Care </w:t>
            </w:r>
            <w:r w:rsidR="00C14B7F">
              <w:rPr>
                <w:rFonts w:ascii="Arial" w:hAnsi="Arial"/>
                <w:sz w:val="22"/>
              </w:rPr>
              <w:t>and</w:t>
            </w:r>
            <w:r w:rsidRPr="00685685">
              <w:rPr>
                <w:rFonts w:ascii="Arial" w:hAnsi="Arial"/>
                <w:sz w:val="22"/>
              </w:rPr>
              <w:t xml:space="preserve"> respe</w:t>
            </w:r>
            <w:smartTag w:uri="urn:schemas-microsoft-com:office:smarttags" w:element="PersonName">
              <w:r w:rsidRPr="00685685">
                <w:rPr>
                  <w:rFonts w:ascii="Arial" w:hAnsi="Arial"/>
                  <w:sz w:val="22"/>
                </w:rPr>
                <w:t>c</w:t>
              </w:r>
            </w:smartTag>
            <w:r w:rsidRPr="00685685">
              <w:rPr>
                <w:rFonts w:ascii="Arial" w:hAnsi="Arial"/>
                <w:sz w:val="22"/>
              </w:rPr>
              <w:t>t for others</w:t>
            </w:r>
          </w:p>
          <w:p w:rsidR="00120E81" w:rsidRPr="00685685" w:rsidRDefault="00120E81" w:rsidP="00120E8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685685">
              <w:rPr>
                <w:rFonts w:ascii="Arial" w:hAnsi="Arial"/>
                <w:sz w:val="22"/>
              </w:rPr>
              <w:t>Integrity in all we do</w:t>
            </w:r>
          </w:p>
          <w:p w:rsidR="00120E81" w:rsidRDefault="00120E81" w:rsidP="00120E8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ascii="Arial" w:hAnsi="Arial"/>
                <w:b/>
                <w:sz w:val="22"/>
              </w:rPr>
            </w:pPr>
            <w:r w:rsidRPr="00685685">
              <w:rPr>
                <w:rFonts w:ascii="Arial" w:hAnsi="Arial"/>
                <w:sz w:val="22"/>
              </w:rPr>
              <w:t>Responsibility for out</w:t>
            </w:r>
            <w:smartTag w:uri="urn:schemas-microsoft-com:office:smarttags" w:element="PersonName">
              <w:r w:rsidRPr="00685685">
                <w:rPr>
                  <w:rFonts w:ascii="Arial" w:hAnsi="Arial"/>
                  <w:sz w:val="22"/>
                </w:rPr>
                <w:t>c</w:t>
              </w:r>
            </w:smartTag>
            <w:r w:rsidRPr="00685685">
              <w:rPr>
                <w:rFonts w:ascii="Arial" w:hAnsi="Arial"/>
                <w:sz w:val="22"/>
              </w:rPr>
              <w:t>omes</w:t>
            </w:r>
          </w:p>
        </w:tc>
      </w:tr>
      <w:tr w:rsidR="00120E81" w:rsidTr="008407ED">
        <w:trPr>
          <w:cantSplit/>
        </w:trPr>
        <w:tc>
          <w:tcPr>
            <w:tcW w:w="3814" w:type="dxa"/>
            <w:gridSpan w:val="3"/>
          </w:tcPr>
          <w:p w:rsidR="00120E81" w:rsidRDefault="00120E81" w:rsidP="00120E81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5953" w:type="dxa"/>
          </w:tcPr>
          <w:p w:rsidR="00120E81" w:rsidRDefault="00120E81" w:rsidP="00120E81">
            <w:pPr>
              <w:rPr>
                <w:rFonts w:ascii="Arial" w:hAnsi="Arial"/>
                <w:sz w:val="22"/>
              </w:rPr>
            </w:pPr>
          </w:p>
        </w:tc>
      </w:tr>
      <w:tr w:rsidR="00120E81" w:rsidTr="008407ED">
        <w:trPr>
          <w:cantSplit/>
        </w:trPr>
        <w:tc>
          <w:tcPr>
            <w:tcW w:w="3814" w:type="dxa"/>
            <w:gridSpan w:val="3"/>
          </w:tcPr>
          <w:p w:rsidR="00120E81" w:rsidRDefault="00120E81" w:rsidP="00120E81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POSITION TITLE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1" w:rsidRDefault="00F23EEA" w:rsidP="00120E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EMERGENCY MEDICINE FEL</w:t>
            </w:r>
            <w:r w:rsidR="008B3120"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OW</w:t>
            </w:r>
            <w:r w:rsidR="008407ED">
              <w:rPr>
                <w:rFonts w:ascii="Arial" w:hAnsi="Arial"/>
                <w:sz w:val="22"/>
              </w:rPr>
              <w:t xml:space="preserve"> / MEDICAL OFFICER</w:t>
            </w:r>
          </w:p>
        </w:tc>
      </w:tr>
      <w:tr w:rsidR="00120E81" w:rsidTr="008407ED">
        <w:trPr>
          <w:cantSplit/>
        </w:trPr>
        <w:tc>
          <w:tcPr>
            <w:tcW w:w="3814" w:type="dxa"/>
            <w:gridSpan w:val="3"/>
          </w:tcPr>
          <w:p w:rsidR="00120E81" w:rsidRDefault="00120E81" w:rsidP="00120E81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5953" w:type="dxa"/>
          </w:tcPr>
          <w:p w:rsidR="00120E81" w:rsidRDefault="00120E81" w:rsidP="00120E81">
            <w:pPr>
              <w:rPr>
                <w:rFonts w:ascii="Arial" w:hAnsi="Arial"/>
                <w:sz w:val="22"/>
              </w:rPr>
            </w:pPr>
          </w:p>
        </w:tc>
      </w:tr>
      <w:tr w:rsidR="00120E81" w:rsidTr="008407ED">
        <w:trPr>
          <w:cantSplit/>
        </w:trPr>
        <w:tc>
          <w:tcPr>
            <w:tcW w:w="3814" w:type="dxa"/>
            <w:gridSpan w:val="3"/>
          </w:tcPr>
          <w:p w:rsidR="00120E81" w:rsidRDefault="00120E81" w:rsidP="00120E81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REPORTS TO (Title)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0E81" w:rsidRDefault="00A93D1B" w:rsidP="00120E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CLINICAL DIRECTOR</w:t>
            </w:r>
          </w:p>
        </w:tc>
      </w:tr>
      <w:tr w:rsidR="00120E81" w:rsidTr="008407ED">
        <w:trPr>
          <w:cantSplit/>
          <w:trHeight w:val="325"/>
        </w:trPr>
        <w:tc>
          <w:tcPr>
            <w:tcW w:w="3814" w:type="dxa"/>
            <w:gridSpan w:val="3"/>
          </w:tcPr>
          <w:p w:rsidR="00120E81" w:rsidRDefault="00120E81" w:rsidP="00120E81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5953" w:type="dxa"/>
          </w:tcPr>
          <w:p w:rsidR="00120E81" w:rsidRDefault="00120E81" w:rsidP="00120E81">
            <w:pPr>
              <w:rPr>
                <w:rFonts w:ascii="Arial" w:hAnsi="Arial"/>
                <w:sz w:val="22"/>
              </w:rPr>
            </w:pPr>
          </w:p>
        </w:tc>
      </w:tr>
      <w:tr w:rsidR="00120E81" w:rsidTr="008407ED">
        <w:trPr>
          <w:cantSplit/>
          <w:trHeight w:val="207"/>
        </w:trPr>
        <w:tc>
          <w:tcPr>
            <w:tcW w:w="3814" w:type="dxa"/>
            <w:gridSpan w:val="3"/>
          </w:tcPr>
          <w:p w:rsidR="00120E81" w:rsidRDefault="00120E81" w:rsidP="00120E81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REPORTS ON A DAILY BASIS TO: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1" w:rsidRDefault="00F23EEA" w:rsidP="00120E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="001E51C2">
              <w:rPr>
                <w:rFonts w:ascii="Arial" w:hAnsi="Arial"/>
                <w:sz w:val="22"/>
              </w:rPr>
              <w:t>ONSULTANT EMERGENCY PHYSICIAN ON DUTY</w:t>
            </w:r>
          </w:p>
        </w:tc>
      </w:tr>
      <w:tr w:rsidR="00120E81" w:rsidTr="008407ED">
        <w:trPr>
          <w:cantSplit/>
        </w:trPr>
        <w:tc>
          <w:tcPr>
            <w:tcW w:w="9767" w:type="dxa"/>
            <w:gridSpan w:val="4"/>
          </w:tcPr>
          <w:p w:rsidR="00120E81" w:rsidRDefault="00120E81" w:rsidP="00120E81">
            <w:pPr>
              <w:rPr>
                <w:rFonts w:ascii="Arial" w:hAnsi="Arial"/>
                <w:b/>
                <w:sz w:val="22"/>
                <w:u w:val="single"/>
              </w:rPr>
            </w:pPr>
          </w:p>
          <w:p w:rsidR="00120E81" w:rsidRDefault="00120E81" w:rsidP="00120E81">
            <w:pPr>
              <w:rPr>
                <w:rFonts w:ascii="Arial" w:hAnsi="Arial"/>
                <w:b/>
                <w:sz w:val="22"/>
                <w:u w:val="single"/>
              </w:rPr>
            </w:pPr>
          </w:p>
          <w:p w:rsidR="00120E81" w:rsidRDefault="00120E81" w:rsidP="00120E8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PRINCIPAL OBJECTIVES:</w:t>
            </w:r>
          </w:p>
          <w:p w:rsidR="00120E81" w:rsidRDefault="00120E81" w:rsidP="00120E8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120E81" w:rsidTr="008407ED">
        <w:trPr>
          <w:cantSplit/>
        </w:trPr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1" w:rsidRDefault="00A93D1B" w:rsidP="00A93D1B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provide leadership in the Emergen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y Department</w:t>
            </w:r>
            <w:r w:rsidR="00C14B7F">
              <w:rPr>
                <w:rFonts w:ascii="Arial" w:hAnsi="Arial"/>
                <w:sz w:val="22"/>
              </w:rPr>
              <w:t>.</w:t>
            </w:r>
          </w:p>
          <w:p w:rsidR="00A93D1B" w:rsidRDefault="00A93D1B" w:rsidP="00A93D1B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 provide a high quality of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are for patients presenting to the Emergen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y Department, ensuring ready a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 xml:space="preserve">ess to prompt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are on the basis of priority</w:t>
            </w:r>
            <w:r w:rsidR="00C14B7F">
              <w:rPr>
                <w:rFonts w:ascii="Arial" w:hAnsi="Arial"/>
                <w:sz w:val="22"/>
              </w:rPr>
              <w:t>.</w:t>
            </w:r>
          </w:p>
          <w:p w:rsidR="00A93D1B" w:rsidRDefault="00A93D1B" w:rsidP="00A93D1B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manage patients</w:t>
            </w:r>
            <w:r w:rsidR="00115690">
              <w:rPr>
                <w:rFonts w:ascii="Arial" w:hAnsi="Arial"/>
                <w:sz w:val="22"/>
              </w:rPr>
              <w:t xml:space="preserve"> and patient flow</w:t>
            </w:r>
            <w:r>
              <w:rPr>
                <w:rFonts w:ascii="Arial" w:hAnsi="Arial"/>
                <w:sz w:val="22"/>
              </w:rPr>
              <w:t xml:space="preserve"> efficiently</w:t>
            </w:r>
            <w:r w:rsidR="008407ED">
              <w:rPr>
                <w:rFonts w:ascii="Arial" w:hAnsi="Arial"/>
                <w:sz w:val="22"/>
              </w:rPr>
              <w:t xml:space="preserve"> and in accordance with Ministry of Health targets</w:t>
            </w:r>
            <w:r w:rsidR="00C14B7F">
              <w:rPr>
                <w:rFonts w:ascii="Arial" w:hAnsi="Arial"/>
                <w:sz w:val="22"/>
              </w:rPr>
              <w:t>.</w:t>
            </w:r>
          </w:p>
          <w:p w:rsidR="00A93D1B" w:rsidRDefault="00A93D1B" w:rsidP="00A93D1B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provide treatment based on sound s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ientifi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 xml:space="preserve"> eviden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e</w:t>
            </w:r>
            <w:r w:rsidR="00C14B7F">
              <w:rPr>
                <w:rFonts w:ascii="Arial" w:hAnsi="Arial"/>
                <w:sz w:val="22"/>
              </w:rPr>
              <w:t>.</w:t>
            </w:r>
          </w:p>
          <w:p w:rsidR="00A93D1B" w:rsidRDefault="00A93D1B" w:rsidP="00A93D1B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a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hieve e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onomies whi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 xml:space="preserve">h do not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ompromise high quality care</w:t>
            </w:r>
            <w:r w:rsidR="00C14B7F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A93D1B" w:rsidRDefault="00A93D1B" w:rsidP="00A93D1B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provide high quality medical educati</w:t>
            </w:r>
            <w:r w:rsidR="00F23EEA">
              <w:rPr>
                <w:rFonts w:ascii="Arial" w:hAnsi="Arial"/>
                <w:sz w:val="22"/>
              </w:rPr>
              <w:t>on in emergency medicine for registrars, house officers and medical s</w:t>
            </w:r>
            <w:r>
              <w:rPr>
                <w:rFonts w:ascii="Arial" w:hAnsi="Arial"/>
                <w:sz w:val="22"/>
              </w:rPr>
              <w:t>tudents</w:t>
            </w:r>
            <w:r w:rsidR="00C14B7F">
              <w:rPr>
                <w:rFonts w:ascii="Arial" w:hAnsi="Arial"/>
                <w:sz w:val="22"/>
              </w:rPr>
              <w:t>.</w:t>
            </w:r>
          </w:p>
          <w:p w:rsidR="00120E81" w:rsidRDefault="00A93D1B" w:rsidP="00A93D1B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en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 xml:space="preserve">ourage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lini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al resear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h in the Emergen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y Department within proper ethi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 xml:space="preserve">al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ontrols</w:t>
            </w:r>
            <w:r w:rsidR="00C14B7F">
              <w:rPr>
                <w:rFonts w:ascii="Arial" w:hAnsi="Arial"/>
                <w:sz w:val="22"/>
              </w:rPr>
              <w:t>.</w:t>
            </w:r>
          </w:p>
        </w:tc>
      </w:tr>
      <w:tr w:rsidR="00120E81" w:rsidTr="008407ED">
        <w:trPr>
          <w:cantSplit/>
        </w:trPr>
        <w:tc>
          <w:tcPr>
            <w:tcW w:w="9767" w:type="dxa"/>
            <w:gridSpan w:val="4"/>
          </w:tcPr>
          <w:p w:rsidR="00120E81" w:rsidRDefault="00120E81" w:rsidP="00120E81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120E81" w:rsidTr="008407ED">
        <w:trPr>
          <w:cantSplit/>
        </w:trPr>
        <w:tc>
          <w:tcPr>
            <w:tcW w:w="9767" w:type="dxa"/>
            <w:gridSpan w:val="4"/>
            <w:tcBorders>
              <w:bottom w:val="single" w:sz="6" w:space="0" w:color="auto"/>
            </w:tcBorders>
          </w:tcPr>
          <w:p w:rsidR="00120E81" w:rsidRDefault="00120E81" w:rsidP="00120E81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KEY PERFORMANCE OBJECTIVES:</w:t>
            </w:r>
          </w:p>
          <w:p w:rsidR="00120E81" w:rsidRDefault="00120E81" w:rsidP="00120E8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120E81" w:rsidRPr="00685685" w:rsidTr="008407ED">
        <w:trPr>
          <w:cantSplit/>
        </w:trPr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0E81" w:rsidRPr="00685685" w:rsidRDefault="00120E81" w:rsidP="00120E81">
            <w:pPr>
              <w:rPr>
                <w:rFonts w:ascii="Arial" w:hAnsi="Arial"/>
                <w:b/>
                <w:sz w:val="22"/>
              </w:rPr>
            </w:pPr>
            <w:r w:rsidRPr="00685685">
              <w:rPr>
                <w:rFonts w:ascii="Arial" w:hAnsi="Arial"/>
                <w:b/>
                <w:sz w:val="22"/>
              </w:rPr>
              <w:t>Task</w:t>
            </w:r>
          </w:p>
        </w:tc>
        <w:tc>
          <w:tcPr>
            <w:tcW w:w="7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E81" w:rsidRPr="00A93D1B" w:rsidRDefault="00A93D1B" w:rsidP="008B3120">
            <w:pPr>
              <w:jc w:val="both"/>
              <w:rPr>
                <w:rFonts w:ascii="Arial" w:hAnsi="Arial"/>
                <w:sz w:val="22"/>
              </w:rPr>
            </w:pPr>
            <w:r w:rsidRPr="00A93D1B">
              <w:rPr>
                <w:rFonts w:ascii="Arial" w:hAnsi="Arial"/>
                <w:sz w:val="22"/>
              </w:rPr>
              <w:t>To provide or supervise the timely assessment and treatment of any patients presenting to the Emergen</w:t>
            </w:r>
            <w:smartTag w:uri="urn:schemas-microsoft-com:office:smarttags" w:element="PersonName">
              <w:r w:rsidRPr="00A93D1B">
                <w:rPr>
                  <w:rFonts w:ascii="Arial" w:hAnsi="Arial"/>
                  <w:sz w:val="22"/>
                </w:rPr>
                <w:t>c</w:t>
              </w:r>
            </w:smartTag>
            <w:r w:rsidRPr="00A93D1B">
              <w:rPr>
                <w:rFonts w:ascii="Arial" w:hAnsi="Arial"/>
                <w:sz w:val="22"/>
              </w:rPr>
              <w:t>y Department on the basis of their priority.  Critically ill patients are stabilised befo</w:t>
            </w:r>
            <w:r w:rsidR="008407ED">
              <w:rPr>
                <w:rFonts w:ascii="Arial" w:hAnsi="Arial"/>
                <w:sz w:val="22"/>
              </w:rPr>
              <w:t>re being moved on to other departments</w:t>
            </w:r>
            <w:r w:rsidRPr="00A93D1B">
              <w:rPr>
                <w:rFonts w:ascii="Arial" w:hAnsi="Arial"/>
                <w:sz w:val="22"/>
              </w:rPr>
              <w:t>.  Patients are assessed and treated to the point where a de</w:t>
            </w:r>
            <w:smartTag w:uri="urn:schemas-microsoft-com:office:smarttags" w:element="PersonName">
              <w:r w:rsidRPr="00A93D1B">
                <w:rPr>
                  <w:rFonts w:ascii="Arial" w:hAnsi="Arial"/>
                  <w:sz w:val="22"/>
                </w:rPr>
                <w:t>c</w:t>
              </w:r>
            </w:smartTag>
            <w:r w:rsidRPr="00A93D1B">
              <w:rPr>
                <w:rFonts w:ascii="Arial" w:hAnsi="Arial"/>
                <w:sz w:val="22"/>
              </w:rPr>
              <w:t xml:space="preserve">ision </w:t>
            </w:r>
            <w:smartTag w:uri="urn:schemas-microsoft-com:office:smarttags" w:element="PersonName">
              <w:r w:rsidRPr="00A93D1B">
                <w:rPr>
                  <w:rFonts w:ascii="Arial" w:hAnsi="Arial"/>
                  <w:sz w:val="22"/>
                </w:rPr>
                <w:t>c</w:t>
              </w:r>
            </w:smartTag>
            <w:r w:rsidRPr="00A93D1B">
              <w:rPr>
                <w:rFonts w:ascii="Arial" w:hAnsi="Arial"/>
                <w:sz w:val="22"/>
              </w:rPr>
              <w:t>an be made as to their appropriate disposition, e.g. admission</w:t>
            </w:r>
            <w:r w:rsidR="0037014A">
              <w:rPr>
                <w:rFonts w:ascii="Arial" w:hAnsi="Arial"/>
                <w:sz w:val="22"/>
              </w:rPr>
              <w:t>,</w:t>
            </w:r>
            <w:r w:rsidRPr="00A93D1B">
              <w:rPr>
                <w:rFonts w:ascii="Arial" w:hAnsi="Arial"/>
                <w:sz w:val="22"/>
              </w:rPr>
              <w:t xml:space="preserve"> and to which discipline they belong, discharge to the car</w:t>
            </w:r>
            <w:r w:rsidR="0037014A">
              <w:rPr>
                <w:rFonts w:ascii="Arial" w:hAnsi="Arial"/>
                <w:sz w:val="22"/>
              </w:rPr>
              <w:t>e of their General Practitioner or</w:t>
            </w:r>
            <w:r w:rsidRPr="00A93D1B">
              <w:rPr>
                <w:rFonts w:ascii="Arial" w:hAnsi="Arial"/>
                <w:sz w:val="22"/>
              </w:rPr>
              <w:t xml:space="preserve"> transfer to another institution for specialised care.  Patients may be transferred to inpatient teams </w:t>
            </w:r>
            <w:r w:rsidRPr="00A93D1B">
              <w:rPr>
                <w:rFonts w:ascii="Arial" w:hAnsi="Arial"/>
                <w:sz w:val="22"/>
              </w:rPr>
              <w:lastRenderedPageBreak/>
              <w:t xml:space="preserve">earlier </w:t>
            </w:r>
            <w:r w:rsidR="008B3120">
              <w:rPr>
                <w:rFonts w:ascii="Arial" w:hAnsi="Arial"/>
                <w:sz w:val="22"/>
              </w:rPr>
              <w:t>if it is in their best interests</w:t>
            </w:r>
            <w:r w:rsidRPr="00A93D1B">
              <w:rPr>
                <w:rFonts w:ascii="Arial" w:hAnsi="Arial"/>
                <w:sz w:val="22"/>
              </w:rPr>
              <w:t xml:space="preserve"> </w:t>
            </w:r>
            <w:r w:rsidR="008B3120">
              <w:rPr>
                <w:rFonts w:ascii="Arial" w:hAnsi="Arial"/>
                <w:sz w:val="22"/>
              </w:rPr>
              <w:t xml:space="preserve">and/or for the greater good of the patients in the department. </w:t>
            </w:r>
          </w:p>
        </w:tc>
      </w:tr>
      <w:tr w:rsidR="00120E81" w:rsidTr="008407ED">
        <w:trPr>
          <w:cantSplit/>
        </w:trPr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0E81" w:rsidRDefault="00120E81" w:rsidP="00120E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Expe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ted Result</w:t>
            </w:r>
          </w:p>
        </w:tc>
        <w:tc>
          <w:tcPr>
            <w:tcW w:w="7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E81" w:rsidRDefault="00F94083" w:rsidP="00120E81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Work towards </w:t>
            </w:r>
            <w:r w:rsidR="008B3120">
              <w:rPr>
                <w:rFonts w:ascii="Arial" w:hAnsi="Arial"/>
                <w:sz w:val="22"/>
              </w:rPr>
              <w:t xml:space="preserve">providing quality medical care while </w:t>
            </w:r>
            <w:r>
              <w:rPr>
                <w:rFonts w:ascii="Arial" w:hAnsi="Arial"/>
                <w:sz w:val="22"/>
              </w:rPr>
              <w:t>meeting targets for triage waiting times and length of stay in ED.</w:t>
            </w:r>
          </w:p>
        </w:tc>
      </w:tr>
      <w:tr w:rsidR="00120E81" w:rsidRPr="00685685" w:rsidTr="008407ED">
        <w:trPr>
          <w:cantSplit/>
        </w:trPr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0E81" w:rsidRPr="00685685" w:rsidRDefault="00120E81" w:rsidP="00120E81">
            <w:pPr>
              <w:rPr>
                <w:rFonts w:ascii="Arial" w:hAnsi="Arial"/>
                <w:b/>
                <w:sz w:val="22"/>
              </w:rPr>
            </w:pPr>
            <w:r w:rsidRPr="00685685">
              <w:rPr>
                <w:rFonts w:ascii="Arial" w:hAnsi="Arial"/>
                <w:b/>
                <w:sz w:val="22"/>
              </w:rPr>
              <w:t>Task</w:t>
            </w:r>
          </w:p>
        </w:tc>
        <w:tc>
          <w:tcPr>
            <w:tcW w:w="7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E81" w:rsidRPr="00A93D1B" w:rsidRDefault="00A93D1B" w:rsidP="00120E81">
            <w:pPr>
              <w:jc w:val="both"/>
              <w:rPr>
                <w:rFonts w:ascii="Arial" w:hAnsi="Arial"/>
                <w:sz w:val="22"/>
              </w:rPr>
            </w:pPr>
            <w:r w:rsidRPr="00A93D1B">
              <w:rPr>
                <w:rFonts w:ascii="Arial" w:hAnsi="Arial"/>
                <w:sz w:val="22"/>
              </w:rPr>
              <w:t>To ensure that the team contributes to the teaching and training of Registrars, House Surgeons, Trainee I</w:t>
            </w:r>
            <w:r w:rsidR="00EE7E5C">
              <w:rPr>
                <w:rFonts w:ascii="Arial" w:hAnsi="Arial"/>
                <w:sz w:val="22"/>
              </w:rPr>
              <w:t>nterns and</w:t>
            </w:r>
            <w:r w:rsidRPr="00A93D1B">
              <w:rPr>
                <w:rFonts w:ascii="Arial" w:hAnsi="Arial"/>
                <w:sz w:val="22"/>
              </w:rPr>
              <w:t xml:space="preserve"> Medical Stude</w:t>
            </w:r>
            <w:r w:rsidR="004A4A3B">
              <w:rPr>
                <w:rFonts w:ascii="Arial" w:hAnsi="Arial"/>
                <w:sz w:val="22"/>
              </w:rPr>
              <w:t>n</w:t>
            </w:r>
            <w:r w:rsidR="00EE7E5C">
              <w:rPr>
                <w:rFonts w:ascii="Arial" w:hAnsi="Arial"/>
                <w:sz w:val="22"/>
              </w:rPr>
              <w:t>ts</w:t>
            </w:r>
            <w:r w:rsidRPr="00A93D1B">
              <w:rPr>
                <w:rFonts w:ascii="Arial" w:hAnsi="Arial"/>
                <w:sz w:val="22"/>
              </w:rPr>
              <w:t xml:space="preserve"> in the most effective way</w:t>
            </w:r>
            <w:r w:rsidR="002A2AF6">
              <w:rPr>
                <w:rFonts w:ascii="Arial" w:hAnsi="Arial"/>
                <w:sz w:val="22"/>
              </w:rPr>
              <w:t xml:space="preserve"> without compromising clinical care in the Emergency Department.</w:t>
            </w:r>
          </w:p>
        </w:tc>
      </w:tr>
      <w:tr w:rsidR="00120E81" w:rsidTr="008407ED">
        <w:trPr>
          <w:cantSplit/>
        </w:trPr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0E81" w:rsidRDefault="00120E81" w:rsidP="00120E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ted Result</w:t>
            </w:r>
          </w:p>
        </w:tc>
        <w:tc>
          <w:tcPr>
            <w:tcW w:w="7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E81" w:rsidRDefault="00F94083" w:rsidP="00120E81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Provide orientation for new doctors in ED.</w:t>
            </w:r>
          </w:p>
          <w:p w:rsidR="008B3120" w:rsidRPr="008B3120" w:rsidRDefault="00F94083" w:rsidP="008B3120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Contribute to weekly CME teaching</w:t>
            </w:r>
            <w:r w:rsidR="008B3120">
              <w:rPr>
                <w:rFonts w:ascii="Arial" w:hAnsi="Arial"/>
                <w:sz w:val="22"/>
              </w:rPr>
              <w:t xml:space="preserve"> and ‘on the floor’ clinical teaching</w:t>
            </w:r>
          </w:p>
        </w:tc>
      </w:tr>
      <w:tr w:rsidR="006B4297" w:rsidTr="008407ED">
        <w:trPr>
          <w:cantSplit/>
        </w:trPr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4297" w:rsidRDefault="006B4297" w:rsidP="006B4297">
            <w:pPr>
              <w:rPr>
                <w:rFonts w:ascii="Arial" w:hAnsi="Arial"/>
                <w:sz w:val="22"/>
              </w:rPr>
            </w:pPr>
            <w:r w:rsidRPr="00685685">
              <w:rPr>
                <w:rFonts w:ascii="Arial" w:hAnsi="Arial"/>
                <w:b/>
                <w:sz w:val="22"/>
              </w:rPr>
              <w:t>Task</w:t>
            </w:r>
          </w:p>
        </w:tc>
        <w:tc>
          <w:tcPr>
            <w:tcW w:w="7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97" w:rsidRDefault="00115690" w:rsidP="00115690">
            <w:p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6B4297" w:rsidRPr="00A93D1B">
              <w:rPr>
                <w:rFonts w:ascii="Arial" w:hAnsi="Arial"/>
                <w:sz w:val="22"/>
              </w:rPr>
              <w:t>ischarge planning a</w:t>
            </w:r>
            <w:r w:rsidR="006B4297">
              <w:rPr>
                <w:rFonts w:ascii="Arial" w:hAnsi="Arial"/>
                <w:sz w:val="22"/>
              </w:rPr>
              <w:t xml:space="preserve">nd referrals to the appropriate </w:t>
            </w:r>
            <w:r w:rsidR="006B4297" w:rsidRPr="00A93D1B">
              <w:rPr>
                <w:rFonts w:ascii="Arial" w:hAnsi="Arial"/>
                <w:sz w:val="22"/>
              </w:rPr>
              <w:t>Specialist who will take over the ongoing c</w:t>
            </w:r>
            <w:r w:rsidR="006B4297">
              <w:rPr>
                <w:rFonts w:ascii="Arial" w:hAnsi="Arial"/>
                <w:sz w:val="22"/>
              </w:rPr>
              <w:t>are of these patients. Discharge communication</w:t>
            </w:r>
            <w:r w:rsidR="006B4297" w:rsidRPr="00A93D1B">
              <w:rPr>
                <w:rFonts w:ascii="Arial" w:hAnsi="Arial"/>
                <w:sz w:val="22"/>
              </w:rPr>
              <w:t xml:space="preserve"> must be sent to the General Practitioner following the Emergency Department visit and either sent by fax, </w:t>
            </w:r>
            <w:r w:rsidR="006B4297">
              <w:rPr>
                <w:rFonts w:ascii="Arial" w:hAnsi="Arial"/>
                <w:sz w:val="22"/>
              </w:rPr>
              <w:t xml:space="preserve">electronically </w:t>
            </w:r>
            <w:r w:rsidR="006B4297" w:rsidRPr="00A93D1B">
              <w:rPr>
                <w:rFonts w:ascii="Arial" w:hAnsi="Arial"/>
                <w:sz w:val="22"/>
              </w:rPr>
              <w:t>or entrusted to the c</w:t>
            </w:r>
            <w:r w:rsidR="006B4297">
              <w:rPr>
                <w:rFonts w:ascii="Arial" w:hAnsi="Arial"/>
                <w:sz w:val="22"/>
              </w:rPr>
              <w:t>are of the patient</w:t>
            </w:r>
            <w:r w:rsidR="006B4297" w:rsidRPr="00A93D1B">
              <w:rPr>
                <w:rFonts w:ascii="Arial" w:hAnsi="Arial"/>
                <w:sz w:val="22"/>
              </w:rPr>
              <w:t xml:space="preserve">.  </w:t>
            </w:r>
          </w:p>
        </w:tc>
      </w:tr>
      <w:tr w:rsidR="006B4297" w:rsidTr="008407ED">
        <w:trPr>
          <w:cantSplit/>
        </w:trPr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4297" w:rsidRDefault="006B4297" w:rsidP="006B429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ted Result</w:t>
            </w:r>
          </w:p>
        </w:tc>
        <w:tc>
          <w:tcPr>
            <w:tcW w:w="7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97" w:rsidRDefault="006B4297" w:rsidP="006B4297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Admissions to ED Observation result in greater than 80% discharge rate.</w:t>
            </w:r>
          </w:p>
          <w:p w:rsidR="006B4297" w:rsidRDefault="006B4297" w:rsidP="006B4297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performance outcomes as negotiated from time to time.</w:t>
            </w:r>
          </w:p>
        </w:tc>
      </w:tr>
      <w:tr w:rsidR="00120E81" w:rsidRPr="00685685" w:rsidTr="008407ED">
        <w:trPr>
          <w:cantSplit/>
        </w:trPr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0E81" w:rsidRPr="006B4297" w:rsidRDefault="006B4297" w:rsidP="00120E81">
            <w:pPr>
              <w:rPr>
                <w:rFonts w:ascii="Arial" w:hAnsi="Arial"/>
                <w:b/>
                <w:sz w:val="22"/>
              </w:rPr>
            </w:pPr>
            <w:r w:rsidRPr="002C33EF">
              <w:rPr>
                <w:rFonts w:ascii="Arial" w:hAnsi="Arial"/>
                <w:b/>
                <w:sz w:val="22"/>
              </w:rPr>
              <w:t>Task</w:t>
            </w:r>
          </w:p>
        </w:tc>
        <w:tc>
          <w:tcPr>
            <w:tcW w:w="7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97" w:rsidRDefault="008407ED" w:rsidP="006B429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Contribute to the</w:t>
            </w:r>
            <w:r w:rsidR="006B4297">
              <w:rPr>
                <w:rFonts w:ascii="Arial" w:hAnsi="Arial"/>
                <w:sz w:val="22"/>
              </w:rPr>
              <w:t xml:space="preserve"> senior leadership in the </w:t>
            </w:r>
            <w:r>
              <w:rPr>
                <w:rFonts w:ascii="Arial" w:hAnsi="Arial"/>
                <w:sz w:val="22"/>
              </w:rPr>
              <w:t>Emergency Department</w:t>
            </w:r>
            <w:r w:rsidR="006B4297">
              <w:rPr>
                <w:rFonts w:ascii="Arial" w:hAnsi="Arial"/>
                <w:sz w:val="22"/>
              </w:rPr>
              <w:t>.  Fellows</w:t>
            </w:r>
            <w:r>
              <w:rPr>
                <w:rFonts w:ascii="Arial" w:hAnsi="Arial"/>
                <w:sz w:val="22"/>
              </w:rPr>
              <w:t xml:space="preserve"> / Medical Officers</w:t>
            </w:r>
            <w:r w:rsidR="006B4297">
              <w:rPr>
                <w:rFonts w:ascii="Arial" w:hAnsi="Arial"/>
                <w:sz w:val="22"/>
              </w:rPr>
              <w:t xml:space="preserve"> are rostered on duty </w:t>
            </w:r>
            <w:r w:rsidR="00115690">
              <w:rPr>
                <w:rFonts w:ascii="Arial" w:hAnsi="Arial"/>
                <w:sz w:val="22"/>
              </w:rPr>
              <w:t>from 0800- 02</w:t>
            </w:r>
            <w:r w:rsidR="006B4297">
              <w:rPr>
                <w:rFonts w:ascii="Arial" w:hAnsi="Arial"/>
                <w:sz w:val="22"/>
              </w:rPr>
              <w:t>00 hours seven days per week</w:t>
            </w:r>
            <w:r>
              <w:rPr>
                <w:rFonts w:ascii="Arial" w:hAnsi="Arial"/>
                <w:sz w:val="22"/>
              </w:rPr>
              <w:t xml:space="preserve"> and</w:t>
            </w:r>
            <w:r w:rsidR="006B4297">
              <w:rPr>
                <w:rFonts w:ascii="Arial" w:hAnsi="Arial"/>
                <w:sz w:val="22"/>
              </w:rPr>
              <w:t xml:space="preserve"> will be rostered for 1 in 3 weekends.  There is always a Consultant Emergency Physician on duty seven days per week 0800-2400 hours and on call overnight.</w:t>
            </w:r>
          </w:p>
          <w:p w:rsidR="00120E81" w:rsidRPr="00A93D1B" w:rsidRDefault="00120E81" w:rsidP="008B312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120E81" w:rsidTr="008407ED">
        <w:trPr>
          <w:cantSplit/>
        </w:trPr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0E81" w:rsidRDefault="006B4297" w:rsidP="00120E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Expected Result</w:t>
            </w:r>
          </w:p>
        </w:tc>
        <w:tc>
          <w:tcPr>
            <w:tcW w:w="7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A0" w:rsidRDefault="006B4297" w:rsidP="00184689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Enhanced senior leadership to optimise patient care.</w:t>
            </w:r>
          </w:p>
        </w:tc>
      </w:tr>
      <w:tr w:rsidR="00702AB3" w:rsidTr="008407ED">
        <w:trPr>
          <w:cantSplit/>
        </w:trPr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B4297" w:rsidRDefault="006B4297">
            <w:pPr>
              <w:rPr>
                <w:rFonts w:ascii="Arial" w:hAnsi="Arial"/>
                <w:sz w:val="22"/>
              </w:rPr>
            </w:pPr>
          </w:p>
        </w:tc>
        <w:tc>
          <w:tcPr>
            <w:tcW w:w="7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AB3" w:rsidRDefault="00702AB3" w:rsidP="00702AB3">
            <w:p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F41A39" w:rsidTr="00840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7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A39" w:rsidRDefault="00F41A39" w:rsidP="00F41A39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FUNCTIONAL RELATIONSHIPS</w:t>
            </w:r>
            <w:r w:rsidRPr="00702AB3">
              <w:rPr>
                <w:rFonts w:ascii="Arial" w:hAnsi="Arial"/>
                <w:b/>
                <w:sz w:val="22"/>
                <w:u w:val="single"/>
              </w:rPr>
              <w:t>:</w:t>
            </w:r>
          </w:p>
          <w:p w:rsidR="00F41A39" w:rsidRPr="00702AB3" w:rsidRDefault="00F41A39" w:rsidP="00F41A39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F41A39" w:rsidTr="00840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767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41A39" w:rsidRPr="00376F5A" w:rsidRDefault="00F41A39" w:rsidP="00F41A39">
            <w:pPr>
              <w:rPr>
                <w:rFonts w:ascii="Arial" w:hAnsi="Arial"/>
                <w:b/>
                <w:sz w:val="22"/>
              </w:rPr>
            </w:pPr>
            <w:r w:rsidRPr="00376F5A">
              <w:rPr>
                <w:rFonts w:ascii="Arial" w:hAnsi="Arial"/>
                <w:b/>
                <w:sz w:val="22"/>
              </w:rPr>
              <w:t>INTERNALLY:</w:t>
            </w:r>
          </w:p>
        </w:tc>
      </w:tr>
      <w:tr w:rsidR="00F41A39" w:rsidTr="008407ED"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F41A39" w:rsidRDefault="00F41A39" w:rsidP="00F41A39">
            <w:pPr>
              <w:rPr>
                <w:rFonts w:ascii="Arial" w:hAnsi="Arial"/>
                <w:sz w:val="22"/>
              </w:rPr>
            </w:pPr>
          </w:p>
        </w:tc>
        <w:tc>
          <w:tcPr>
            <w:tcW w:w="9389" w:type="dxa"/>
            <w:gridSpan w:val="3"/>
            <w:tcBorders>
              <w:right w:val="single" w:sz="6" w:space="0" w:color="auto"/>
            </w:tcBorders>
          </w:tcPr>
          <w:p w:rsidR="00F41A39" w:rsidRDefault="00F41A39" w:rsidP="00F41A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required with Clini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al Dire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tor, Medi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al Staff, Nursing and Allied Health Professionals</w:t>
            </w:r>
          </w:p>
        </w:tc>
      </w:tr>
      <w:tr w:rsidR="00F41A39" w:rsidTr="008407ED">
        <w:trPr>
          <w:cantSplit/>
        </w:trPr>
        <w:tc>
          <w:tcPr>
            <w:tcW w:w="976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41A39" w:rsidRDefault="00F41A39" w:rsidP="00F41A39">
            <w:pPr>
              <w:rPr>
                <w:rFonts w:ascii="Arial" w:hAnsi="Arial"/>
                <w:sz w:val="22"/>
              </w:rPr>
            </w:pPr>
          </w:p>
        </w:tc>
      </w:tr>
      <w:tr w:rsidR="00F41A39" w:rsidTr="008407ED">
        <w:trPr>
          <w:cantSplit/>
        </w:trPr>
        <w:tc>
          <w:tcPr>
            <w:tcW w:w="976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41A39" w:rsidRDefault="00F41A39" w:rsidP="00F41A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EXTERNALLY:</w:t>
            </w:r>
          </w:p>
        </w:tc>
      </w:tr>
      <w:tr w:rsidR="00F41A39" w:rsidTr="008407ED">
        <w:trPr>
          <w:cantSplit/>
        </w:trPr>
        <w:tc>
          <w:tcPr>
            <w:tcW w:w="378" w:type="dxa"/>
            <w:tcBorders>
              <w:left w:val="single" w:sz="6" w:space="0" w:color="auto"/>
              <w:bottom w:val="single" w:sz="6" w:space="0" w:color="auto"/>
            </w:tcBorders>
          </w:tcPr>
          <w:p w:rsidR="00F41A39" w:rsidRDefault="00F41A39" w:rsidP="00F41A39">
            <w:pPr>
              <w:rPr>
                <w:rFonts w:ascii="Arial" w:hAnsi="Arial"/>
                <w:sz w:val="22"/>
              </w:rPr>
            </w:pPr>
          </w:p>
        </w:tc>
        <w:tc>
          <w:tcPr>
            <w:tcW w:w="938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F41A39" w:rsidRDefault="00F41A39" w:rsidP="00F41A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required with patients and their families, other clinicians, General Practitioners, referring agencies, community groups, University and Christchurch School of Medicine and Health Sciences staff</w:t>
            </w:r>
            <w:r w:rsidR="008B3120">
              <w:rPr>
                <w:rFonts w:ascii="Arial" w:hAnsi="Arial"/>
                <w:sz w:val="22"/>
              </w:rPr>
              <w:t>.</w:t>
            </w:r>
          </w:p>
        </w:tc>
      </w:tr>
    </w:tbl>
    <w:p w:rsidR="004A4A3B" w:rsidRDefault="004A4A3B" w:rsidP="00563897">
      <w:pPr>
        <w:rPr>
          <w:rFonts w:ascii="Arial" w:hAnsi="Arial"/>
          <w:b/>
          <w:sz w:val="22"/>
        </w:rPr>
      </w:pPr>
    </w:p>
    <w:p w:rsidR="00563897" w:rsidRDefault="00563897" w:rsidP="00563897">
      <w:pPr>
        <w:rPr>
          <w:rFonts w:ascii="Arial" w:hAnsi="Arial"/>
          <w:sz w:val="22"/>
        </w:rPr>
      </w:pPr>
      <w:r w:rsidRPr="002C33EF">
        <w:rPr>
          <w:rFonts w:ascii="Arial" w:hAnsi="Arial"/>
          <w:b/>
          <w:sz w:val="22"/>
        </w:rPr>
        <w:t>Re</w:t>
      </w:r>
      <w:r w:rsidR="00435ADD" w:rsidRPr="002C33EF">
        <w:rPr>
          <w:rFonts w:ascii="Arial" w:hAnsi="Arial"/>
          <w:b/>
          <w:sz w:val="22"/>
        </w:rPr>
        <w:t>sponsibilities of the Fellow</w:t>
      </w:r>
      <w:r w:rsidR="008407ED">
        <w:rPr>
          <w:rFonts w:ascii="Arial" w:hAnsi="Arial"/>
          <w:b/>
          <w:sz w:val="22"/>
        </w:rPr>
        <w:t xml:space="preserve"> / Medical Officer</w:t>
      </w:r>
      <w:r w:rsidRPr="002C33EF">
        <w:rPr>
          <w:rFonts w:ascii="Arial" w:hAnsi="Arial"/>
          <w:b/>
          <w:sz w:val="22"/>
        </w:rPr>
        <w:t xml:space="preserve"> rostered on duty</w:t>
      </w:r>
      <w:r>
        <w:rPr>
          <w:rFonts w:ascii="Arial" w:hAnsi="Arial"/>
          <w:sz w:val="22"/>
        </w:rPr>
        <w:t>:</w:t>
      </w:r>
    </w:p>
    <w:p w:rsidR="00563897" w:rsidRDefault="00563897" w:rsidP="00563897">
      <w:pPr>
        <w:rPr>
          <w:rFonts w:ascii="Arial" w:hAnsi="Arial"/>
          <w:sz w:val="22"/>
        </w:rPr>
      </w:pPr>
    </w:p>
    <w:p w:rsidR="00115690" w:rsidRDefault="00115690" w:rsidP="0011569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Emergency Medicine Fellow</w:t>
      </w:r>
      <w:r w:rsidR="008407ED">
        <w:rPr>
          <w:rFonts w:ascii="Arial" w:hAnsi="Arial"/>
          <w:sz w:val="22"/>
        </w:rPr>
        <w:t xml:space="preserve"> / Medical Officer</w:t>
      </w:r>
      <w:r>
        <w:rPr>
          <w:rFonts w:ascii="Arial" w:hAnsi="Arial"/>
          <w:sz w:val="22"/>
        </w:rPr>
        <w:t xml:space="preserve"> is responsible for leading the team in the Emergency Department.  Fellows participate in rostered duties between the hours of 0800-0200, 7 days a week. There is always a Consultant Emergency Physician on call and </w:t>
      </w:r>
      <w:r w:rsidR="008407ED">
        <w:rPr>
          <w:rFonts w:ascii="Arial" w:hAnsi="Arial"/>
          <w:sz w:val="22"/>
        </w:rPr>
        <w:t>they</w:t>
      </w:r>
      <w:r>
        <w:rPr>
          <w:rFonts w:ascii="Arial" w:hAnsi="Arial"/>
          <w:sz w:val="22"/>
        </w:rPr>
        <w:t xml:space="preserve"> can be reached readily when Consultants are not on duty.</w:t>
      </w:r>
    </w:p>
    <w:p w:rsidR="00115690" w:rsidRDefault="00115690" w:rsidP="00563897">
      <w:pPr>
        <w:rPr>
          <w:rFonts w:ascii="Arial" w:hAnsi="Arial"/>
          <w:sz w:val="22"/>
        </w:rPr>
      </w:pPr>
    </w:p>
    <w:p w:rsidR="00563897" w:rsidRDefault="00563897" w:rsidP="00563897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   Provide and/or supervise the 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lini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 xml:space="preserve">al 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are in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 xml:space="preserve">luding the assessment, investigation, treatment and appropriate referral of patients who </w:t>
      </w:r>
      <w:r w:rsidR="00C14B7F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resent to the Emergen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y Department.</w:t>
      </w:r>
    </w:p>
    <w:p w:rsidR="00C10C98" w:rsidRDefault="00563897" w:rsidP="00F45CC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Maintain an overview of departmental ac</w:t>
      </w:r>
      <w:r w:rsidR="00435ADD">
        <w:rPr>
          <w:rFonts w:ascii="Arial" w:hAnsi="Arial"/>
          <w:sz w:val="22"/>
        </w:rPr>
        <w:t xml:space="preserve">tivity if needed after </w:t>
      </w:r>
      <w:r w:rsidR="00C10C98">
        <w:rPr>
          <w:rFonts w:ascii="Arial" w:hAnsi="Arial"/>
          <w:sz w:val="22"/>
        </w:rPr>
        <w:t>liaison</w:t>
      </w:r>
      <w:r w:rsidR="00435ADD">
        <w:rPr>
          <w:rFonts w:ascii="Arial" w:hAnsi="Arial"/>
          <w:sz w:val="22"/>
        </w:rPr>
        <w:t xml:space="preserve"> with the Consultant</w:t>
      </w:r>
    </w:p>
    <w:p w:rsidR="00563897" w:rsidRDefault="00C10C98" w:rsidP="00F45CC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435ADD">
        <w:rPr>
          <w:rFonts w:ascii="Arial" w:hAnsi="Arial"/>
          <w:sz w:val="22"/>
        </w:rPr>
        <w:t>Emergency Physicians on duty</w:t>
      </w:r>
      <w:r>
        <w:rPr>
          <w:rFonts w:ascii="Arial" w:hAnsi="Arial"/>
          <w:sz w:val="22"/>
        </w:rPr>
        <w:t>.</w:t>
      </w:r>
    </w:p>
    <w:p w:rsidR="00563897" w:rsidRDefault="00563897" w:rsidP="00563897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Condu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 xml:space="preserve">t ward rounds </w:t>
      </w:r>
      <w:r w:rsidR="00A62B1F">
        <w:rPr>
          <w:rFonts w:ascii="Arial" w:hAnsi="Arial"/>
          <w:sz w:val="22"/>
        </w:rPr>
        <w:t xml:space="preserve">in ED Observation </w:t>
      </w:r>
      <w:r w:rsidR="00C76BCA">
        <w:rPr>
          <w:rFonts w:ascii="Arial" w:hAnsi="Arial"/>
          <w:sz w:val="22"/>
        </w:rPr>
        <w:t>utilising appropriate staff as necessary</w:t>
      </w:r>
      <w:r w:rsidR="00C14B7F">
        <w:rPr>
          <w:rFonts w:ascii="Arial" w:hAnsi="Arial"/>
          <w:sz w:val="22"/>
        </w:rPr>
        <w:t>.</w:t>
      </w:r>
    </w:p>
    <w:p w:rsidR="00563897" w:rsidRDefault="00563897" w:rsidP="00563897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5.    Supervise the medical assessment and treatment of patients under the auspices of the Emergency Medicine team and provide advice to the junior medical staff as required</w:t>
      </w:r>
      <w:r w:rsidR="00F45CCE">
        <w:rPr>
          <w:rFonts w:ascii="Arial" w:hAnsi="Arial"/>
          <w:sz w:val="22"/>
        </w:rPr>
        <w:t>.</w:t>
      </w:r>
    </w:p>
    <w:p w:rsidR="00563897" w:rsidRDefault="00563897" w:rsidP="00563897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6.    Provide leadership in the resus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itation room and in parti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 xml:space="preserve">ular 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oordinate the management of multiple trauma</w:t>
      </w:r>
      <w:r w:rsidR="00C14B7F">
        <w:rPr>
          <w:rFonts w:ascii="Arial" w:hAnsi="Arial"/>
          <w:sz w:val="22"/>
        </w:rPr>
        <w:t>.</w:t>
      </w:r>
    </w:p>
    <w:p w:rsidR="00563897" w:rsidRDefault="00563897" w:rsidP="00563897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7.    Provide and/or supervise the initial 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are to seriously ill patients while medi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 xml:space="preserve">al staffing is mobilised to take over the 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are of su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h patients</w:t>
      </w:r>
      <w:r w:rsidR="00C14B7F">
        <w:rPr>
          <w:rFonts w:ascii="Arial" w:hAnsi="Arial"/>
          <w:sz w:val="22"/>
        </w:rPr>
        <w:t>.</w:t>
      </w:r>
    </w:p>
    <w:p w:rsidR="0037014A" w:rsidRDefault="00563897" w:rsidP="0037014A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8.    Work c</w:t>
      </w:r>
      <w:r w:rsidR="00B50A91">
        <w:rPr>
          <w:rFonts w:ascii="Arial" w:hAnsi="Arial"/>
          <w:sz w:val="22"/>
        </w:rPr>
        <w:t xml:space="preserve">losely with </w:t>
      </w:r>
      <w:r>
        <w:rPr>
          <w:rFonts w:ascii="Arial" w:hAnsi="Arial"/>
          <w:sz w:val="22"/>
        </w:rPr>
        <w:t>the Associate Clinical Nurse Manager (ACNM) and be aware of the total workload in the Emergency Department</w:t>
      </w:r>
      <w:r w:rsidR="00C14B7F">
        <w:rPr>
          <w:rFonts w:ascii="Arial" w:hAnsi="Arial"/>
          <w:sz w:val="22"/>
        </w:rPr>
        <w:t>.</w:t>
      </w:r>
    </w:p>
    <w:p w:rsidR="00563897" w:rsidRDefault="0037014A" w:rsidP="0037014A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  </w:t>
      </w:r>
      <w:r w:rsidR="00563897">
        <w:rPr>
          <w:rFonts w:ascii="Arial" w:hAnsi="Arial"/>
          <w:sz w:val="22"/>
        </w:rPr>
        <w:t xml:space="preserve">  Promote the flow of patients by identifying those who could be fast-tracked and mobilise resources to achieve this</w:t>
      </w:r>
      <w:r w:rsidR="00C14B7F">
        <w:rPr>
          <w:rFonts w:ascii="Arial" w:hAnsi="Arial"/>
          <w:sz w:val="22"/>
        </w:rPr>
        <w:t>.</w:t>
      </w:r>
    </w:p>
    <w:p w:rsidR="00563897" w:rsidRDefault="00563897" w:rsidP="00563897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10.  Supervise the rapid assessment response in 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onjun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tion with do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tors and triage nurses working in the Ambulatory and Resus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itation Areas</w:t>
      </w:r>
      <w:r w:rsidR="00C14B7F">
        <w:rPr>
          <w:rFonts w:ascii="Arial" w:hAnsi="Arial"/>
          <w:sz w:val="22"/>
        </w:rPr>
        <w:t>.</w:t>
      </w:r>
    </w:p>
    <w:p w:rsidR="00563897" w:rsidRDefault="00563897" w:rsidP="00563897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11.  Answer GP 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alls and provide advi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e to General Pra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 xml:space="preserve">titioners regarding the management or hospital assessment of patients in their 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are</w:t>
      </w:r>
      <w:r w:rsidR="00C14B7F">
        <w:rPr>
          <w:rFonts w:ascii="Arial" w:hAnsi="Arial"/>
          <w:sz w:val="22"/>
        </w:rPr>
        <w:t>.</w:t>
      </w:r>
    </w:p>
    <w:p w:rsidR="00563897" w:rsidRDefault="00563897" w:rsidP="00563897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12.  Liaise with Consultants from other specialties when </w:t>
      </w:r>
      <w:r w:rsidR="00F45CCE">
        <w:rPr>
          <w:rFonts w:ascii="Arial" w:hAnsi="Arial"/>
          <w:sz w:val="22"/>
        </w:rPr>
        <w:t>advice</w:t>
      </w:r>
      <w:r>
        <w:rPr>
          <w:rFonts w:ascii="Arial" w:hAnsi="Arial"/>
          <w:sz w:val="22"/>
        </w:rPr>
        <w:t xml:space="preserve"> is required from another team</w:t>
      </w:r>
      <w:r w:rsidR="00C14B7F">
        <w:rPr>
          <w:rFonts w:ascii="Arial" w:hAnsi="Arial"/>
          <w:sz w:val="22"/>
        </w:rPr>
        <w:t>.</w:t>
      </w:r>
    </w:p>
    <w:p w:rsidR="00563897" w:rsidRDefault="00563897" w:rsidP="00563897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13.  Work with </w:t>
      </w:r>
      <w:r w:rsidR="008B3120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Associate Clinical Nurse Manager to ensure a response to patients who have exceeded their triage category waiting time and to mobilise resources to </w:t>
      </w:r>
      <w:r w:rsidR="008B3120">
        <w:rPr>
          <w:rFonts w:ascii="Arial" w:hAnsi="Arial"/>
          <w:sz w:val="22"/>
        </w:rPr>
        <w:t xml:space="preserve">help </w:t>
      </w:r>
      <w:r>
        <w:rPr>
          <w:rFonts w:ascii="Arial" w:hAnsi="Arial"/>
          <w:sz w:val="22"/>
        </w:rPr>
        <w:t xml:space="preserve">ensure Triage 1 patients are seen immediately and </w:t>
      </w:r>
      <w:r w:rsidR="002B1FCD">
        <w:rPr>
          <w:rFonts w:ascii="Arial" w:hAnsi="Arial"/>
          <w:sz w:val="22"/>
        </w:rPr>
        <w:t xml:space="preserve">80% of </w:t>
      </w:r>
      <w:r>
        <w:rPr>
          <w:rFonts w:ascii="Arial" w:hAnsi="Arial"/>
          <w:sz w:val="22"/>
        </w:rPr>
        <w:t>all Triage 2 patients are seen within 10 minutes</w:t>
      </w:r>
      <w:r w:rsidR="00C14B7F">
        <w:rPr>
          <w:rFonts w:ascii="Arial" w:hAnsi="Arial"/>
          <w:sz w:val="22"/>
        </w:rPr>
        <w:t>.</w:t>
      </w:r>
    </w:p>
    <w:p w:rsidR="00EC6B31" w:rsidRDefault="00EC6B31">
      <w:pPr>
        <w:rPr>
          <w:rFonts w:ascii="Arial" w:hAnsi="Arial" w:cs="Arial"/>
          <w:b/>
          <w:sz w:val="22"/>
          <w:szCs w:val="22"/>
          <w:u w:val="single"/>
        </w:rPr>
      </w:pPr>
    </w:p>
    <w:p w:rsidR="00F41A39" w:rsidRDefault="008D24D0">
      <w:pPr>
        <w:rPr>
          <w:rFonts w:ascii="Arial" w:hAnsi="Arial" w:cs="Arial"/>
          <w:b/>
          <w:sz w:val="22"/>
          <w:szCs w:val="22"/>
          <w:u w:val="single"/>
        </w:rPr>
      </w:pPr>
      <w:r w:rsidRPr="008D24D0">
        <w:rPr>
          <w:rFonts w:ascii="Arial" w:hAnsi="Arial" w:cs="Arial"/>
          <w:b/>
          <w:sz w:val="22"/>
          <w:szCs w:val="22"/>
          <w:u w:val="single"/>
        </w:rPr>
        <w:t>ON CALL COMMITMENT</w:t>
      </w:r>
    </w:p>
    <w:p w:rsidR="008D24D0" w:rsidRDefault="008D24D0">
      <w:pPr>
        <w:rPr>
          <w:rFonts w:ascii="Arial" w:hAnsi="Arial" w:cs="Arial"/>
          <w:sz w:val="22"/>
          <w:szCs w:val="22"/>
        </w:rPr>
      </w:pPr>
    </w:p>
    <w:p w:rsidR="003C113C" w:rsidRDefault="00435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on call commitment.</w:t>
      </w:r>
    </w:p>
    <w:p w:rsidR="003C113C" w:rsidRDefault="003C113C">
      <w:pPr>
        <w:rPr>
          <w:rFonts w:ascii="Arial" w:hAnsi="Arial" w:cs="Arial"/>
          <w:sz w:val="22"/>
          <w:szCs w:val="22"/>
        </w:rPr>
      </w:pPr>
    </w:p>
    <w:p w:rsidR="003C113C" w:rsidRPr="00EC6B31" w:rsidRDefault="003C113C">
      <w:pPr>
        <w:rPr>
          <w:rFonts w:ascii="Arial" w:hAnsi="Arial" w:cs="Arial"/>
          <w:b/>
          <w:sz w:val="22"/>
          <w:szCs w:val="22"/>
          <w:u w:val="single"/>
        </w:rPr>
      </w:pPr>
      <w:r w:rsidRPr="00EC6B31">
        <w:rPr>
          <w:rFonts w:ascii="Arial" w:hAnsi="Arial" w:cs="Arial"/>
          <w:b/>
          <w:sz w:val="22"/>
          <w:szCs w:val="22"/>
          <w:u w:val="single"/>
        </w:rPr>
        <w:t>CLINICAL RESPONSIBILITIES</w:t>
      </w:r>
    </w:p>
    <w:p w:rsidR="003C113C" w:rsidRDefault="003C113C">
      <w:pPr>
        <w:rPr>
          <w:rFonts w:ascii="Arial" w:hAnsi="Arial" w:cs="Arial"/>
          <w:sz w:val="22"/>
          <w:szCs w:val="22"/>
        </w:rPr>
      </w:pPr>
    </w:p>
    <w:p w:rsidR="003C113C" w:rsidRDefault="003C113C" w:rsidP="00EC6B3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Patients presenting with particular problems such as drug addiction should have the most appropriate follow-up arranged and the Clinical Director should be advised of all </w:t>
      </w:r>
      <w:r w:rsidR="00B50A91">
        <w:rPr>
          <w:rFonts w:ascii="Arial" w:hAnsi="Arial" w:cs="Arial"/>
          <w:sz w:val="22"/>
          <w:szCs w:val="22"/>
        </w:rPr>
        <w:t>high risk scenarios</w:t>
      </w:r>
      <w:r w:rsidR="00A62B1F">
        <w:rPr>
          <w:rFonts w:ascii="Arial" w:hAnsi="Arial" w:cs="Arial"/>
          <w:sz w:val="22"/>
          <w:szCs w:val="22"/>
        </w:rPr>
        <w:t>.</w:t>
      </w:r>
    </w:p>
    <w:p w:rsidR="003C113C" w:rsidRDefault="008B3120" w:rsidP="00EC6B3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Fellows</w:t>
      </w:r>
      <w:r w:rsidR="003C113C">
        <w:rPr>
          <w:rFonts w:ascii="Arial" w:hAnsi="Arial" w:cs="Arial"/>
          <w:sz w:val="22"/>
          <w:szCs w:val="22"/>
        </w:rPr>
        <w:t xml:space="preserve"> should </w:t>
      </w:r>
      <w:r>
        <w:rPr>
          <w:rFonts w:ascii="Arial" w:hAnsi="Arial" w:cs="Arial"/>
          <w:sz w:val="22"/>
          <w:szCs w:val="22"/>
        </w:rPr>
        <w:t xml:space="preserve">help </w:t>
      </w:r>
      <w:r w:rsidR="003C113C">
        <w:rPr>
          <w:rFonts w:ascii="Arial" w:hAnsi="Arial" w:cs="Arial"/>
          <w:sz w:val="22"/>
          <w:szCs w:val="22"/>
        </w:rPr>
        <w:t>ensure that all X-ray and laboratory results have been checked and problem cases have been followed-</w:t>
      </w:r>
      <w:r w:rsidR="00EC6B31">
        <w:rPr>
          <w:rFonts w:ascii="Arial" w:hAnsi="Arial" w:cs="Arial"/>
          <w:sz w:val="22"/>
          <w:szCs w:val="22"/>
        </w:rPr>
        <w:t>up by the Registrars.</w:t>
      </w:r>
    </w:p>
    <w:p w:rsidR="00EC6B31" w:rsidRDefault="00EC6B31" w:rsidP="00EC6B31">
      <w:pPr>
        <w:rPr>
          <w:rFonts w:ascii="Arial" w:hAnsi="Arial" w:cs="Arial"/>
          <w:sz w:val="22"/>
          <w:szCs w:val="22"/>
        </w:rPr>
      </w:pPr>
    </w:p>
    <w:p w:rsidR="00EC6B31" w:rsidRPr="00EC6B31" w:rsidRDefault="00EC6B31" w:rsidP="00EC6B31">
      <w:pPr>
        <w:rPr>
          <w:rFonts w:ascii="Arial" w:hAnsi="Arial" w:cs="Arial"/>
          <w:b/>
          <w:sz w:val="22"/>
          <w:szCs w:val="22"/>
          <w:u w:val="single"/>
        </w:rPr>
      </w:pPr>
      <w:r w:rsidRPr="00EC6B31">
        <w:rPr>
          <w:rFonts w:ascii="Arial" w:hAnsi="Arial" w:cs="Arial"/>
          <w:b/>
          <w:sz w:val="22"/>
          <w:szCs w:val="22"/>
          <w:u w:val="single"/>
        </w:rPr>
        <w:t>NON-CLINICAL DUTIES</w:t>
      </w:r>
    </w:p>
    <w:p w:rsidR="00EC6B31" w:rsidRDefault="00EC6B31" w:rsidP="00EC6B31">
      <w:pPr>
        <w:rPr>
          <w:rFonts w:ascii="Arial" w:hAnsi="Arial" w:cs="Arial"/>
          <w:sz w:val="22"/>
          <w:szCs w:val="22"/>
        </w:rPr>
      </w:pPr>
    </w:p>
    <w:p w:rsidR="00EC6B31" w:rsidRDefault="00EC6B31" w:rsidP="00EC6B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</w:t>
      </w:r>
      <w:r w:rsidR="00435ADD">
        <w:rPr>
          <w:rFonts w:ascii="Arial" w:hAnsi="Arial" w:cs="Arial"/>
          <w:sz w:val="22"/>
          <w:szCs w:val="22"/>
        </w:rPr>
        <w:t>Fellow will be allocated some</w:t>
      </w:r>
      <w:r w:rsidR="000E5963">
        <w:rPr>
          <w:rFonts w:ascii="Arial" w:hAnsi="Arial" w:cs="Arial"/>
          <w:sz w:val="22"/>
          <w:szCs w:val="22"/>
        </w:rPr>
        <w:t xml:space="preserve"> (15%)</w:t>
      </w:r>
      <w:r w:rsidR="00435ADD">
        <w:rPr>
          <w:rFonts w:ascii="Arial" w:hAnsi="Arial" w:cs="Arial"/>
          <w:sz w:val="22"/>
          <w:szCs w:val="22"/>
        </w:rPr>
        <w:t xml:space="preserve"> clinical support time and responsibilities for this time.</w:t>
      </w:r>
    </w:p>
    <w:p w:rsidR="00EC6B31" w:rsidRDefault="00EC6B31" w:rsidP="00EC6B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will need</w:t>
      </w:r>
      <w:r w:rsidR="0037014A">
        <w:rPr>
          <w:rFonts w:ascii="Arial" w:hAnsi="Arial" w:cs="Arial"/>
          <w:sz w:val="22"/>
          <w:szCs w:val="22"/>
        </w:rPr>
        <w:t xml:space="preserve"> to be coordinated with the </w:t>
      </w:r>
      <w:r w:rsidR="001E51C2">
        <w:rPr>
          <w:rFonts w:ascii="Arial" w:hAnsi="Arial" w:cs="Arial"/>
          <w:sz w:val="22"/>
          <w:szCs w:val="22"/>
        </w:rPr>
        <w:t>consultant</w:t>
      </w:r>
      <w:r>
        <w:rPr>
          <w:rFonts w:ascii="Arial" w:hAnsi="Arial" w:cs="Arial"/>
          <w:sz w:val="22"/>
          <w:szCs w:val="22"/>
        </w:rPr>
        <w:t xml:space="preserve"> responsible for organising the Continuing Medical Education.</w:t>
      </w:r>
    </w:p>
    <w:p w:rsidR="00EC6B31" w:rsidRDefault="00EC6B31" w:rsidP="00EC6B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c</w:t>
        </w:r>
      </w:smartTag>
      <w:r>
        <w:rPr>
          <w:rFonts w:ascii="Arial" w:hAnsi="Arial" w:cs="Arial"/>
          <w:sz w:val="22"/>
          <w:szCs w:val="22"/>
        </w:rPr>
        <w:t xml:space="preserve">ipation in peer review and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c</w:t>
        </w:r>
      </w:smartTag>
      <w:r>
        <w:rPr>
          <w:rFonts w:ascii="Arial" w:hAnsi="Arial" w:cs="Arial"/>
          <w:sz w:val="22"/>
          <w:szCs w:val="22"/>
        </w:rPr>
        <w:t>lini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c</w:t>
        </w:r>
      </w:smartTag>
      <w:r>
        <w:rPr>
          <w:rFonts w:ascii="Arial" w:hAnsi="Arial" w:cs="Arial"/>
          <w:sz w:val="22"/>
          <w:szCs w:val="22"/>
        </w:rPr>
        <w:t>al audit.</w:t>
      </w:r>
    </w:p>
    <w:p w:rsidR="00EC6B31" w:rsidRDefault="00EC6B31" w:rsidP="00EC6B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in department</w:t>
      </w:r>
      <w:r w:rsidR="0037014A">
        <w:rPr>
          <w:rFonts w:ascii="Arial" w:hAnsi="Arial" w:cs="Arial"/>
          <w:sz w:val="22"/>
          <w:szCs w:val="22"/>
        </w:rPr>
        <w:t>al meetings, SMO</w:t>
      </w:r>
      <w:r>
        <w:rPr>
          <w:rFonts w:ascii="Arial" w:hAnsi="Arial" w:cs="Arial"/>
          <w:sz w:val="22"/>
          <w:szCs w:val="22"/>
        </w:rPr>
        <w:t xml:space="preserve"> Meetings and Emergency Department Management Meetings.</w:t>
      </w:r>
    </w:p>
    <w:p w:rsidR="00EC6B31" w:rsidRDefault="001E51C2" w:rsidP="00EC6B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Fellows</w:t>
      </w:r>
      <w:r w:rsidR="00EC6B31">
        <w:rPr>
          <w:rFonts w:ascii="Arial" w:hAnsi="Arial" w:cs="Arial"/>
          <w:sz w:val="22"/>
          <w:szCs w:val="22"/>
        </w:rPr>
        <w:t xml:space="preserve"> are encouraged to initiate or assist in clinical research.</w:t>
      </w:r>
    </w:p>
    <w:p w:rsidR="00EC6B31" w:rsidRDefault="00EC6B31" w:rsidP="00EC6B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Continuing Medi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c</w:t>
        </w:r>
      </w:smartTag>
      <w:r>
        <w:rPr>
          <w:rFonts w:ascii="Arial" w:hAnsi="Arial" w:cs="Arial"/>
          <w:sz w:val="22"/>
          <w:szCs w:val="22"/>
        </w:rPr>
        <w:t>al Edu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c</w:t>
        </w:r>
      </w:smartTag>
      <w:r>
        <w:rPr>
          <w:rFonts w:ascii="Arial" w:hAnsi="Arial" w:cs="Arial"/>
          <w:sz w:val="22"/>
          <w:szCs w:val="22"/>
        </w:rPr>
        <w:t>ation.</w:t>
      </w:r>
    </w:p>
    <w:p w:rsidR="00DB7B98" w:rsidRDefault="00DB7B98" w:rsidP="00EC6B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clinical time will be allocated at 4 hours per week (or one 8 hour shift per fortnight)</w:t>
      </w:r>
    </w:p>
    <w:p w:rsidR="00CA68CC" w:rsidRDefault="00CA68CC" w:rsidP="00EC6B3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20E81" w:rsidTr="00120E81">
        <w:trPr>
          <w:cantSplit/>
        </w:trPr>
        <w:tc>
          <w:tcPr>
            <w:tcW w:w="9243" w:type="dxa"/>
          </w:tcPr>
          <w:p w:rsidR="00120E81" w:rsidRPr="004A4A3B" w:rsidRDefault="00120E81" w:rsidP="004A4A3B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HEALTH &amp; SAFETY:</w:t>
            </w:r>
          </w:p>
        </w:tc>
      </w:tr>
      <w:tr w:rsidR="00120E81" w:rsidTr="00120E81">
        <w:trPr>
          <w:cantSplit/>
        </w:trPr>
        <w:tc>
          <w:tcPr>
            <w:tcW w:w="9243" w:type="dxa"/>
          </w:tcPr>
          <w:p w:rsidR="004C3B6B" w:rsidRDefault="004C3B6B" w:rsidP="004C3B6B">
            <w:p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</w:p>
          <w:p w:rsidR="00120E81" w:rsidRDefault="00120E81" w:rsidP="00F41A39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Observe all Canterbury DHB safe work pro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edures and instru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tions</w:t>
            </w:r>
          </w:p>
          <w:p w:rsidR="00120E81" w:rsidRDefault="00120E81" w:rsidP="00F41A39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your own safety and that of others</w:t>
            </w:r>
          </w:p>
          <w:p w:rsidR="00120E81" w:rsidRDefault="00120E81" w:rsidP="00F41A39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Report any hazards or potential hazard</w:t>
            </w:r>
            <w:r w:rsidR="00557959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immediately</w:t>
            </w:r>
          </w:p>
          <w:p w:rsidR="00120E81" w:rsidRDefault="00120E81" w:rsidP="00F41A39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 all </w:t>
            </w:r>
            <w:r w:rsidR="00557959">
              <w:rPr>
                <w:rFonts w:ascii="Arial" w:hAnsi="Arial"/>
                <w:sz w:val="22"/>
              </w:rPr>
              <w:t xml:space="preserve">appropriate </w:t>
            </w:r>
            <w:r>
              <w:rPr>
                <w:rFonts w:ascii="Arial" w:hAnsi="Arial"/>
                <w:sz w:val="22"/>
              </w:rPr>
              <w:t>protective equipment and wear protective clothing provided</w:t>
            </w:r>
          </w:p>
          <w:p w:rsidR="00120E81" w:rsidRDefault="00120E81" w:rsidP="00F41A39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Make unsafe work situations safe or, if they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annot, inform your supervisor or manager</w:t>
            </w:r>
          </w:p>
          <w:p w:rsidR="00120E81" w:rsidRDefault="00120E81" w:rsidP="00F41A39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Co-operate with the monitoring of workplace hazards and employees</w:t>
            </w:r>
            <w:r w:rsidR="00557959">
              <w:rPr>
                <w:rFonts w:ascii="Arial" w:hAnsi="Arial"/>
                <w:sz w:val="22"/>
              </w:rPr>
              <w:t>’</w:t>
            </w:r>
            <w:r>
              <w:rPr>
                <w:rFonts w:ascii="Arial" w:hAnsi="Arial"/>
                <w:sz w:val="22"/>
              </w:rPr>
              <w:t xml:space="preserve"> health</w:t>
            </w:r>
          </w:p>
          <w:p w:rsidR="00120E81" w:rsidRDefault="00120E81" w:rsidP="00F41A39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that all a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idents or in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idents are promptly reported to your manager</w:t>
            </w:r>
          </w:p>
          <w:p w:rsidR="00120E81" w:rsidRDefault="00120E81" w:rsidP="00F41A39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Report any pain or dis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omfort</w:t>
            </w:r>
            <w:r w:rsidR="00ED6638">
              <w:rPr>
                <w:rFonts w:ascii="Arial" w:hAnsi="Arial"/>
                <w:sz w:val="22"/>
              </w:rPr>
              <w:t xml:space="preserve"> early</w:t>
            </w:r>
          </w:p>
          <w:p w:rsidR="00120E81" w:rsidRDefault="00120E81" w:rsidP="00F41A39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Take an a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tive role in the Canterbury DHB’s rehabilitation plan, to ensure an early and durable return to work</w:t>
            </w:r>
          </w:p>
          <w:p w:rsidR="00120E81" w:rsidRPr="00685685" w:rsidRDefault="00120E81" w:rsidP="00F41A39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Seek advi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 xml:space="preserve">e from your manager if you are unsure of any </w:t>
            </w:r>
            <w:r w:rsidR="00ED6638">
              <w:rPr>
                <w:rFonts w:ascii="Arial" w:hAnsi="Arial"/>
                <w:sz w:val="22"/>
              </w:rPr>
              <w:t xml:space="preserve">hazardous </w:t>
            </w:r>
            <w:r>
              <w:rPr>
                <w:rFonts w:ascii="Arial" w:hAnsi="Arial"/>
                <w:sz w:val="22"/>
              </w:rPr>
              <w:t>work pra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ti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e</w:t>
            </w:r>
          </w:p>
          <w:p w:rsidR="00120E81" w:rsidRDefault="00120E81" w:rsidP="00120E81">
            <w:p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0E81" w:rsidTr="00120E81">
        <w:trPr>
          <w:cantSplit/>
        </w:trPr>
        <w:tc>
          <w:tcPr>
            <w:tcW w:w="9243" w:type="dxa"/>
          </w:tcPr>
          <w:p w:rsidR="00120E81" w:rsidRDefault="00120E81" w:rsidP="00120E81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QUALITY:</w:t>
            </w:r>
          </w:p>
        </w:tc>
      </w:tr>
      <w:tr w:rsidR="00120E81" w:rsidTr="00120E81">
        <w:trPr>
          <w:cantSplit/>
        </w:trPr>
        <w:tc>
          <w:tcPr>
            <w:tcW w:w="9243" w:type="dxa"/>
          </w:tcPr>
          <w:p w:rsidR="00120E81" w:rsidRDefault="00120E81" w:rsidP="00120E81">
            <w:pPr>
              <w:jc w:val="both"/>
              <w:rPr>
                <w:rFonts w:ascii="Arial" w:hAnsi="Arial"/>
                <w:sz w:val="22"/>
              </w:rPr>
            </w:pPr>
          </w:p>
          <w:p w:rsidR="00120E81" w:rsidRDefault="00120E81" w:rsidP="00EC6B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Every staff member within CDHB is responsible for ensuring a quality servi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e is provided in their area of expertise.  All staff are to be involved in quality a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tivities and should identify areas of improvement.  All staff are to be familiar with and apply the appropriate organisational and divisional poli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ies and pro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edures.</w:t>
            </w:r>
          </w:p>
          <w:p w:rsidR="00120E81" w:rsidRDefault="00120E81" w:rsidP="00120E81">
            <w:p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4A4A3B" w:rsidTr="004A4A3B">
        <w:trPr>
          <w:cantSplit/>
        </w:trPr>
        <w:tc>
          <w:tcPr>
            <w:tcW w:w="9243" w:type="dxa"/>
          </w:tcPr>
          <w:p w:rsidR="004A4A3B" w:rsidRDefault="004A4A3B" w:rsidP="004A4A3B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QUALIFICATIONS &amp; EXPERIENCE:</w:t>
            </w:r>
          </w:p>
        </w:tc>
      </w:tr>
      <w:tr w:rsidR="004A4A3B" w:rsidTr="004A4A3B">
        <w:trPr>
          <w:cantSplit/>
        </w:trPr>
        <w:tc>
          <w:tcPr>
            <w:tcW w:w="9243" w:type="dxa"/>
          </w:tcPr>
          <w:p w:rsidR="004A4A3B" w:rsidRPr="00F45CCE" w:rsidRDefault="00F45CCE" w:rsidP="004A4A3B">
            <w:pPr>
              <w:jc w:val="both"/>
              <w:rPr>
                <w:rFonts w:ascii="Arial" w:hAnsi="Arial"/>
                <w:b/>
                <w:sz w:val="22"/>
              </w:rPr>
            </w:pPr>
            <w:r w:rsidRPr="00F45CCE">
              <w:rPr>
                <w:rFonts w:ascii="Arial" w:hAnsi="Arial"/>
                <w:b/>
                <w:sz w:val="22"/>
              </w:rPr>
              <w:t>Preferred</w:t>
            </w:r>
            <w:r w:rsidR="004A4A3B" w:rsidRPr="00F45CCE">
              <w:rPr>
                <w:rFonts w:ascii="Arial" w:hAnsi="Arial"/>
                <w:b/>
                <w:sz w:val="22"/>
              </w:rPr>
              <w:t>:</w:t>
            </w:r>
          </w:p>
          <w:p w:rsidR="004A4A3B" w:rsidRDefault="004A4A3B" w:rsidP="0010200B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 w:rsidRPr="00EC6B31">
              <w:rPr>
                <w:rFonts w:ascii="Arial" w:hAnsi="Arial"/>
                <w:sz w:val="22"/>
              </w:rPr>
              <w:t>Registration with the Medi</w:t>
            </w:r>
            <w:smartTag w:uri="urn:schemas-microsoft-com:office:smarttags" w:element="PersonName">
              <w:r w:rsidRPr="00EC6B31">
                <w:rPr>
                  <w:rFonts w:ascii="Arial" w:hAnsi="Arial"/>
                  <w:sz w:val="22"/>
                </w:rPr>
                <w:t>c</w:t>
              </w:r>
            </w:smartTag>
            <w:r w:rsidRPr="00EC6B31">
              <w:rPr>
                <w:rFonts w:ascii="Arial" w:hAnsi="Arial"/>
                <w:sz w:val="22"/>
              </w:rPr>
              <w:t>al Coun</w:t>
            </w:r>
            <w:smartTag w:uri="urn:schemas-microsoft-com:office:smarttags" w:element="PersonName">
              <w:r w:rsidRPr="00EC6B31">
                <w:rPr>
                  <w:rFonts w:ascii="Arial" w:hAnsi="Arial"/>
                  <w:sz w:val="22"/>
                </w:rPr>
                <w:t>c</w:t>
              </w:r>
            </w:smartTag>
            <w:r w:rsidRPr="00EC6B31">
              <w:rPr>
                <w:rFonts w:ascii="Arial" w:hAnsi="Arial"/>
                <w:sz w:val="22"/>
              </w:rPr>
              <w:t>il of NZ to pra</w:t>
            </w:r>
            <w:smartTag w:uri="urn:schemas-microsoft-com:office:smarttags" w:element="PersonName">
              <w:r w:rsidRPr="00EC6B31">
                <w:rPr>
                  <w:rFonts w:ascii="Arial" w:hAnsi="Arial"/>
                  <w:sz w:val="22"/>
                </w:rPr>
                <w:t>c</w:t>
              </w:r>
            </w:smartTag>
            <w:r w:rsidRPr="00EC6B31">
              <w:rPr>
                <w:rFonts w:ascii="Arial" w:hAnsi="Arial"/>
                <w:sz w:val="22"/>
              </w:rPr>
              <w:t>ti</w:t>
            </w:r>
            <w:smartTag w:uri="urn:schemas-microsoft-com:office:smarttags" w:element="PersonName">
              <w:r w:rsidRPr="00EC6B31">
                <w:rPr>
                  <w:rFonts w:ascii="Arial" w:hAnsi="Arial"/>
                  <w:sz w:val="22"/>
                </w:rPr>
                <w:t>c</w:t>
              </w:r>
            </w:smartTag>
            <w:r w:rsidRPr="00EC6B31">
              <w:rPr>
                <w:rFonts w:ascii="Arial" w:hAnsi="Arial"/>
                <w:sz w:val="22"/>
              </w:rPr>
              <w:t>e within the Emergen</w:t>
            </w:r>
            <w:smartTag w:uri="urn:schemas-microsoft-com:office:smarttags" w:element="PersonName">
              <w:r w:rsidRPr="00EC6B31">
                <w:rPr>
                  <w:rFonts w:ascii="Arial" w:hAnsi="Arial"/>
                  <w:sz w:val="22"/>
                </w:rPr>
                <w:t>c</w:t>
              </w:r>
            </w:smartTag>
            <w:r w:rsidRPr="00EC6B31">
              <w:rPr>
                <w:rFonts w:ascii="Arial" w:hAnsi="Arial"/>
                <w:sz w:val="22"/>
              </w:rPr>
              <w:t>y Medi</w:t>
            </w:r>
            <w:smartTag w:uri="urn:schemas-microsoft-com:office:smarttags" w:element="PersonName">
              <w:r w:rsidRPr="00EC6B31">
                <w:rPr>
                  <w:rFonts w:ascii="Arial" w:hAnsi="Arial"/>
                  <w:sz w:val="22"/>
                </w:rPr>
                <w:t>c</w:t>
              </w:r>
            </w:smartTag>
            <w:r w:rsidRPr="00EC6B31">
              <w:rPr>
                <w:rFonts w:ascii="Arial" w:hAnsi="Arial"/>
                <w:sz w:val="22"/>
              </w:rPr>
              <w:t>ine Vo</w:t>
            </w:r>
            <w:smartTag w:uri="urn:schemas-microsoft-com:office:smarttags" w:element="PersonName">
              <w:r w:rsidRPr="00EC6B31">
                <w:rPr>
                  <w:rFonts w:ascii="Arial" w:hAnsi="Arial"/>
                  <w:sz w:val="22"/>
                </w:rPr>
                <w:t>c</w:t>
              </w:r>
            </w:smartTag>
            <w:r w:rsidRPr="00EC6B31">
              <w:rPr>
                <w:rFonts w:ascii="Arial" w:hAnsi="Arial"/>
                <w:sz w:val="22"/>
              </w:rPr>
              <w:t>ational S</w:t>
            </w:r>
            <w:smartTag w:uri="urn:schemas-microsoft-com:office:smarttags" w:element="PersonName">
              <w:r w:rsidRPr="00EC6B31">
                <w:rPr>
                  <w:rFonts w:ascii="Arial" w:hAnsi="Arial"/>
                  <w:sz w:val="22"/>
                </w:rPr>
                <w:t>c</w:t>
              </w:r>
            </w:smartTag>
            <w:r w:rsidRPr="00EC6B31">
              <w:rPr>
                <w:rFonts w:ascii="Arial" w:hAnsi="Arial"/>
                <w:sz w:val="22"/>
              </w:rPr>
              <w:t>ope</w:t>
            </w:r>
            <w:r w:rsidR="0010200B">
              <w:rPr>
                <w:rFonts w:ascii="Arial" w:hAnsi="Arial"/>
                <w:sz w:val="22"/>
              </w:rPr>
              <w:t>.</w:t>
            </w:r>
          </w:p>
          <w:p w:rsidR="00F45CCE" w:rsidRDefault="00F45CCE" w:rsidP="00F45CCE">
            <w:pPr>
              <w:rPr>
                <w:rFonts w:ascii="Arial" w:hAnsi="Arial"/>
                <w:sz w:val="22"/>
              </w:rPr>
            </w:pPr>
          </w:p>
          <w:p w:rsidR="00F45CCE" w:rsidRPr="00F45CCE" w:rsidRDefault="00F45CCE" w:rsidP="00F45CCE">
            <w:pPr>
              <w:rPr>
                <w:rFonts w:ascii="Arial" w:hAnsi="Arial"/>
                <w:b/>
                <w:sz w:val="22"/>
              </w:rPr>
            </w:pPr>
            <w:r w:rsidRPr="00F45CCE">
              <w:rPr>
                <w:rFonts w:ascii="Arial" w:hAnsi="Arial"/>
                <w:b/>
                <w:sz w:val="22"/>
              </w:rPr>
              <w:t>Essential:</w:t>
            </w:r>
          </w:p>
          <w:p w:rsidR="004A4A3B" w:rsidRPr="00EC6B31" w:rsidRDefault="004A4A3B" w:rsidP="0010200B">
            <w:pPr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6B31">
              <w:rPr>
                <w:rFonts w:ascii="Arial" w:hAnsi="Arial" w:cs="Arial"/>
                <w:sz w:val="22"/>
                <w:szCs w:val="22"/>
              </w:rPr>
              <w:t>Current Annual Pra</w:t>
            </w:r>
            <w:smartTag w:uri="urn:schemas-microsoft-com:office:smarttags" w:element="PersonName">
              <w:r w:rsidRPr="00EC6B31"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 w:rsidRPr="00EC6B31">
              <w:rPr>
                <w:rFonts w:ascii="Arial" w:hAnsi="Arial" w:cs="Arial"/>
                <w:sz w:val="22"/>
                <w:szCs w:val="22"/>
              </w:rPr>
              <w:t>tising Certifi</w:t>
            </w:r>
            <w:smartTag w:uri="urn:schemas-microsoft-com:office:smarttags" w:element="PersonName">
              <w:r w:rsidRPr="00EC6B31"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 w:rsidRPr="00EC6B31">
              <w:rPr>
                <w:rFonts w:ascii="Arial" w:hAnsi="Arial" w:cs="Arial"/>
                <w:sz w:val="22"/>
                <w:szCs w:val="22"/>
              </w:rPr>
              <w:t>ate</w:t>
            </w:r>
            <w:r w:rsidR="0010200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A4A3B" w:rsidRPr="00EC6B31" w:rsidRDefault="004A4A3B" w:rsidP="0010200B">
            <w:pPr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6B31">
              <w:rPr>
                <w:rFonts w:ascii="Arial" w:hAnsi="Arial" w:cs="Arial"/>
                <w:sz w:val="22"/>
                <w:szCs w:val="22"/>
              </w:rPr>
              <w:t>Medi</w:t>
            </w:r>
            <w:smartTag w:uri="urn:schemas-microsoft-com:office:smarttags" w:element="PersonName">
              <w:r w:rsidRPr="00EC6B31"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 w:rsidRPr="00EC6B31">
              <w:rPr>
                <w:rFonts w:ascii="Arial" w:hAnsi="Arial" w:cs="Arial"/>
                <w:sz w:val="22"/>
                <w:szCs w:val="22"/>
              </w:rPr>
              <w:t>al Indemnity or Malpra</w:t>
            </w:r>
            <w:smartTag w:uri="urn:schemas-microsoft-com:office:smarttags" w:element="PersonName">
              <w:r w:rsidRPr="00EC6B31"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 w:rsidRPr="00EC6B31">
              <w:rPr>
                <w:rFonts w:ascii="Arial" w:hAnsi="Arial" w:cs="Arial"/>
                <w:sz w:val="22"/>
                <w:szCs w:val="22"/>
              </w:rPr>
              <w:t>ti</w:t>
            </w:r>
            <w:smartTag w:uri="urn:schemas-microsoft-com:office:smarttags" w:element="PersonName">
              <w:r w:rsidRPr="00EC6B31"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 w:rsidRPr="00EC6B31">
              <w:rPr>
                <w:rFonts w:ascii="Arial" w:hAnsi="Arial" w:cs="Arial"/>
                <w:sz w:val="22"/>
                <w:szCs w:val="22"/>
              </w:rPr>
              <w:t>e insuran</w:t>
            </w:r>
            <w:smartTag w:uri="urn:schemas-microsoft-com:office:smarttags" w:element="PersonName">
              <w:r w:rsidRPr="00EC6B31"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 w:rsidRPr="00EC6B31">
              <w:rPr>
                <w:rFonts w:ascii="Arial" w:hAnsi="Arial" w:cs="Arial"/>
                <w:sz w:val="22"/>
                <w:szCs w:val="22"/>
              </w:rPr>
              <w:t>e</w:t>
            </w:r>
            <w:r w:rsidR="0010200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A4A3B" w:rsidRDefault="004A4A3B" w:rsidP="0010200B">
            <w:pPr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6B31">
              <w:rPr>
                <w:rFonts w:ascii="Arial" w:hAnsi="Arial" w:cs="Arial"/>
                <w:sz w:val="22"/>
                <w:szCs w:val="22"/>
              </w:rPr>
              <w:t xml:space="preserve">MRSA </w:t>
            </w:r>
            <w:smartTag w:uri="urn:schemas-microsoft-com:office:smarttags" w:element="PersonName">
              <w:r w:rsidRPr="00EC6B31"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 w:rsidRPr="00EC6B31">
              <w:rPr>
                <w:rFonts w:ascii="Arial" w:hAnsi="Arial" w:cs="Arial"/>
                <w:sz w:val="22"/>
                <w:szCs w:val="22"/>
              </w:rPr>
              <w:t>learan</w:t>
            </w:r>
            <w:smartTag w:uri="urn:schemas-microsoft-com:office:smarttags" w:element="PersonName">
              <w:r w:rsidRPr="00EC6B31"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 w:rsidRPr="00EC6B31">
              <w:rPr>
                <w:rFonts w:ascii="Arial" w:hAnsi="Arial" w:cs="Arial"/>
                <w:sz w:val="22"/>
                <w:szCs w:val="22"/>
              </w:rPr>
              <w:t>e (nose, groin and perineum) s</w:t>
            </w:r>
            <w:smartTag w:uri="urn:schemas-microsoft-com:office:smarttags" w:element="PersonName">
              <w:r w:rsidRPr="00EC6B31"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 w:rsidRPr="00EC6B31">
              <w:rPr>
                <w:rFonts w:ascii="Arial" w:hAnsi="Arial" w:cs="Arial"/>
                <w:sz w:val="22"/>
                <w:szCs w:val="22"/>
              </w:rPr>
              <w:t xml:space="preserve">reened in the </w:t>
            </w:r>
            <w:smartTag w:uri="urn:schemas-microsoft-com:office:smarttags" w:element="City">
              <w:smartTag w:uri="urn:schemas-microsoft-com:office:smarttags" w:element="place">
                <w:r w:rsidRPr="00EC6B31">
                  <w:rPr>
                    <w:rFonts w:ascii="Arial" w:hAnsi="Arial" w:cs="Arial"/>
                    <w:sz w:val="22"/>
                    <w:szCs w:val="22"/>
                  </w:rPr>
                  <w:t>Canterbury</w:t>
                </w:r>
              </w:smartTag>
            </w:smartTag>
            <w:r w:rsidRPr="00EC6B31">
              <w:rPr>
                <w:rFonts w:ascii="Arial" w:hAnsi="Arial" w:cs="Arial"/>
                <w:sz w:val="22"/>
                <w:szCs w:val="22"/>
              </w:rPr>
              <w:t xml:space="preserve"> region</w:t>
            </w:r>
            <w:r w:rsidR="0010200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A4A3B" w:rsidRDefault="004A4A3B" w:rsidP="00734FA3">
            <w:p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4A4A3B" w:rsidTr="004A4A3B">
        <w:trPr>
          <w:cantSplit/>
        </w:trPr>
        <w:tc>
          <w:tcPr>
            <w:tcW w:w="9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B" w:rsidRPr="004A4A3B" w:rsidRDefault="004C3B6B" w:rsidP="004A4A3B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Personal Attributes</w:t>
            </w:r>
          </w:p>
          <w:p w:rsidR="00734FA3" w:rsidRDefault="00734FA3" w:rsidP="00734FA3">
            <w:pPr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able to work under pressure and prioritise a heavy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lini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al workload.</w:t>
            </w:r>
          </w:p>
          <w:p w:rsidR="00734FA3" w:rsidRDefault="00734FA3" w:rsidP="00734FA3">
            <w:pPr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ex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ellent written and oral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ommuni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ation skills.</w:t>
            </w:r>
          </w:p>
          <w:p w:rsidR="00734FA3" w:rsidRPr="00EC6B31" w:rsidRDefault="00734FA3" w:rsidP="00734FA3">
            <w:pPr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team approa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h to work and a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c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ollaborative working relationship with management.</w:t>
            </w:r>
          </w:p>
          <w:p w:rsidR="004A4A3B" w:rsidRDefault="004A4A3B" w:rsidP="004A4A3B">
            <w:pPr>
              <w:numPr>
                <w:ilvl w:val="0"/>
                <w:numId w:val="8"/>
              </w:numPr>
              <w:ind w:right="96"/>
              <w:jc w:val="both"/>
              <w:rPr>
                <w:rFonts w:ascii="Arial" w:hAnsi="Arial"/>
                <w:sz w:val="22"/>
              </w:rPr>
            </w:pPr>
            <w:r w:rsidRPr="00563897">
              <w:rPr>
                <w:rFonts w:ascii="Arial" w:hAnsi="Arial"/>
                <w:sz w:val="22"/>
              </w:rPr>
              <w:t>Have an empathy with patients, the general publi</w:t>
            </w:r>
            <w:smartTag w:uri="urn:schemas-microsoft-com:office:smarttags" w:element="PersonName">
              <w:r w:rsidRPr="00563897">
                <w:rPr>
                  <w:rFonts w:ascii="Arial" w:hAnsi="Arial"/>
                  <w:sz w:val="22"/>
                </w:rPr>
                <w:t>c</w:t>
              </w:r>
            </w:smartTag>
            <w:r w:rsidRPr="00563897">
              <w:rPr>
                <w:rFonts w:ascii="Arial" w:hAnsi="Arial"/>
                <w:sz w:val="22"/>
              </w:rPr>
              <w:t xml:space="preserve"> and staff at all levels</w:t>
            </w:r>
            <w:r w:rsidR="0010200B">
              <w:rPr>
                <w:rFonts w:ascii="Arial" w:hAnsi="Arial"/>
                <w:sz w:val="22"/>
              </w:rPr>
              <w:t>.</w:t>
            </w:r>
          </w:p>
          <w:p w:rsidR="004A4A3B" w:rsidRDefault="004A4A3B" w:rsidP="004A4A3B">
            <w:pPr>
              <w:numPr>
                <w:ilvl w:val="0"/>
                <w:numId w:val="8"/>
              </w:numPr>
              <w:ind w:right="9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an innovative thinker who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 xml:space="preserve">an adapt to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hanges in medi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al pra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ti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e</w:t>
            </w:r>
            <w:r w:rsidR="0010200B">
              <w:rPr>
                <w:rFonts w:ascii="Arial" w:hAnsi="Arial"/>
                <w:sz w:val="22"/>
              </w:rPr>
              <w:t>.</w:t>
            </w:r>
          </w:p>
          <w:p w:rsidR="004A4A3B" w:rsidRPr="00563897" w:rsidRDefault="004A4A3B" w:rsidP="004A4A3B">
            <w:pPr>
              <w:numPr>
                <w:ilvl w:val="0"/>
                <w:numId w:val="8"/>
              </w:numPr>
              <w:ind w:right="9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ommitted to their personal and professional development and to the provision of patient-fo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used servi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c</w:t>
              </w:r>
            </w:smartTag>
            <w:r>
              <w:rPr>
                <w:rFonts w:ascii="Arial" w:hAnsi="Arial"/>
                <w:sz w:val="22"/>
              </w:rPr>
              <w:t>es.</w:t>
            </w:r>
          </w:p>
          <w:p w:rsidR="004A4A3B" w:rsidRPr="004C3B6B" w:rsidRDefault="004A4A3B" w:rsidP="004A4A3B">
            <w:pPr>
              <w:jc w:val="both"/>
              <w:rPr>
                <w:rFonts w:ascii="Arial" w:hAnsi="Arial"/>
                <w:b/>
                <w:sz w:val="22"/>
              </w:rPr>
            </w:pPr>
            <w:r w:rsidRPr="004C3B6B">
              <w:rPr>
                <w:rFonts w:ascii="Arial" w:hAnsi="Arial"/>
                <w:b/>
                <w:sz w:val="22"/>
              </w:rPr>
              <w:t>Key Behaviours</w:t>
            </w:r>
          </w:p>
          <w:p w:rsidR="004A4A3B" w:rsidRPr="004A4A3B" w:rsidRDefault="004A4A3B" w:rsidP="004A4A3B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 w:rsidRPr="004A4A3B">
              <w:rPr>
                <w:rFonts w:ascii="Arial" w:hAnsi="Arial"/>
                <w:sz w:val="22"/>
              </w:rPr>
              <w:t>Ability to “work together” in a truthful and helpful manner.</w:t>
            </w:r>
          </w:p>
          <w:p w:rsidR="004A4A3B" w:rsidRPr="004A4A3B" w:rsidRDefault="004A4A3B" w:rsidP="004A4A3B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 w:rsidRPr="004A4A3B">
              <w:rPr>
                <w:rFonts w:ascii="Arial" w:hAnsi="Arial"/>
                <w:sz w:val="22"/>
              </w:rPr>
              <w:t>Ability to “work smarter” by being innovative and proa</w:t>
            </w:r>
            <w:smartTag w:uri="urn:schemas-microsoft-com:office:smarttags" w:element="PersonName">
              <w:r w:rsidRPr="004A4A3B">
                <w:rPr>
                  <w:rFonts w:ascii="Arial" w:hAnsi="Arial"/>
                  <w:sz w:val="22"/>
                </w:rPr>
                <w:t>c</w:t>
              </w:r>
            </w:smartTag>
            <w:r w:rsidRPr="004A4A3B">
              <w:rPr>
                <w:rFonts w:ascii="Arial" w:hAnsi="Arial"/>
                <w:sz w:val="22"/>
              </w:rPr>
              <w:t>tive.</w:t>
            </w:r>
          </w:p>
          <w:p w:rsidR="004A4A3B" w:rsidRPr="004A4A3B" w:rsidRDefault="004A4A3B" w:rsidP="004A4A3B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Arial" w:hAnsi="Arial"/>
                <w:sz w:val="22"/>
              </w:rPr>
            </w:pPr>
            <w:r w:rsidRPr="004A4A3B">
              <w:rPr>
                <w:rFonts w:ascii="Arial" w:hAnsi="Arial"/>
                <w:sz w:val="22"/>
              </w:rPr>
              <w:t>A</w:t>
            </w:r>
            <w:smartTag w:uri="urn:schemas-microsoft-com:office:smarttags" w:element="PersonName">
              <w:r w:rsidRPr="004A4A3B">
                <w:rPr>
                  <w:rFonts w:ascii="Arial" w:hAnsi="Arial"/>
                  <w:sz w:val="22"/>
                </w:rPr>
                <w:t>c</w:t>
              </w:r>
            </w:smartTag>
            <w:smartTag w:uri="urn:schemas-microsoft-com:office:smarttags" w:element="PersonName">
              <w:r w:rsidRPr="004A4A3B">
                <w:rPr>
                  <w:rFonts w:ascii="Arial" w:hAnsi="Arial"/>
                  <w:sz w:val="22"/>
                </w:rPr>
                <w:t>c</w:t>
              </w:r>
            </w:smartTag>
            <w:r w:rsidRPr="004A4A3B">
              <w:rPr>
                <w:rFonts w:ascii="Arial" w:hAnsi="Arial"/>
                <w:sz w:val="22"/>
              </w:rPr>
              <w:t>epts responsibility for a</w:t>
            </w:r>
            <w:smartTag w:uri="urn:schemas-microsoft-com:office:smarttags" w:element="PersonName">
              <w:r w:rsidRPr="004A4A3B">
                <w:rPr>
                  <w:rFonts w:ascii="Arial" w:hAnsi="Arial"/>
                  <w:sz w:val="22"/>
                </w:rPr>
                <w:t>c</w:t>
              </w:r>
            </w:smartTag>
            <w:r w:rsidRPr="004A4A3B">
              <w:rPr>
                <w:rFonts w:ascii="Arial" w:hAnsi="Arial"/>
                <w:sz w:val="22"/>
              </w:rPr>
              <w:t>tions.</w:t>
            </w:r>
          </w:p>
          <w:p w:rsidR="004A4A3B" w:rsidRPr="004A4A3B" w:rsidRDefault="004A4A3B" w:rsidP="00CA68CC">
            <w:pPr>
              <w:tabs>
                <w:tab w:val="left" w:pos="1134"/>
              </w:tabs>
              <w:ind w:left="36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120E81" w:rsidRDefault="00120E81" w:rsidP="00120E81">
      <w:pPr>
        <w:pStyle w:val="BodyText"/>
        <w:rPr>
          <w:rFonts w:ascii="Arial" w:hAnsi="Arial"/>
          <w:sz w:val="22"/>
        </w:rPr>
      </w:pPr>
    </w:p>
    <w:p w:rsidR="00734FA3" w:rsidRPr="00734FA3" w:rsidRDefault="00734FA3" w:rsidP="00120E81">
      <w:pPr>
        <w:pStyle w:val="BodyText"/>
        <w:rPr>
          <w:rFonts w:ascii="Arial" w:hAnsi="Arial"/>
          <w:b/>
          <w:sz w:val="22"/>
        </w:rPr>
      </w:pPr>
      <w:r w:rsidRPr="00734FA3">
        <w:rPr>
          <w:rFonts w:ascii="Arial" w:hAnsi="Arial"/>
          <w:b/>
          <w:sz w:val="22"/>
        </w:rPr>
        <w:lastRenderedPageBreak/>
        <w:t>GENERAL PROVISIONS</w:t>
      </w:r>
    </w:p>
    <w:p w:rsidR="00734FA3" w:rsidRDefault="00734FA3" w:rsidP="00120E8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annual leave, 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ontinuing medi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al edu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ation leave and other planned spe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ial leave is to be arranged two months in advan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e to fa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ilitate appropriate allo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ation of s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 xml:space="preserve">heduled work.  </w:t>
      </w:r>
      <w:r w:rsidR="001E51C2">
        <w:rPr>
          <w:rFonts w:ascii="Arial" w:hAnsi="Arial"/>
          <w:sz w:val="22"/>
        </w:rPr>
        <w:t>Fellows</w:t>
      </w:r>
      <w:r>
        <w:rPr>
          <w:rFonts w:ascii="Arial" w:hAnsi="Arial"/>
          <w:sz w:val="22"/>
        </w:rPr>
        <w:t xml:space="preserve"> are required to arrange adequate cover during extended absences.</w:t>
      </w:r>
    </w:p>
    <w:p w:rsidR="00734FA3" w:rsidRDefault="00734FA3" w:rsidP="00120E8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Reasons for leave at short noti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e in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lude:</w:t>
      </w:r>
    </w:p>
    <w:p w:rsidR="00734FA3" w:rsidRDefault="00734FA3" w:rsidP="00734FA3">
      <w:pPr>
        <w:pStyle w:val="BodyText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illness</w:t>
      </w:r>
    </w:p>
    <w:p w:rsidR="00734FA3" w:rsidRDefault="00734FA3" w:rsidP="00734FA3">
      <w:pPr>
        <w:pStyle w:val="BodyText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family bereavement</w:t>
      </w:r>
    </w:p>
    <w:p w:rsidR="00734FA3" w:rsidRDefault="00734FA3" w:rsidP="00734FA3">
      <w:pPr>
        <w:pStyle w:val="BodyText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urgent family or personal problems</w:t>
      </w:r>
    </w:p>
    <w:p w:rsidR="00734FA3" w:rsidRDefault="00734FA3" w:rsidP="00734FA3">
      <w:pPr>
        <w:pStyle w:val="BodyText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involvement in a medi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al pro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 xml:space="preserve">edure that was either unplanned, or for reasons beyond their 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ontrol, did not finish at the planned time</w:t>
      </w:r>
    </w:p>
    <w:p w:rsidR="00734FA3" w:rsidRDefault="00734FA3" w:rsidP="00120E81">
      <w:pPr>
        <w:pStyle w:val="BodyText"/>
        <w:rPr>
          <w:rFonts w:ascii="Arial" w:hAnsi="Arial"/>
          <w:sz w:val="22"/>
        </w:rPr>
      </w:pPr>
    </w:p>
    <w:p w:rsidR="00734FA3" w:rsidRDefault="00734FA3" w:rsidP="00120E8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In ea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 xml:space="preserve">h 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ase these short noti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e periods of leave must be dis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ussed with the Clini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al Dire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tor.</w:t>
      </w:r>
    </w:p>
    <w:p w:rsidR="00734FA3" w:rsidRDefault="00734FA3" w:rsidP="00120E81">
      <w:pPr>
        <w:pStyle w:val="BodyText"/>
        <w:rPr>
          <w:rFonts w:ascii="Arial" w:hAnsi="Arial"/>
          <w:sz w:val="22"/>
        </w:rPr>
      </w:pPr>
    </w:p>
    <w:p w:rsidR="00CA68CC" w:rsidRDefault="00CA68CC" w:rsidP="00120E81">
      <w:pPr>
        <w:pStyle w:val="BodyText"/>
        <w:rPr>
          <w:rFonts w:ascii="Arial" w:hAnsi="Arial"/>
          <w:b/>
          <w:sz w:val="22"/>
        </w:rPr>
      </w:pPr>
    </w:p>
    <w:p w:rsidR="00734FA3" w:rsidRPr="00734FA3" w:rsidRDefault="00734FA3" w:rsidP="00120E81">
      <w:pPr>
        <w:pStyle w:val="BodyText"/>
        <w:rPr>
          <w:rFonts w:ascii="Arial" w:hAnsi="Arial"/>
          <w:b/>
          <w:sz w:val="22"/>
        </w:rPr>
      </w:pPr>
      <w:r w:rsidRPr="00734FA3">
        <w:rPr>
          <w:rFonts w:ascii="Arial" w:hAnsi="Arial"/>
          <w:b/>
          <w:sz w:val="22"/>
        </w:rPr>
        <w:t>STAFF PERFORMANCE</w:t>
      </w:r>
    </w:p>
    <w:p w:rsidR="00734FA3" w:rsidRDefault="00734FA3" w:rsidP="00120E8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Staff are required to parti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 xml:space="preserve">ipate in an annual </w:t>
      </w:r>
      <w:r w:rsidR="009C10F7">
        <w:rPr>
          <w:rFonts w:ascii="Arial" w:hAnsi="Arial"/>
          <w:sz w:val="22"/>
        </w:rPr>
        <w:t>review with the Clinical Director</w:t>
      </w:r>
      <w:r>
        <w:rPr>
          <w:rFonts w:ascii="Arial" w:hAnsi="Arial"/>
          <w:sz w:val="22"/>
        </w:rPr>
        <w:t>.</w:t>
      </w:r>
    </w:p>
    <w:p w:rsidR="009A6873" w:rsidRDefault="009A6873" w:rsidP="00120E81">
      <w:pPr>
        <w:pStyle w:val="BodyText"/>
        <w:rPr>
          <w:rFonts w:ascii="Arial" w:hAnsi="Arial"/>
          <w:b/>
          <w:sz w:val="22"/>
        </w:rPr>
      </w:pPr>
    </w:p>
    <w:p w:rsidR="00734FA3" w:rsidRPr="009A6873" w:rsidRDefault="00734FA3" w:rsidP="00120E81">
      <w:pPr>
        <w:pStyle w:val="BodyText"/>
        <w:rPr>
          <w:rFonts w:ascii="Arial" w:hAnsi="Arial"/>
          <w:b/>
          <w:sz w:val="22"/>
        </w:rPr>
      </w:pPr>
      <w:r w:rsidRPr="009A6873">
        <w:rPr>
          <w:rFonts w:ascii="Arial" w:hAnsi="Arial"/>
          <w:b/>
          <w:sz w:val="22"/>
        </w:rPr>
        <w:t>LIMITATIONS OF AUTHORITY</w:t>
      </w:r>
    </w:p>
    <w:p w:rsidR="00734FA3" w:rsidRDefault="00734FA3" w:rsidP="00120E8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Situations with resour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e or finan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ial impli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ations for the department are dis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ussed and agreed with the Clini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al Dire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 w:rsidR="00411E9B">
        <w:rPr>
          <w:rFonts w:ascii="Arial" w:hAnsi="Arial"/>
          <w:sz w:val="22"/>
        </w:rPr>
        <w:t>tor except in emergency situations where the SMO in charge of the shift makes decisions to expedite patient care.</w:t>
      </w:r>
    </w:p>
    <w:p w:rsidR="00734FA3" w:rsidRDefault="00734FA3" w:rsidP="00120E81">
      <w:pPr>
        <w:pStyle w:val="BodyText"/>
        <w:rPr>
          <w:rFonts w:ascii="Arial" w:hAnsi="Arial"/>
          <w:sz w:val="22"/>
        </w:rPr>
      </w:pPr>
    </w:p>
    <w:p w:rsidR="00734FA3" w:rsidRDefault="00734FA3" w:rsidP="00120E8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Issues with dire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t impa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t on the Canterbury Distri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 xml:space="preserve">t Health Board are 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ommuni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ated to the Clini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al Dire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tor.</w:t>
      </w:r>
    </w:p>
    <w:p w:rsidR="00734FA3" w:rsidRDefault="00734FA3" w:rsidP="00120E81">
      <w:pPr>
        <w:pStyle w:val="BodyText"/>
        <w:rPr>
          <w:rFonts w:ascii="Arial" w:hAnsi="Arial"/>
          <w:sz w:val="22"/>
        </w:rPr>
      </w:pPr>
    </w:p>
    <w:p w:rsidR="00120E81" w:rsidRDefault="00120E81" w:rsidP="00120E8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intent of this position des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 xml:space="preserve">ription is to provide a representative summary of the major duties and responsibilities performed by staff in this job 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lassifi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ation.  Staff members may be requested to perform job related tasks other than those spe</w:t>
      </w:r>
      <w:smartTag w:uri="urn:schemas-microsoft-com:office:smarttags" w:element="PersonName">
        <w:r>
          <w:rPr>
            <w:rFonts w:ascii="Arial" w:hAnsi="Arial"/>
            <w:sz w:val="22"/>
          </w:rPr>
          <w:t>c</w:t>
        </w:r>
      </w:smartTag>
      <w:r>
        <w:rPr>
          <w:rFonts w:ascii="Arial" w:hAnsi="Arial"/>
          <w:sz w:val="22"/>
        </w:rPr>
        <w:t>ified.</w:t>
      </w:r>
    </w:p>
    <w:p w:rsidR="00563897" w:rsidRDefault="00563897" w:rsidP="00120E81">
      <w:pPr>
        <w:pStyle w:val="BodyText"/>
        <w:rPr>
          <w:rFonts w:ascii="Arial" w:hAnsi="Arial"/>
          <w:sz w:val="22"/>
        </w:rPr>
      </w:pPr>
    </w:p>
    <w:p w:rsidR="00563897" w:rsidRDefault="00563897" w:rsidP="00120E81">
      <w:pPr>
        <w:pStyle w:val="BodyText"/>
        <w:rPr>
          <w:rFonts w:ascii="Arial" w:hAnsi="Arial"/>
          <w:sz w:val="22"/>
        </w:rPr>
      </w:pPr>
    </w:p>
    <w:p w:rsidR="00563897" w:rsidRPr="00563897" w:rsidRDefault="00563897" w:rsidP="00120E81">
      <w:pPr>
        <w:pStyle w:val="BodyText"/>
        <w:rPr>
          <w:rFonts w:ascii="Arial" w:hAnsi="Arial"/>
          <w:b/>
          <w:sz w:val="22"/>
        </w:rPr>
      </w:pPr>
      <w:r w:rsidRPr="00563897">
        <w:rPr>
          <w:rFonts w:ascii="Arial" w:hAnsi="Arial"/>
          <w:b/>
          <w:sz w:val="22"/>
        </w:rPr>
        <w:t>SIGNED BY THE MEDICAL OFFICER:</w:t>
      </w:r>
    </w:p>
    <w:p w:rsidR="00563897" w:rsidRPr="00563897" w:rsidRDefault="00563897" w:rsidP="00120E81">
      <w:pPr>
        <w:pStyle w:val="BodyText"/>
        <w:rPr>
          <w:rFonts w:ascii="Arial" w:hAnsi="Arial"/>
          <w:b/>
          <w:sz w:val="22"/>
        </w:rPr>
      </w:pPr>
    </w:p>
    <w:p w:rsidR="00563897" w:rsidRPr="00563897" w:rsidRDefault="00563897" w:rsidP="00120E81">
      <w:pPr>
        <w:pStyle w:val="BodyText"/>
        <w:rPr>
          <w:rFonts w:ascii="Arial" w:hAnsi="Arial"/>
          <w:b/>
          <w:sz w:val="22"/>
        </w:rPr>
      </w:pPr>
    </w:p>
    <w:p w:rsidR="00563897" w:rsidRPr="00563897" w:rsidRDefault="00563897" w:rsidP="00120E81">
      <w:pPr>
        <w:pStyle w:val="BodyText"/>
        <w:rPr>
          <w:rFonts w:ascii="Arial" w:hAnsi="Arial"/>
          <w:b/>
          <w:sz w:val="22"/>
        </w:rPr>
      </w:pPr>
    </w:p>
    <w:p w:rsidR="00563897" w:rsidRPr="00563897" w:rsidRDefault="00563897" w:rsidP="00120E81">
      <w:pPr>
        <w:pStyle w:val="BodyText"/>
        <w:rPr>
          <w:rFonts w:ascii="Arial" w:hAnsi="Arial"/>
          <w:b/>
          <w:sz w:val="22"/>
        </w:rPr>
      </w:pPr>
      <w:r w:rsidRPr="00563897">
        <w:rPr>
          <w:rFonts w:ascii="Arial" w:hAnsi="Arial"/>
          <w:b/>
          <w:sz w:val="22"/>
        </w:rPr>
        <w:t>_________________________          _______________</w:t>
      </w:r>
    </w:p>
    <w:p w:rsidR="00563897" w:rsidRPr="00563897" w:rsidRDefault="00563897" w:rsidP="00120E81">
      <w:pPr>
        <w:pStyle w:val="BodyText"/>
        <w:rPr>
          <w:rFonts w:ascii="Arial" w:hAnsi="Arial"/>
          <w:b/>
          <w:sz w:val="22"/>
        </w:rPr>
      </w:pPr>
      <w:r w:rsidRPr="00563897">
        <w:rPr>
          <w:rFonts w:ascii="Arial" w:hAnsi="Arial"/>
          <w:b/>
          <w:sz w:val="22"/>
        </w:rPr>
        <w:t>Employee</w:t>
      </w:r>
      <w:r w:rsidRPr="00563897">
        <w:rPr>
          <w:rFonts w:ascii="Arial" w:hAnsi="Arial"/>
          <w:b/>
          <w:sz w:val="22"/>
        </w:rPr>
        <w:tab/>
      </w:r>
      <w:r w:rsidRPr="00563897">
        <w:rPr>
          <w:rFonts w:ascii="Arial" w:hAnsi="Arial"/>
          <w:b/>
          <w:sz w:val="22"/>
        </w:rPr>
        <w:tab/>
      </w:r>
      <w:r w:rsidRPr="00563897">
        <w:rPr>
          <w:rFonts w:ascii="Arial" w:hAnsi="Arial"/>
          <w:b/>
          <w:sz w:val="22"/>
        </w:rPr>
        <w:tab/>
      </w:r>
      <w:r w:rsidRPr="00563897">
        <w:rPr>
          <w:rFonts w:ascii="Arial" w:hAnsi="Arial"/>
          <w:b/>
          <w:sz w:val="22"/>
        </w:rPr>
        <w:tab/>
      </w:r>
      <w:r w:rsidRPr="00563897">
        <w:rPr>
          <w:rFonts w:ascii="Arial" w:hAnsi="Arial"/>
          <w:b/>
          <w:sz w:val="22"/>
        </w:rPr>
        <w:tab/>
        <w:t>Date</w:t>
      </w:r>
    </w:p>
    <w:p w:rsidR="00563897" w:rsidRPr="00563897" w:rsidRDefault="00563897" w:rsidP="00120E81">
      <w:pPr>
        <w:pStyle w:val="BodyText"/>
        <w:rPr>
          <w:rFonts w:ascii="Arial" w:hAnsi="Arial"/>
          <w:b/>
          <w:sz w:val="22"/>
        </w:rPr>
      </w:pPr>
    </w:p>
    <w:p w:rsidR="00563897" w:rsidRPr="00563897" w:rsidRDefault="00563897" w:rsidP="00120E81">
      <w:pPr>
        <w:pStyle w:val="BodyText"/>
        <w:rPr>
          <w:rFonts w:ascii="Arial" w:hAnsi="Arial"/>
          <w:b/>
          <w:sz w:val="22"/>
        </w:rPr>
      </w:pPr>
    </w:p>
    <w:p w:rsidR="00563897" w:rsidRPr="00563897" w:rsidRDefault="00563897" w:rsidP="00120E81">
      <w:pPr>
        <w:pStyle w:val="BodyText"/>
        <w:rPr>
          <w:rFonts w:ascii="Arial" w:hAnsi="Arial"/>
          <w:b/>
          <w:sz w:val="22"/>
        </w:rPr>
      </w:pPr>
    </w:p>
    <w:p w:rsidR="00563897" w:rsidRPr="00563897" w:rsidRDefault="00563897" w:rsidP="00120E81">
      <w:pPr>
        <w:pStyle w:val="BodyText"/>
        <w:rPr>
          <w:rFonts w:ascii="Arial" w:hAnsi="Arial"/>
          <w:b/>
          <w:sz w:val="22"/>
        </w:rPr>
      </w:pPr>
      <w:r w:rsidRPr="00563897">
        <w:rPr>
          <w:rFonts w:ascii="Arial" w:hAnsi="Arial"/>
          <w:b/>
          <w:sz w:val="22"/>
        </w:rPr>
        <w:t>SIGNED ON BEHALF OF THE CANTERBURY DISTRICT HEALTH BOARD:</w:t>
      </w:r>
    </w:p>
    <w:p w:rsidR="00563897" w:rsidRPr="00563897" w:rsidRDefault="00563897" w:rsidP="00120E81">
      <w:pPr>
        <w:pStyle w:val="BodyText"/>
        <w:rPr>
          <w:rFonts w:ascii="Arial" w:hAnsi="Arial"/>
          <w:b/>
          <w:sz w:val="22"/>
        </w:rPr>
      </w:pPr>
    </w:p>
    <w:p w:rsidR="00563897" w:rsidRPr="00563897" w:rsidRDefault="00563897" w:rsidP="00120E81">
      <w:pPr>
        <w:pStyle w:val="BodyText"/>
        <w:rPr>
          <w:rFonts w:ascii="Arial" w:hAnsi="Arial"/>
          <w:b/>
          <w:sz w:val="22"/>
        </w:rPr>
      </w:pPr>
    </w:p>
    <w:p w:rsidR="00563897" w:rsidRPr="00563897" w:rsidRDefault="00563897" w:rsidP="00120E81">
      <w:pPr>
        <w:pStyle w:val="BodyText"/>
        <w:rPr>
          <w:rFonts w:ascii="Arial" w:hAnsi="Arial"/>
          <w:b/>
          <w:sz w:val="22"/>
        </w:rPr>
      </w:pPr>
    </w:p>
    <w:p w:rsidR="00563897" w:rsidRPr="00563897" w:rsidRDefault="00563897" w:rsidP="00120E81">
      <w:pPr>
        <w:pStyle w:val="BodyText"/>
        <w:rPr>
          <w:rFonts w:ascii="Arial" w:hAnsi="Arial"/>
          <w:b/>
          <w:sz w:val="22"/>
        </w:rPr>
      </w:pPr>
      <w:r w:rsidRPr="00563897">
        <w:rPr>
          <w:rFonts w:ascii="Arial" w:hAnsi="Arial"/>
          <w:b/>
          <w:sz w:val="22"/>
        </w:rPr>
        <w:t>_________________________</w:t>
      </w:r>
      <w:r w:rsidRPr="00563897">
        <w:rPr>
          <w:rFonts w:ascii="Arial" w:hAnsi="Arial"/>
          <w:b/>
          <w:sz w:val="22"/>
        </w:rPr>
        <w:tab/>
        <w:t>_______________</w:t>
      </w:r>
    </w:p>
    <w:p w:rsidR="00BD7B1A" w:rsidRDefault="00563897" w:rsidP="002C33EF">
      <w:pPr>
        <w:pStyle w:val="BodyText"/>
      </w:pPr>
      <w:r w:rsidRPr="00563897">
        <w:rPr>
          <w:rFonts w:ascii="Arial" w:hAnsi="Arial"/>
          <w:b/>
          <w:sz w:val="22"/>
        </w:rPr>
        <w:t>Clini</w:t>
      </w:r>
      <w:smartTag w:uri="urn:schemas-microsoft-com:office:smarttags" w:element="PersonName">
        <w:r w:rsidRPr="00563897">
          <w:rPr>
            <w:rFonts w:ascii="Arial" w:hAnsi="Arial"/>
            <w:b/>
            <w:sz w:val="22"/>
          </w:rPr>
          <w:t>c</w:t>
        </w:r>
      </w:smartTag>
      <w:r w:rsidRPr="00563897">
        <w:rPr>
          <w:rFonts w:ascii="Arial" w:hAnsi="Arial"/>
          <w:b/>
          <w:sz w:val="22"/>
        </w:rPr>
        <w:t>al Dire</w:t>
      </w:r>
      <w:smartTag w:uri="urn:schemas-microsoft-com:office:smarttags" w:element="PersonName">
        <w:r w:rsidRPr="00563897">
          <w:rPr>
            <w:rFonts w:ascii="Arial" w:hAnsi="Arial"/>
            <w:b/>
            <w:sz w:val="22"/>
          </w:rPr>
          <w:t>c</w:t>
        </w:r>
      </w:smartTag>
      <w:r w:rsidRPr="00563897">
        <w:rPr>
          <w:rFonts w:ascii="Arial" w:hAnsi="Arial"/>
          <w:b/>
          <w:sz w:val="22"/>
        </w:rPr>
        <w:t>tor</w:t>
      </w:r>
      <w:r w:rsidRPr="00563897">
        <w:rPr>
          <w:rFonts w:ascii="Arial" w:hAnsi="Arial"/>
          <w:b/>
          <w:sz w:val="22"/>
        </w:rPr>
        <w:tab/>
      </w:r>
      <w:r w:rsidRPr="00563897">
        <w:rPr>
          <w:rFonts w:ascii="Arial" w:hAnsi="Arial"/>
          <w:b/>
          <w:sz w:val="22"/>
        </w:rPr>
        <w:tab/>
      </w:r>
      <w:r w:rsidRPr="00563897">
        <w:rPr>
          <w:rFonts w:ascii="Arial" w:hAnsi="Arial"/>
          <w:b/>
          <w:sz w:val="22"/>
        </w:rPr>
        <w:tab/>
      </w:r>
      <w:r w:rsidRPr="00563897">
        <w:rPr>
          <w:rFonts w:ascii="Arial" w:hAnsi="Arial"/>
          <w:b/>
          <w:sz w:val="22"/>
        </w:rPr>
        <w:tab/>
        <w:t>Date</w:t>
      </w:r>
    </w:p>
    <w:sectPr w:rsidR="00BD7B1A" w:rsidSect="004A4A3B">
      <w:pgSz w:w="11907" w:h="16840" w:code="9"/>
      <w:pgMar w:top="907" w:right="1418" w:bottom="720" w:left="1418" w:header="720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D2" w:rsidRDefault="00CE56D2">
      <w:r>
        <w:separator/>
      </w:r>
    </w:p>
  </w:endnote>
  <w:endnote w:type="continuationSeparator" w:id="0">
    <w:p w:rsidR="00CE56D2" w:rsidRDefault="00CE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D2" w:rsidRDefault="00CE56D2">
      <w:r>
        <w:separator/>
      </w:r>
    </w:p>
  </w:footnote>
  <w:footnote w:type="continuationSeparator" w:id="0">
    <w:p w:rsidR="00CE56D2" w:rsidRDefault="00CE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682"/>
    <w:multiLevelType w:val="hybridMultilevel"/>
    <w:tmpl w:val="495CA4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2D50"/>
    <w:multiLevelType w:val="hybridMultilevel"/>
    <w:tmpl w:val="0CEAD5C6"/>
    <w:lvl w:ilvl="0" w:tplc="F2FA1B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0CBF"/>
    <w:multiLevelType w:val="singleLevel"/>
    <w:tmpl w:val="80188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2D22379D"/>
    <w:multiLevelType w:val="hybridMultilevel"/>
    <w:tmpl w:val="6BD43CBE"/>
    <w:lvl w:ilvl="0" w:tplc="F2FA1BD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154D79"/>
    <w:multiLevelType w:val="hybridMultilevel"/>
    <w:tmpl w:val="CD163F36"/>
    <w:lvl w:ilvl="0" w:tplc="F2FA1B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A3F8C"/>
    <w:multiLevelType w:val="hybridMultilevel"/>
    <w:tmpl w:val="F2EC071A"/>
    <w:lvl w:ilvl="0" w:tplc="F2FA1B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2539"/>
    <w:multiLevelType w:val="hybridMultilevel"/>
    <w:tmpl w:val="5D8AEE4A"/>
    <w:lvl w:ilvl="0" w:tplc="F2FA1B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22A0F"/>
    <w:multiLevelType w:val="hybridMultilevel"/>
    <w:tmpl w:val="6D4089BA"/>
    <w:lvl w:ilvl="0" w:tplc="F2FA1B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D15F8"/>
    <w:multiLevelType w:val="hybridMultilevel"/>
    <w:tmpl w:val="E72E7D9E"/>
    <w:lvl w:ilvl="0" w:tplc="F2FA1B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5668"/>
    <w:multiLevelType w:val="hybridMultilevel"/>
    <w:tmpl w:val="48C2BA36"/>
    <w:lvl w:ilvl="0" w:tplc="F2FA1BD8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81"/>
    <w:rsid w:val="00001D1E"/>
    <w:rsid w:val="000056E8"/>
    <w:rsid w:val="0001111C"/>
    <w:rsid w:val="000137EB"/>
    <w:rsid w:val="00014078"/>
    <w:rsid w:val="00015C5F"/>
    <w:rsid w:val="00015D67"/>
    <w:rsid w:val="00023949"/>
    <w:rsid w:val="00027C60"/>
    <w:rsid w:val="00027CF6"/>
    <w:rsid w:val="000372D8"/>
    <w:rsid w:val="000449C0"/>
    <w:rsid w:val="00045055"/>
    <w:rsid w:val="0004628A"/>
    <w:rsid w:val="0004654D"/>
    <w:rsid w:val="000514AF"/>
    <w:rsid w:val="00053637"/>
    <w:rsid w:val="00053B8A"/>
    <w:rsid w:val="00054141"/>
    <w:rsid w:val="00064058"/>
    <w:rsid w:val="00070127"/>
    <w:rsid w:val="0007422D"/>
    <w:rsid w:val="000749AC"/>
    <w:rsid w:val="00077388"/>
    <w:rsid w:val="000808B5"/>
    <w:rsid w:val="000826B1"/>
    <w:rsid w:val="0008528B"/>
    <w:rsid w:val="00090012"/>
    <w:rsid w:val="0009438B"/>
    <w:rsid w:val="000944F8"/>
    <w:rsid w:val="00094A2B"/>
    <w:rsid w:val="000966D9"/>
    <w:rsid w:val="00097E10"/>
    <w:rsid w:val="000A387D"/>
    <w:rsid w:val="000A60E3"/>
    <w:rsid w:val="000B03E4"/>
    <w:rsid w:val="000B0CFA"/>
    <w:rsid w:val="000B1485"/>
    <w:rsid w:val="000B3979"/>
    <w:rsid w:val="000C249E"/>
    <w:rsid w:val="000C345D"/>
    <w:rsid w:val="000C3B84"/>
    <w:rsid w:val="000C3C7D"/>
    <w:rsid w:val="000C6147"/>
    <w:rsid w:val="000C7F33"/>
    <w:rsid w:val="000D3AC2"/>
    <w:rsid w:val="000D4322"/>
    <w:rsid w:val="000D6AA5"/>
    <w:rsid w:val="000E1E3E"/>
    <w:rsid w:val="000E3FEF"/>
    <w:rsid w:val="000E5963"/>
    <w:rsid w:val="000F37D8"/>
    <w:rsid w:val="000F3E49"/>
    <w:rsid w:val="000F5F63"/>
    <w:rsid w:val="000F6592"/>
    <w:rsid w:val="0010200B"/>
    <w:rsid w:val="00104145"/>
    <w:rsid w:val="0011229C"/>
    <w:rsid w:val="0011276D"/>
    <w:rsid w:val="001142D9"/>
    <w:rsid w:val="001148EF"/>
    <w:rsid w:val="00115690"/>
    <w:rsid w:val="00115F76"/>
    <w:rsid w:val="00117169"/>
    <w:rsid w:val="00120E81"/>
    <w:rsid w:val="001225E6"/>
    <w:rsid w:val="00124976"/>
    <w:rsid w:val="00126699"/>
    <w:rsid w:val="00130C20"/>
    <w:rsid w:val="00131DF4"/>
    <w:rsid w:val="00132F10"/>
    <w:rsid w:val="00134D00"/>
    <w:rsid w:val="00135E1C"/>
    <w:rsid w:val="0014032F"/>
    <w:rsid w:val="00140600"/>
    <w:rsid w:val="001421CB"/>
    <w:rsid w:val="00147ABC"/>
    <w:rsid w:val="0016281C"/>
    <w:rsid w:val="00164A74"/>
    <w:rsid w:val="001657C2"/>
    <w:rsid w:val="0017517A"/>
    <w:rsid w:val="00176E96"/>
    <w:rsid w:val="00184689"/>
    <w:rsid w:val="0018790A"/>
    <w:rsid w:val="0019226A"/>
    <w:rsid w:val="00195BFE"/>
    <w:rsid w:val="00196C8D"/>
    <w:rsid w:val="00197068"/>
    <w:rsid w:val="001A49C4"/>
    <w:rsid w:val="001A6361"/>
    <w:rsid w:val="001A7B85"/>
    <w:rsid w:val="001B0529"/>
    <w:rsid w:val="001C06DF"/>
    <w:rsid w:val="001C081D"/>
    <w:rsid w:val="001C11B7"/>
    <w:rsid w:val="001D32E1"/>
    <w:rsid w:val="001D6C2C"/>
    <w:rsid w:val="001D6C4C"/>
    <w:rsid w:val="001D72C0"/>
    <w:rsid w:val="001E1534"/>
    <w:rsid w:val="001E24B3"/>
    <w:rsid w:val="001E51C2"/>
    <w:rsid w:val="001F4B87"/>
    <w:rsid w:val="001F4EE4"/>
    <w:rsid w:val="00201343"/>
    <w:rsid w:val="00202AFF"/>
    <w:rsid w:val="00205808"/>
    <w:rsid w:val="002117C3"/>
    <w:rsid w:val="002135AE"/>
    <w:rsid w:val="00213910"/>
    <w:rsid w:val="002143DC"/>
    <w:rsid w:val="00214BC0"/>
    <w:rsid w:val="00217F02"/>
    <w:rsid w:val="00231C11"/>
    <w:rsid w:val="00232928"/>
    <w:rsid w:val="002337AF"/>
    <w:rsid w:val="00234B19"/>
    <w:rsid w:val="00236285"/>
    <w:rsid w:val="002404AE"/>
    <w:rsid w:val="00241DEF"/>
    <w:rsid w:val="00243018"/>
    <w:rsid w:val="00244447"/>
    <w:rsid w:val="00245E67"/>
    <w:rsid w:val="002462EA"/>
    <w:rsid w:val="00246D99"/>
    <w:rsid w:val="002510BC"/>
    <w:rsid w:val="00255B97"/>
    <w:rsid w:val="00257390"/>
    <w:rsid w:val="00260BC9"/>
    <w:rsid w:val="00266609"/>
    <w:rsid w:val="002729C7"/>
    <w:rsid w:val="002730FB"/>
    <w:rsid w:val="0028168E"/>
    <w:rsid w:val="00281A41"/>
    <w:rsid w:val="00282345"/>
    <w:rsid w:val="00291E13"/>
    <w:rsid w:val="00297216"/>
    <w:rsid w:val="002A2AF6"/>
    <w:rsid w:val="002A4A52"/>
    <w:rsid w:val="002A4D67"/>
    <w:rsid w:val="002B1BEA"/>
    <w:rsid w:val="002B1FCD"/>
    <w:rsid w:val="002B2CC5"/>
    <w:rsid w:val="002B52EB"/>
    <w:rsid w:val="002B5399"/>
    <w:rsid w:val="002B5BEB"/>
    <w:rsid w:val="002B6434"/>
    <w:rsid w:val="002C1C2C"/>
    <w:rsid w:val="002C33EF"/>
    <w:rsid w:val="002C3C2A"/>
    <w:rsid w:val="002C7AF6"/>
    <w:rsid w:val="002D286A"/>
    <w:rsid w:val="002D3B6D"/>
    <w:rsid w:val="002D7294"/>
    <w:rsid w:val="002D7913"/>
    <w:rsid w:val="002E2E63"/>
    <w:rsid w:val="002E59DF"/>
    <w:rsid w:val="002E7BEA"/>
    <w:rsid w:val="002F32F9"/>
    <w:rsid w:val="002F528A"/>
    <w:rsid w:val="00301C54"/>
    <w:rsid w:val="0030261F"/>
    <w:rsid w:val="00302D44"/>
    <w:rsid w:val="0030403C"/>
    <w:rsid w:val="00313F30"/>
    <w:rsid w:val="0031578A"/>
    <w:rsid w:val="00317981"/>
    <w:rsid w:val="00324EE0"/>
    <w:rsid w:val="00331DCA"/>
    <w:rsid w:val="0033468E"/>
    <w:rsid w:val="00342955"/>
    <w:rsid w:val="003444E6"/>
    <w:rsid w:val="00352305"/>
    <w:rsid w:val="0035721D"/>
    <w:rsid w:val="0036220F"/>
    <w:rsid w:val="0037014A"/>
    <w:rsid w:val="00376F5A"/>
    <w:rsid w:val="00377EC9"/>
    <w:rsid w:val="00381F96"/>
    <w:rsid w:val="00383706"/>
    <w:rsid w:val="003A1268"/>
    <w:rsid w:val="003A416C"/>
    <w:rsid w:val="003A518A"/>
    <w:rsid w:val="003B06B5"/>
    <w:rsid w:val="003B0B4A"/>
    <w:rsid w:val="003B0B61"/>
    <w:rsid w:val="003B0EA2"/>
    <w:rsid w:val="003B16AE"/>
    <w:rsid w:val="003B5666"/>
    <w:rsid w:val="003C0524"/>
    <w:rsid w:val="003C113C"/>
    <w:rsid w:val="003C4EFF"/>
    <w:rsid w:val="003D0CFA"/>
    <w:rsid w:val="003D1925"/>
    <w:rsid w:val="003D371E"/>
    <w:rsid w:val="003D55CA"/>
    <w:rsid w:val="003D7DCB"/>
    <w:rsid w:val="003E4B46"/>
    <w:rsid w:val="003E4D88"/>
    <w:rsid w:val="003E5FBD"/>
    <w:rsid w:val="003E7472"/>
    <w:rsid w:val="003F1302"/>
    <w:rsid w:val="003F2B7C"/>
    <w:rsid w:val="003F33F8"/>
    <w:rsid w:val="00401E32"/>
    <w:rsid w:val="00401E8A"/>
    <w:rsid w:val="004054D7"/>
    <w:rsid w:val="00410971"/>
    <w:rsid w:val="00411E9B"/>
    <w:rsid w:val="00413317"/>
    <w:rsid w:val="00415402"/>
    <w:rsid w:val="00422B8D"/>
    <w:rsid w:val="004267DD"/>
    <w:rsid w:val="00431287"/>
    <w:rsid w:val="0043429F"/>
    <w:rsid w:val="00435991"/>
    <w:rsid w:val="00435ADD"/>
    <w:rsid w:val="004372B5"/>
    <w:rsid w:val="00441793"/>
    <w:rsid w:val="00444646"/>
    <w:rsid w:val="00457C04"/>
    <w:rsid w:val="0046734C"/>
    <w:rsid w:val="00475927"/>
    <w:rsid w:val="004761DE"/>
    <w:rsid w:val="00477A38"/>
    <w:rsid w:val="0048076F"/>
    <w:rsid w:val="00481E40"/>
    <w:rsid w:val="0048458C"/>
    <w:rsid w:val="00490CF6"/>
    <w:rsid w:val="00494C55"/>
    <w:rsid w:val="00494E24"/>
    <w:rsid w:val="004A0238"/>
    <w:rsid w:val="004A4A3B"/>
    <w:rsid w:val="004B045C"/>
    <w:rsid w:val="004B3132"/>
    <w:rsid w:val="004B37A8"/>
    <w:rsid w:val="004B507A"/>
    <w:rsid w:val="004B50DC"/>
    <w:rsid w:val="004B70AA"/>
    <w:rsid w:val="004C3788"/>
    <w:rsid w:val="004C3B6B"/>
    <w:rsid w:val="004C40F2"/>
    <w:rsid w:val="004C7DFB"/>
    <w:rsid w:val="004E3588"/>
    <w:rsid w:val="004F22F8"/>
    <w:rsid w:val="004F6D9B"/>
    <w:rsid w:val="00501DBC"/>
    <w:rsid w:val="005021F1"/>
    <w:rsid w:val="0050439A"/>
    <w:rsid w:val="005046F6"/>
    <w:rsid w:val="00507B61"/>
    <w:rsid w:val="0051097F"/>
    <w:rsid w:val="00517A48"/>
    <w:rsid w:val="0052462D"/>
    <w:rsid w:val="00525347"/>
    <w:rsid w:val="00525813"/>
    <w:rsid w:val="005307CF"/>
    <w:rsid w:val="005315D7"/>
    <w:rsid w:val="005345DC"/>
    <w:rsid w:val="005424F9"/>
    <w:rsid w:val="00551BED"/>
    <w:rsid w:val="00553C78"/>
    <w:rsid w:val="005545BE"/>
    <w:rsid w:val="005575A1"/>
    <w:rsid w:val="00557959"/>
    <w:rsid w:val="0056021C"/>
    <w:rsid w:val="00563897"/>
    <w:rsid w:val="00566617"/>
    <w:rsid w:val="005724D7"/>
    <w:rsid w:val="005725C2"/>
    <w:rsid w:val="005766A5"/>
    <w:rsid w:val="00577BCA"/>
    <w:rsid w:val="00580217"/>
    <w:rsid w:val="0058235A"/>
    <w:rsid w:val="00590416"/>
    <w:rsid w:val="005932F6"/>
    <w:rsid w:val="005A1A03"/>
    <w:rsid w:val="005A5A71"/>
    <w:rsid w:val="005B163B"/>
    <w:rsid w:val="005B58D1"/>
    <w:rsid w:val="005C0EA3"/>
    <w:rsid w:val="005C3521"/>
    <w:rsid w:val="005C417D"/>
    <w:rsid w:val="005C4B1D"/>
    <w:rsid w:val="005C68AC"/>
    <w:rsid w:val="005D488D"/>
    <w:rsid w:val="005D5085"/>
    <w:rsid w:val="005E086B"/>
    <w:rsid w:val="005E762A"/>
    <w:rsid w:val="005F4E68"/>
    <w:rsid w:val="0060075E"/>
    <w:rsid w:val="0060142F"/>
    <w:rsid w:val="006059FE"/>
    <w:rsid w:val="006108C4"/>
    <w:rsid w:val="0061371F"/>
    <w:rsid w:val="00613E44"/>
    <w:rsid w:val="00616C1E"/>
    <w:rsid w:val="006310E8"/>
    <w:rsid w:val="00636E29"/>
    <w:rsid w:val="00642267"/>
    <w:rsid w:val="00642A64"/>
    <w:rsid w:val="00645E4D"/>
    <w:rsid w:val="00652532"/>
    <w:rsid w:val="00652E47"/>
    <w:rsid w:val="006566FB"/>
    <w:rsid w:val="00660FA7"/>
    <w:rsid w:val="0066274A"/>
    <w:rsid w:val="00663FBF"/>
    <w:rsid w:val="00667EEC"/>
    <w:rsid w:val="00671C8A"/>
    <w:rsid w:val="00673248"/>
    <w:rsid w:val="0067532E"/>
    <w:rsid w:val="00684DFA"/>
    <w:rsid w:val="006869D7"/>
    <w:rsid w:val="006916EA"/>
    <w:rsid w:val="00692963"/>
    <w:rsid w:val="00693737"/>
    <w:rsid w:val="00694B74"/>
    <w:rsid w:val="006960E9"/>
    <w:rsid w:val="006A4119"/>
    <w:rsid w:val="006B3563"/>
    <w:rsid w:val="006B3F7E"/>
    <w:rsid w:val="006B4297"/>
    <w:rsid w:val="006B55CF"/>
    <w:rsid w:val="006B6980"/>
    <w:rsid w:val="006B778B"/>
    <w:rsid w:val="006C2FB2"/>
    <w:rsid w:val="006C3A9E"/>
    <w:rsid w:val="006C4FE9"/>
    <w:rsid w:val="006C565F"/>
    <w:rsid w:val="006C5A28"/>
    <w:rsid w:val="006C700A"/>
    <w:rsid w:val="006C7C3C"/>
    <w:rsid w:val="006D0729"/>
    <w:rsid w:val="006D37C5"/>
    <w:rsid w:val="006D59C9"/>
    <w:rsid w:val="006E4195"/>
    <w:rsid w:val="006E567A"/>
    <w:rsid w:val="006F012B"/>
    <w:rsid w:val="006F01C2"/>
    <w:rsid w:val="00700411"/>
    <w:rsid w:val="00702AB3"/>
    <w:rsid w:val="00706541"/>
    <w:rsid w:val="00706F8A"/>
    <w:rsid w:val="00706FE4"/>
    <w:rsid w:val="00710C7F"/>
    <w:rsid w:val="00710D47"/>
    <w:rsid w:val="0071280E"/>
    <w:rsid w:val="00712DDB"/>
    <w:rsid w:val="0071348B"/>
    <w:rsid w:val="00713584"/>
    <w:rsid w:val="00714E29"/>
    <w:rsid w:val="0071658B"/>
    <w:rsid w:val="00720124"/>
    <w:rsid w:val="00726F46"/>
    <w:rsid w:val="00727223"/>
    <w:rsid w:val="00734FA3"/>
    <w:rsid w:val="0073586A"/>
    <w:rsid w:val="0074551B"/>
    <w:rsid w:val="007542F0"/>
    <w:rsid w:val="00756A9E"/>
    <w:rsid w:val="00761B0F"/>
    <w:rsid w:val="00762D0E"/>
    <w:rsid w:val="00766C08"/>
    <w:rsid w:val="007730F2"/>
    <w:rsid w:val="007731FC"/>
    <w:rsid w:val="0077487F"/>
    <w:rsid w:val="00775527"/>
    <w:rsid w:val="0078042D"/>
    <w:rsid w:val="00790573"/>
    <w:rsid w:val="00797428"/>
    <w:rsid w:val="007A0073"/>
    <w:rsid w:val="007A1620"/>
    <w:rsid w:val="007A53C8"/>
    <w:rsid w:val="007A6637"/>
    <w:rsid w:val="007B255F"/>
    <w:rsid w:val="007B363D"/>
    <w:rsid w:val="007B5AE1"/>
    <w:rsid w:val="007B78A4"/>
    <w:rsid w:val="007C4281"/>
    <w:rsid w:val="007C6549"/>
    <w:rsid w:val="007C6ACF"/>
    <w:rsid w:val="007E0F47"/>
    <w:rsid w:val="007E16FF"/>
    <w:rsid w:val="007E4719"/>
    <w:rsid w:val="007E6A5A"/>
    <w:rsid w:val="007F01C0"/>
    <w:rsid w:val="007F219A"/>
    <w:rsid w:val="007F245E"/>
    <w:rsid w:val="007F2C2D"/>
    <w:rsid w:val="007F6605"/>
    <w:rsid w:val="007F7AC6"/>
    <w:rsid w:val="00801712"/>
    <w:rsid w:val="008039AD"/>
    <w:rsid w:val="00806F37"/>
    <w:rsid w:val="00817EAC"/>
    <w:rsid w:val="00820DA4"/>
    <w:rsid w:val="00822229"/>
    <w:rsid w:val="008235C3"/>
    <w:rsid w:val="00823C44"/>
    <w:rsid w:val="00824433"/>
    <w:rsid w:val="00827FA0"/>
    <w:rsid w:val="00831AEF"/>
    <w:rsid w:val="00832325"/>
    <w:rsid w:val="00832673"/>
    <w:rsid w:val="00833A42"/>
    <w:rsid w:val="008407ED"/>
    <w:rsid w:val="00841153"/>
    <w:rsid w:val="0085082A"/>
    <w:rsid w:val="00852FB8"/>
    <w:rsid w:val="008553F6"/>
    <w:rsid w:val="008610B6"/>
    <w:rsid w:val="008649E9"/>
    <w:rsid w:val="00864BF4"/>
    <w:rsid w:val="00867E68"/>
    <w:rsid w:val="00871F89"/>
    <w:rsid w:val="00872B5A"/>
    <w:rsid w:val="0087463F"/>
    <w:rsid w:val="00876AE0"/>
    <w:rsid w:val="00877D30"/>
    <w:rsid w:val="00880A85"/>
    <w:rsid w:val="00884599"/>
    <w:rsid w:val="008863D3"/>
    <w:rsid w:val="00892716"/>
    <w:rsid w:val="0089519E"/>
    <w:rsid w:val="0089692F"/>
    <w:rsid w:val="008A467A"/>
    <w:rsid w:val="008A50E0"/>
    <w:rsid w:val="008A518F"/>
    <w:rsid w:val="008A5671"/>
    <w:rsid w:val="008A61BD"/>
    <w:rsid w:val="008B3120"/>
    <w:rsid w:val="008B36DE"/>
    <w:rsid w:val="008B7569"/>
    <w:rsid w:val="008C4A00"/>
    <w:rsid w:val="008C6814"/>
    <w:rsid w:val="008C6A6B"/>
    <w:rsid w:val="008C7424"/>
    <w:rsid w:val="008D24D0"/>
    <w:rsid w:val="008E0B68"/>
    <w:rsid w:val="008E353F"/>
    <w:rsid w:val="008E40F0"/>
    <w:rsid w:val="008E49C1"/>
    <w:rsid w:val="008E5ABB"/>
    <w:rsid w:val="008E79CC"/>
    <w:rsid w:val="008F0B95"/>
    <w:rsid w:val="008F1FB8"/>
    <w:rsid w:val="008F4D27"/>
    <w:rsid w:val="008F599E"/>
    <w:rsid w:val="008F5E02"/>
    <w:rsid w:val="009027EA"/>
    <w:rsid w:val="009170F2"/>
    <w:rsid w:val="00922631"/>
    <w:rsid w:val="00922BB4"/>
    <w:rsid w:val="00925F20"/>
    <w:rsid w:val="009305D3"/>
    <w:rsid w:val="00935CCB"/>
    <w:rsid w:val="00940A1A"/>
    <w:rsid w:val="00945813"/>
    <w:rsid w:val="009537E7"/>
    <w:rsid w:val="00954AC2"/>
    <w:rsid w:val="00965046"/>
    <w:rsid w:val="00967703"/>
    <w:rsid w:val="00971150"/>
    <w:rsid w:val="00974D17"/>
    <w:rsid w:val="00985D25"/>
    <w:rsid w:val="0098777B"/>
    <w:rsid w:val="0099071A"/>
    <w:rsid w:val="009931AD"/>
    <w:rsid w:val="0099387F"/>
    <w:rsid w:val="009979AB"/>
    <w:rsid w:val="00997E2A"/>
    <w:rsid w:val="009A1CB8"/>
    <w:rsid w:val="009A25D0"/>
    <w:rsid w:val="009A6873"/>
    <w:rsid w:val="009B0006"/>
    <w:rsid w:val="009B0139"/>
    <w:rsid w:val="009B2D87"/>
    <w:rsid w:val="009B4905"/>
    <w:rsid w:val="009B4ED7"/>
    <w:rsid w:val="009B5919"/>
    <w:rsid w:val="009C0322"/>
    <w:rsid w:val="009C10F7"/>
    <w:rsid w:val="009C198F"/>
    <w:rsid w:val="009D2C67"/>
    <w:rsid w:val="009D328F"/>
    <w:rsid w:val="009D5B86"/>
    <w:rsid w:val="009D6A43"/>
    <w:rsid w:val="009E0A86"/>
    <w:rsid w:val="009E452B"/>
    <w:rsid w:val="009F2BBC"/>
    <w:rsid w:val="009F33A6"/>
    <w:rsid w:val="00A037EE"/>
    <w:rsid w:val="00A046D5"/>
    <w:rsid w:val="00A06DA5"/>
    <w:rsid w:val="00A074EC"/>
    <w:rsid w:val="00A11670"/>
    <w:rsid w:val="00A158D6"/>
    <w:rsid w:val="00A354CF"/>
    <w:rsid w:val="00A44667"/>
    <w:rsid w:val="00A4487E"/>
    <w:rsid w:val="00A46F86"/>
    <w:rsid w:val="00A524A5"/>
    <w:rsid w:val="00A52CED"/>
    <w:rsid w:val="00A55B65"/>
    <w:rsid w:val="00A56F10"/>
    <w:rsid w:val="00A62B1F"/>
    <w:rsid w:val="00A67019"/>
    <w:rsid w:val="00A74D13"/>
    <w:rsid w:val="00A84DBF"/>
    <w:rsid w:val="00A93D1B"/>
    <w:rsid w:val="00A94B9E"/>
    <w:rsid w:val="00A9544C"/>
    <w:rsid w:val="00A96D35"/>
    <w:rsid w:val="00AA1853"/>
    <w:rsid w:val="00AA23C3"/>
    <w:rsid w:val="00AB50D6"/>
    <w:rsid w:val="00AB7D90"/>
    <w:rsid w:val="00AB7E9B"/>
    <w:rsid w:val="00AC1768"/>
    <w:rsid w:val="00AC434E"/>
    <w:rsid w:val="00AC6E9E"/>
    <w:rsid w:val="00AC7395"/>
    <w:rsid w:val="00AC7B32"/>
    <w:rsid w:val="00AC7DFD"/>
    <w:rsid w:val="00AD01C3"/>
    <w:rsid w:val="00AD24B7"/>
    <w:rsid w:val="00AD3AC3"/>
    <w:rsid w:val="00AD42F4"/>
    <w:rsid w:val="00AD5518"/>
    <w:rsid w:val="00AD5A1B"/>
    <w:rsid w:val="00AE0A75"/>
    <w:rsid w:val="00AE10DE"/>
    <w:rsid w:val="00AE2763"/>
    <w:rsid w:val="00AE361B"/>
    <w:rsid w:val="00AE5541"/>
    <w:rsid w:val="00AE6B6C"/>
    <w:rsid w:val="00AE7568"/>
    <w:rsid w:val="00AF2301"/>
    <w:rsid w:val="00AF2CE4"/>
    <w:rsid w:val="00AF4E63"/>
    <w:rsid w:val="00AF69D0"/>
    <w:rsid w:val="00AF7C63"/>
    <w:rsid w:val="00B00203"/>
    <w:rsid w:val="00B0214F"/>
    <w:rsid w:val="00B0522D"/>
    <w:rsid w:val="00B10263"/>
    <w:rsid w:val="00B11071"/>
    <w:rsid w:val="00B1771E"/>
    <w:rsid w:val="00B21A22"/>
    <w:rsid w:val="00B26270"/>
    <w:rsid w:val="00B31D58"/>
    <w:rsid w:val="00B34B5B"/>
    <w:rsid w:val="00B3762E"/>
    <w:rsid w:val="00B41936"/>
    <w:rsid w:val="00B43869"/>
    <w:rsid w:val="00B47DE8"/>
    <w:rsid w:val="00B50244"/>
    <w:rsid w:val="00B50A91"/>
    <w:rsid w:val="00B56FF6"/>
    <w:rsid w:val="00B576C8"/>
    <w:rsid w:val="00B645F8"/>
    <w:rsid w:val="00B6577E"/>
    <w:rsid w:val="00B70BF9"/>
    <w:rsid w:val="00B73A27"/>
    <w:rsid w:val="00B75334"/>
    <w:rsid w:val="00B75C9C"/>
    <w:rsid w:val="00B830F1"/>
    <w:rsid w:val="00B837AB"/>
    <w:rsid w:val="00B85BCC"/>
    <w:rsid w:val="00B85D65"/>
    <w:rsid w:val="00B85E9E"/>
    <w:rsid w:val="00B86ACA"/>
    <w:rsid w:val="00B90577"/>
    <w:rsid w:val="00B94889"/>
    <w:rsid w:val="00B953C8"/>
    <w:rsid w:val="00B962E6"/>
    <w:rsid w:val="00B96DA1"/>
    <w:rsid w:val="00BB084A"/>
    <w:rsid w:val="00BB1FFA"/>
    <w:rsid w:val="00BB3247"/>
    <w:rsid w:val="00BB42F4"/>
    <w:rsid w:val="00BB4686"/>
    <w:rsid w:val="00BC642E"/>
    <w:rsid w:val="00BD2B66"/>
    <w:rsid w:val="00BD6CB2"/>
    <w:rsid w:val="00BD7B1A"/>
    <w:rsid w:val="00BE02E8"/>
    <w:rsid w:val="00BE33B2"/>
    <w:rsid w:val="00BE580C"/>
    <w:rsid w:val="00BE6DEE"/>
    <w:rsid w:val="00BE7376"/>
    <w:rsid w:val="00BE747B"/>
    <w:rsid w:val="00BF0CD3"/>
    <w:rsid w:val="00BF2B51"/>
    <w:rsid w:val="00BF562A"/>
    <w:rsid w:val="00BF5718"/>
    <w:rsid w:val="00C02A5E"/>
    <w:rsid w:val="00C047BD"/>
    <w:rsid w:val="00C10586"/>
    <w:rsid w:val="00C10C98"/>
    <w:rsid w:val="00C12E09"/>
    <w:rsid w:val="00C14B7F"/>
    <w:rsid w:val="00C264B7"/>
    <w:rsid w:val="00C30472"/>
    <w:rsid w:val="00C305D6"/>
    <w:rsid w:val="00C32DB0"/>
    <w:rsid w:val="00C4008B"/>
    <w:rsid w:val="00C428D8"/>
    <w:rsid w:val="00C46AD1"/>
    <w:rsid w:val="00C5000F"/>
    <w:rsid w:val="00C5035F"/>
    <w:rsid w:val="00C52D8C"/>
    <w:rsid w:val="00C537A2"/>
    <w:rsid w:val="00C545D0"/>
    <w:rsid w:val="00C61FB5"/>
    <w:rsid w:val="00C6775E"/>
    <w:rsid w:val="00C700D0"/>
    <w:rsid w:val="00C72655"/>
    <w:rsid w:val="00C739B6"/>
    <w:rsid w:val="00C7465A"/>
    <w:rsid w:val="00C76997"/>
    <w:rsid w:val="00C76BCA"/>
    <w:rsid w:val="00C77D0B"/>
    <w:rsid w:val="00C80FA7"/>
    <w:rsid w:val="00C832A9"/>
    <w:rsid w:val="00C83914"/>
    <w:rsid w:val="00C8410E"/>
    <w:rsid w:val="00C925A0"/>
    <w:rsid w:val="00C9611B"/>
    <w:rsid w:val="00C96528"/>
    <w:rsid w:val="00CA1322"/>
    <w:rsid w:val="00CA68CC"/>
    <w:rsid w:val="00CB0BD1"/>
    <w:rsid w:val="00CB152E"/>
    <w:rsid w:val="00CB497D"/>
    <w:rsid w:val="00CB67AA"/>
    <w:rsid w:val="00CB6861"/>
    <w:rsid w:val="00CC1703"/>
    <w:rsid w:val="00CC4FDE"/>
    <w:rsid w:val="00CC629E"/>
    <w:rsid w:val="00CD4C1B"/>
    <w:rsid w:val="00CD5A15"/>
    <w:rsid w:val="00CD5C82"/>
    <w:rsid w:val="00CD70EC"/>
    <w:rsid w:val="00CD78A0"/>
    <w:rsid w:val="00CE3FA1"/>
    <w:rsid w:val="00CE56D2"/>
    <w:rsid w:val="00CE5A96"/>
    <w:rsid w:val="00CF05B7"/>
    <w:rsid w:val="00CF071C"/>
    <w:rsid w:val="00D0186A"/>
    <w:rsid w:val="00D01BB5"/>
    <w:rsid w:val="00D01FAE"/>
    <w:rsid w:val="00D03818"/>
    <w:rsid w:val="00D06CFE"/>
    <w:rsid w:val="00D07081"/>
    <w:rsid w:val="00D10528"/>
    <w:rsid w:val="00D10DBF"/>
    <w:rsid w:val="00D12056"/>
    <w:rsid w:val="00D13CE9"/>
    <w:rsid w:val="00D21B50"/>
    <w:rsid w:val="00D32462"/>
    <w:rsid w:val="00D3458E"/>
    <w:rsid w:val="00D36FD6"/>
    <w:rsid w:val="00D5099D"/>
    <w:rsid w:val="00D5390A"/>
    <w:rsid w:val="00D542FD"/>
    <w:rsid w:val="00D54A6D"/>
    <w:rsid w:val="00D54D22"/>
    <w:rsid w:val="00D6044C"/>
    <w:rsid w:val="00D64889"/>
    <w:rsid w:val="00D73F28"/>
    <w:rsid w:val="00D82ECF"/>
    <w:rsid w:val="00D83DF5"/>
    <w:rsid w:val="00D852D7"/>
    <w:rsid w:val="00D913CB"/>
    <w:rsid w:val="00D95727"/>
    <w:rsid w:val="00D96347"/>
    <w:rsid w:val="00DA0378"/>
    <w:rsid w:val="00DA15F0"/>
    <w:rsid w:val="00DA262E"/>
    <w:rsid w:val="00DA3E52"/>
    <w:rsid w:val="00DB21E7"/>
    <w:rsid w:val="00DB7B98"/>
    <w:rsid w:val="00DC2DA6"/>
    <w:rsid w:val="00DD4084"/>
    <w:rsid w:val="00DD45BE"/>
    <w:rsid w:val="00DE279B"/>
    <w:rsid w:val="00DE2CC9"/>
    <w:rsid w:val="00DE4247"/>
    <w:rsid w:val="00DE4797"/>
    <w:rsid w:val="00DE74EA"/>
    <w:rsid w:val="00DE78B8"/>
    <w:rsid w:val="00DF58FF"/>
    <w:rsid w:val="00DF662C"/>
    <w:rsid w:val="00DF6BE8"/>
    <w:rsid w:val="00DF783E"/>
    <w:rsid w:val="00E02EF2"/>
    <w:rsid w:val="00E074E6"/>
    <w:rsid w:val="00E14591"/>
    <w:rsid w:val="00E15119"/>
    <w:rsid w:val="00E16ECC"/>
    <w:rsid w:val="00E172D4"/>
    <w:rsid w:val="00E21439"/>
    <w:rsid w:val="00E26E03"/>
    <w:rsid w:val="00E2795C"/>
    <w:rsid w:val="00E32DD3"/>
    <w:rsid w:val="00E32F9B"/>
    <w:rsid w:val="00E348D5"/>
    <w:rsid w:val="00E4618C"/>
    <w:rsid w:val="00E470BD"/>
    <w:rsid w:val="00E5674F"/>
    <w:rsid w:val="00E6146B"/>
    <w:rsid w:val="00E64127"/>
    <w:rsid w:val="00E65B1A"/>
    <w:rsid w:val="00E66E8A"/>
    <w:rsid w:val="00E671B4"/>
    <w:rsid w:val="00E72570"/>
    <w:rsid w:val="00E77543"/>
    <w:rsid w:val="00E806AE"/>
    <w:rsid w:val="00E80EF7"/>
    <w:rsid w:val="00E81039"/>
    <w:rsid w:val="00E82DC1"/>
    <w:rsid w:val="00E8521C"/>
    <w:rsid w:val="00EA7BBA"/>
    <w:rsid w:val="00EB1CD4"/>
    <w:rsid w:val="00EB2A74"/>
    <w:rsid w:val="00EB6AE4"/>
    <w:rsid w:val="00EB6CAD"/>
    <w:rsid w:val="00EC584B"/>
    <w:rsid w:val="00EC64F1"/>
    <w:rsid w:val="00EC6B31"/>
    <w:rsid w:val="00ED5C15"/>
    <w:rsid w:val="00ED6638"/>
    <w:rsid w:val="00EE3297"/>
    <w:rsid w:val="00EE561D"/>
    <w:rsid w:val="00EE589F"/>
    <w:rsid w:val="00EE6888"/>
    <w:rsid w:val="00EE7E5C"/>
    <w:rsid w:val="00EE7F3B"/>
    <w:rsid w:val="00F0076B"/>
    <w:rsid w:val="00F04FB3"/>
    <w:rsid w:val="00F23EEA"/>
    <w:rsid w:val="00F25EEE"/>
    <w:rsid w:val="00F32702"/>
    <w:rsid w:val="00F33B58"/>
    <w:rsid w:val="00F36387"/>
    <w:rsid w:val="00F41A39"/>
    <w:rsid w:val="00F41A71"/>
    <w:rsid w:val="00F43251"/>
    <w:rsid w:val="00F45CCE"/>
    <w:rsid w:val="00F45D04"/>
    <w:rsid w:val="00F54FCD"/>
    <w:rsid w:val="00F60804"/>
    <w:rsid w:val="00F617FB"/>
    <w:rsid w:val="00F630CE"/>
    <w:rsid w:val="00F63643"/>
    <w:rsid w:val="00F647F2"/>
    <w:rsid w:val="00F6482E"/>
    <w:rsid w:val="00F65013"/>
    <w:rsid w:val="00F728C7"/>
    <w:rsid w:val="00F72E52"/>
    <w:rsid w:val="00F751B9"/>
    <w:rsid w:val="00F76EE1"/>
    <w:rsid w:val="00F8083E"/>
    <w:rsid w:val="00F80847"/>
    <w:rsid w:val="00F8502B"/>
    <w:rsid w:val="00F85921"/>
    <w:rsid w:val="00F900F7"/>
    <w:rsid w:val="00F90166"/>
    <w:rsid w:val="00F922C5"/>
    <w:rsid w:val="00F926C9"/>
    <w:rsid w:val="00F94083"/>
    <w:rsid w:val="00F94A7E"/>
    <w:rsid w:val="00F97C42"/>
    <w:rsid w:val="00FA025F"/>
    <w:rsid w:val="00FA0442"/>
    <w:rsid w:val="00FA23FD"/>
    <w:rsid w:val="00FA539F"/>
    <w:rsid w:val="00FA6B48"/>
    <w:rsid w:val="00FB01FA"/>
    <w:rsid w:val="00FB02AB"/>
    <w:rsid w:val="00FB091F"/>
    <w:rsid w:val="00FB1BBD"/>
    <w:rsid w:val="00FB2644"/>
    <w:rsid w:val="00FC418A"/>
    <w:rsid w:val="00FD4134"/>
    <w:rsid w:val="00FD525F"/>
    <w:rsid w:val="00FE045A"/>
    <w:rsid w:val="00FE0FB9"/>
    <w:rsid w:val="00FE3D94"/>
    <w:rsid w:val="00FE70EE"/>
    <w:rsid w:val="00FF1E1D"/>
    <w:rsid w:val="00FF288B"/>
    <w:rsid w:val="00FF57EC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984A39B-EB6F-4651-B9F8-FB31C1BF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E81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20E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20E81"/>
    <w:pPr>
      <w:keepNext/>
      <w:jc w:val="right"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120E81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4DB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20E81"/>
    <w:pPr>
      <w:jc w:val="both"/>
    </w:pPr>
  </w:style>
  <w:style w:type="paragraph" w:styleId="Title">
    <w:name w:val="Title"/>
    <w:basedOn w:val="Normal"/>
    <w:qFormat/>
    <w:rsid w:val="00120E81"/>
    <w:pPr>
      <w:jc w:val="center"/>
    </w:pPr>
    <w:rPr>
      <w:b/>
      <w:sz w:val="36"/>
      <w:u w:val="single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AE0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0A7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33279BBD</Template>
  <TotalTime>0</TotalTime>
  <Pages>4</Pages>
  <Words>1532</Words>
  <Characters>8904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CDHB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Kathleen Milligan</dc:creator>
  <cp:keywords/>
  <dc:description/>
  <cp:lastModifiedBy>Tracey Gulbransen</cp:lastModifiedBy>
  <cp:revision>2</cp:revision>
  <cp:lastPrinted>2013-10-14T21:28:00Z</cp:lastPrinted>
  <dcterms:created xsi:type="dcterms:W3CDTF">2018-02-12T20:51:00Z</dcterms:created>
  <dcterms:modified xsi:type="dcterms:W3CDTF">2018-02-12T20:51:00Z</dcterms:modified>
</cp:coreProperties>
</file>