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8E8E6"/>
  <w:body>
    <w:p w:rsidR="00D52296" w:rsidRPr="00171AF5" w:rsidRDefault="00D52296" w:rsidP="00CF6046">
      <w:pPr>
        <w:pStyle w:val="Heading2"/>
        <w:tabs>
          <w:tab w:val="left" w:pos="3564"/>
        </w:tabs>
        <w:spacing w:after="0" w:line="20" w:lineRule="exact"/>
        <w:ind w:left="0"/>
        <w:rPr>
          <w:rFonts w:ascii="Calibri" w:hAnsi="Calibri"/>
        </w:rPr>
      </w:pPr>
    </w:p>
    <w:tbl>
      <w:tblPr>
        <w:tblStyle w:val="CDHBTable"/>
        <w:tblW w:w="9897" w:type="dxa"/>
        <w:tblInd w:w="-459" w:type="dxa"/>
        <w:tblLayout w:type="fixed"/>
        <w:tblLook w:val="04A0" w:firstRow="1" w:lastRow="0" w:firstColumn="1" w:lastColumn="0" w:noHBand="0" w:noVBand="1"/>
      </w:tblPr>
      <w:tblGrid>
        <w:gridCol w:w="2287"/>
        <w:gridCol w:w="7610"/>
      </w:tblGrid>
      <w:tr w:rsidR="00D52296" w:rsidRPr="00171AF5" w:rsidTr="00D45CBD">
        <w:tc>
          <w:tcPr>
            <w:tcW w:w="2287" w:type="dxa"/>
            <w:hideMark/>
          </w:tcPr>
          <w:p w:rsidR="00D52296" w:rsidRPr="00171AF5" w:rsidRDefault="00EB79EB" w:rsidP="007242A5">
            <w:pPr>
              <w:pStyle w:val="NoSpacing"/>
              <w:rPr>
                <w:rFonts w:ascii="Calibri" w:hAnsi="Calibri"/>
              </w:rPr>
            </w:pPr>
            <w:r w:rsidRPr="00171AF5">
              <w:rPr>
                <w:rFonts w:ascii="Calibri" w:hAnsi="Calibri"/>
              </w:rPr>
              <w:t>TEAM</w:t>
            </w:r>
          </w:p>
        </w:tc>
        <w:tc>
          <w:tcPr>
            <w:tcW w:w="7610" w:type="dxa"/>
          </w:tcPr>
          <w:p w:rsidR="00D52296" w:rsidRPr="00B3376D" w:rsidRDefault="00CA4B5E" w:rsidP="0043529C">
            <w:pPr>
              <w:shd w:val="clear" w:color="auto" w:fill="FFFFFF"/>
              <w:spacing w:after="40" w:line="240" w:lineRule="auto"/>
              <w:rPr>
                <w:rFonts w:ascii="Calibri" w:hAnsi="Calibri"/>
                <w:sz w:val="20"/>
                <w:szCs w:val="20"/>
                <w:lang w:val="en-AU"/>
              </w:rPr>
            </w:pPr>
            <w:r>
              <w:rPr>
                <w:rFonts w:ascii="Calibri" w:hAnsi="Calibri"/>
                <w:sz w:val="20"/>
                <w:szCs w:val="20"/>
                <w:lang w:val="en-AU"/>
              </w:rPr>
              <w:t>Information Services Group</w:t>
            </w:r>
            <w:r w:rsidR="00436B86">
              <w:rPr>
                <w:rFonts w:ascii="Calibri" w:hAnsi="Calibri"/>
                <w:sz w:val="20"/>
                <w:szCs w:val="20"/>
                <w:lang w:val="en-AU"/>
              </w:rPr>
              <w:t xml:space="preserve"> (ISG)</w:t>
            </w:r>
          </w:p>
        </w:tc>
      </w:tr>
      <w:tr w:rsidR="00755FF4" w:rsidRPr="00171AF5" w:rsidTr="00D45CBD">
        <w:tc>
          <w:tcPr>
            <w:tcW w:w="2287" w:type="dxa"/>
            <w:hideMark/>
          </w:tcPr>
          <w:p w:rsidR="00755FF4" w:rsidRPr="00171AF5" w:rsidRDefault="00755FF4" w:rsidP="00755FF4">
            <w:pPr>
              <w:pStyle w:val="NoSpacing"/>
              <w:rPr>
                <w:rFonts w:ascii="Calibri" w:hAnsi="Calibri"/>
              </w:rPr>
            </w:pPr>
            <w:r w:rsidRPr="00171AF5">
              <w:rPr>
                <w:rFonts w:ascii="Calibri" w:hAnsi="Calibri"/>
              </w:rPr>
              <w:t>POSITION TITLE</w:t>
            </w:r>
          </w:p>
        </w:tc>
        <w:tc>
          <w:tcPr>
            <w:tcW w:w="7610" w:type="dxa"/>
            <w:hideMark/>
          </w:tcPr>
          <w:p w:rsidR="00755FF4" w:rsidRPr="00B3376D" w:rsidRDefault="00BE5E7A" w:rsidP="009E06C4">
            <w:pPr>
              <w:shd w:val="clear" w:color="auto" w:fill="FFFFFF"/>
              <w:spacing w:after="40" w:line="240" w:lineRule="auto"/>
              <w:rPr>
                <w:rFonts w:ascii="Calibri" w:hAnsi="Calibri"/>
                <w:sz w:val="20"/>
                <w:szCs w:val="20"/>
                <w:lang w:val="en-AU"/>
              </w:rPr>
            </w:pPr>
            <w:r>
              <w:rPr>
                <w:rFonts w:ascii="Calibri" w:hAnsi="Calibri"/>
                <w:sz w:val="20"/>
                <w:szCs w:val="20"/>
                <w:lang w:val="en-AU"/>
              </w:rPr>
              <w:t>Business Systems Analyst</w:t>
            </w:r>
          </w:p>
        </w:tc>
      </w:tr>
      <w:tr w:rsidR="00755FF4" w:rsidRPr="00171AF5" w:rsidTr="00D45CBD">
        <w:tc>
          <w:tcPr>
            <w:tcW w:w="2287" w:type="dxa"/>
            <w:hideMark/>
          </w:tcPr>
          <w:p w:rsidR="00755FF4" w:rsidRPr="00246DA0" w:rsidRDefault="00755FF4" w:rsidP="00755FF4">
            <w:pPr>
              <w:pStyle w:val="NoSpacing"/>
              <w:rPr>
                <w:rFonts w:ascii="Calibri" w:hAnsi="Calibri"/>
              </w:rPr>
            </w:pPr>
            <w:bookmarkStart w:id="0" w:name="_GoBack"/>
            <w:bookmarkEnd w:id="0"/>
            <w:r w:rsidRPr="00246DA0">
              <w:rPr>
                <w:rFonts w:ascii="Calibri" w:hAnsi="Calibri"/>
              </w:rPr>
              <w:t>REPORTS TO</w:t>
            </w:r>
          </w:p>
        </w:tc>
        <w:tc>
          <w:tcPr>
            <w:tcW w:w="7610" w:type="dxa"/>
            <w:hideMark/>
          </w:tcPr>
          <w:p w:rsidR="00755FF4" w:rsidRPr="00246DA0" w:rsidRDefault="00BE5E7A" w:rsidP="00BE5E7A">
            <w:pPr>
              <w:shd w:val="clear" w:color="auto" w:fill="FFFFFF"/>
              <w:spacing w:after="40" w:line="240" w:lineRule="auto"/>
              <w:rPr>
                <w:rFonts w:ascii="Calibri" w:hAnsi="Calibri"/>
                <w:sz w:val="20"/>
                <w:szCs w:val="20"/>
                <w:lang w:val="en-AU"/>
              </w:rPr>
            </w:pPr>
            <w:r w:rsidRPr="00246DA0">
              <w:rPr>
                <w:rFonts w:ascii="Calibri" w:hAnsi="Calibri"/>
                <w:sz w:val="20"/>
                <w:szCs w:val="20"/>
                <w:lang w:val="en-AU"/>
              </w:rPr>
              <w:t>Team Leader</w:t>
            </w:r>
            <w:r w:rsidR="005C0537" w:rsidRPr="00246DA0">
              <w:rPr>
                <w:rFonts w:ascii="Calibri" w:hAnsi="Calibri"/>
                <w:sz w:val="20"/>
                <w:szCs w:val="20"/>
                <w:lang w:val="en-AU"/>
              </w:rPr>
              <w:t xml:space="preserve"> </w:t>
            </w:r>
            <w:r w:rsidR="00246DA0" w:rsidRPr="00246DA0">
              <w:rPr>
                <w:rFonts w:ascii="Calibri" w:hAnsi="Calibri"/>
                <w:sz w:val="20"/>
                <w:szCs w:val="20"/>
                <w:lang w:val="en-AU"/>
              </w:rPr>
              <w:t xml:space="preserve">– </w:t>
            </w:r>
            <w:r w:rsidR="0096081C" w:rsidRPr="00246DA0">
              <w:rPr>
                <w:rFonts w:ascii="Calibri" w:hAnsi="Calibri"/>
                <w:sz w:val="20"/>
                <w:szCs w:val="20"/>
                <w:lang w:val="en-AU"/>
              </w:rPr>
              <w:t>Enterprise Device</w:t>
            </w:r>
          </w:p>
        </w:tc>
      </w:tr>
    </w:tbl>
    <w:p w:rsidR="00E03BF4" w:rsidRPr="00171AF5" w:rsidRDefault="00E03BF4" w:rsidP="004D16AE">
      <w:pPr>
        <w:spacing w:line="240" w:lineRule="auto"/>
        <w:rPr>
          <w:rFonts w:ascii="Calibri" w:hAnsi="Calibri"/>
          <w:sz w:val="18"/>
          <w:szCs w:val="18"/>
        </w:rPr>
      </w:pPr>
    </w:p>
    <w:tbl>
      <w:tblPr>
        <w:tblStyle w:val="CDHBTable"/>
        <w:tblW w:w="9897" w:type="dxa"/>
        <w:tblInd w:w="-459" w:type="dxa"/>
        <w:tblLayout w:type="fixed"/>
        <w:tblLook w:val="04A0" w:firstRow="1" w:lastRow="0" w:firstColumn="1" w:lastColumn="0" w:noHBand="0" w:noVBand="1"/>
      </w:tblPr>
      <w:tblGrid>
        <w:gridCol w:w="2287"/>
        <w:gridCol w:w="7610"/>
      </w:tblGrid>
      <w:tr w:rsidR="007242A5" w:rsidRPr="00171AF5" w:rsidTr="00D45CBD">
        <w:tc>
          <w:tcPr>
            <w:tcW w:w="2287" w:type="dxa"/>
            <w:hideMark/>
          </w:tcPr>
          <w:p w:rsidR="007242A5" w:rsidRPr="00171AF5" w:rsidRDefault="005E5F9C" w:rsidP="007242A5">
            <w:pPr>
              <w:pStyle w:val="NoSpacing"/>
              <w:rPr>
                <w:rFonts w:ascii="Calibri" w:hAnsi="Calibri"/>
              </w:rPr>
            </w:pPr>
            <w:r w:rsidRPr="00171AF5">
              <w:rPr>
                <w:rFonts w:ascii="Calibri" w:hAnsi="Calibri"/>
              </w:rPr>
              <w:t>OUR TEAM ACCOUNTABILITY</w:t>
            </w:r>
          </w:p>
        </w:tc>
        <w:tc>
          <w:tcPr>
            <w:tcW w:w="7610" w:type="dxa"/>
            <w:hideMark/>
          </w:tcPr>
          <w:p w:rsidR="00E11093" w:rsidRPr="00171AF5" w:rsidRDefault="00E11093" w:rsidP="00E11093">
            <w:pPr>
              <w:spacing w:after="120"/>
              <w:rPr>
                <w:rFonts w:ascii="Calibri" w:hAnsi="Calibri"/>
                <w:sz w:val="20"/>
                <w:szCs w:val="20"/>
                <w:lang w:val="en-AU"/>
              </w:rPr>
            </w:pPr>
            <w:r w:rsidRPr="00171AF5">
              <w:rPr>
                <w:rFonts w:ascii="Calibri" w:hAnsi="Calibri"/>
                <w:sz w:val="20"/>
                <w:szCs w:val="20"/>
                <w:lang w:val="en-AU"/>
              </w:rPr>
              <w:t xml:space="preserve">As a member of </w:t>
            </w:r>
            <w:r w:rsidR="00436B86">
              <w:rPr>
                <w:rFonts w:ascii="Calibri" w:hAnsi="Calibri"/>
                <w:sz w:val="20"/>
                <w:szCs w:val="20"/>
                <w:lang w:val="en-AU"/>
              </w:rPr>
              <w:t>ISG</w:t>
            </w:r>
            <w:r w:rsidRPr="00171AF5">
              <w:rPr>
                <w:rFonts w:ascii="Calibri" w:hAnsi="Calibri"/>
                <w:sz w:val="20"/>
                <w:szCs w:val="20"/>
                <w:lang w:val="en-AU"/>
              </w:rPr>
              <w:t>, this role has shared accountability for:</w:t>
            </w:r>
          </w:p>
          <w:p w:rsidR="00CB3298" w:rsidRPr="00C45916" w:rsidRDefault="00CB3298" w:rsidP="00CB3298">
            <w:pPr>
              <w:numPr>
                <w:ilvl w:val="0"/>
                <w:numId w:val="15"/>
              </w:numPr>
              <w:contextualSpacing/>
              <w:rPr>
                <w:rFonts w:asciiTheme="minorHAnsi" w:hAnsiTheme="minorHAnsi"/>
                <w:sz w:val="20"/>
                <w:szCs w:val="20"/>
                <w:lang w:val="en-AU"/>
              </w:rPr>
            </w:pPr>
            <w:r w:rsidRPr="00C45916">
              <w:rPr>
                <w:rFonts w:asciiTheme="minorHAnsi" w:hAnsiTheme="minorHAnsi"/>
                <w:b/>
                <w:sz w:val="20"/>
                <w:szCs w:val="20"/>
                <w:lang w:val="en-AU"/>
              </w:rPr>
              <w:t>Engaging</w:t>
            </w:r>
            <w:r w:rsidRPr="00C45916">
              <w:rPr>
                <w:rFonts w:asciiTheme="minorHAnsi" w:hAnsiTheme="minorHAnsi"/>
                <w:sz w:val="20"/>
                <w:szCs w:val="20"/>
                <w:lang w:val="en-AU"/>
              </w:rPr>
              <w:t xml:space="preserve"> </w:t>
            </w:r>
            <w:r w:rsidR="000A16CB" w:rsidRPr="000A16CB">
              <w:rPr>
                <w:rFonts w:asciiTheme="minorHAnsi" w:hAnsiTheme="minorHAnsi"/>
                <w:sz w:val="20"/>
                <w:szCs w:val="20"/>
                <w:lang w:val="en-AU"/>
              </w:rPr>
              <w:t>with all stakeholders in the health sector to build trust, common understanding and ownership of ICT systems</w:t>
            </w:r>
            <w:r w:rsidRPr="00C45916">
              <w:rPr>
                <w:rFonts w:asciiTheme="minorHAnsi" w:hAnsiTheme="minorHAnsi"/>
                <w:sz w:val="20"/>
                <w:szCs w:val="20"/>
                <w:lang w:val="en-AU"/>
              </w:rPr>
              <w:t xml:space="preserve">. </w:t>
            </w:r>
          </w:p>
          <w:p w:rsidR="00D45CBD" w:rsidRPr="00D45CBD" w:rsidRDefault="00F06FCD" w:rsidP="00D45CBD">
            <w:pPr>
              <w:numPr>
                <w:ilvl w:val="0"/>
                <w:numId w:val="15"/>
              </w:numPr>
              <w:contextualSpacing/>
              <w:rPr>
                <w:rFonts w:ascii="Calibri" w:hAnsi="Calibri"/>
                <w:sz w:val="20"/>
                <w:szCs w:val="20"/>
                <w:lang w:val="en-US"/>
              </w:rPr>
            </w:pPr>
            <w:r>
              <w:rPr>
                <w:rFonts w:asciiTheme="minorHAnsi" w:hAnsiTheme="minorHAnsi"/>
                <w:b/>
                <w:sz w:val="20"/>
                <w:szCs w:val="20"/>
                <w:lang w:val="en-AU"/>
              </w:rPr>
              <w:t xml:space="preserve">Displaying </w:t>
            </w:r>
            <w:r>
              <w:rPr>
                <w:rFonts w:asciiTheme="minorHAnsi" w:hAnsiTheme="minorHAnsi"/>
                <w:sz w:val="20"/>
                <w:szCs w:val="20"/>
                <w:lang w:val="en-AU"/>
              </w:rPr>
              <w:t>an understanding of</w:t>
            </w:r>
            <w:r w:rsidR="00D42861">
              <w:rPr>
                <w:rFonts w:asciiTheme="minorHAnsi" w:hAnsiTheme="minorHAnsi"/>
                <w:sz w:val="20"/>
                <w:szCs w:val="20"/>
                <w:lang w:val="en-AU"/>
              </w:rPr>
              <w:t>,</w:t>
            </w:r>
            <w:r>
              <w:rPr>
                <w:rFonts w:asciiTheme="minorHAnsi" w:hAnsiTheme="minorHAnsi"/>
                <w:sz w:val="20"/>
                <w:szCs w:val="20"/>
                <w:lang w:val="en-AU"/>
              </w:rPr>
              <w:t xml:space="preserve"> and alignment to</w:t>
            </w:r>
            <w:r w:rsidR="00D42861">
              <w:rPr>
                <w:rFonts w:asciiTheme="minorHAnsi" w:hAnsiTheme="minorHAnsi"/>
                <w:sz w:val="20"/>
                <w:szCs w:val="20"/>
                <w:lang w:val="en-AU"/>
              </w:rPr>
              <w:t>,</w:t>
            </w:r>
            <w:r>
              <w:rPr>
                <w:rFonts w:asciiTheme="minorHAnsi" w:hAnsiTheme="minorHAnsi"/>
                <w:sz w:val="20"/>
                <w:szCs w:val="20"/>
                <w:lang w:val="en-AU"/>
              </w:rPr>
              <w:t xml:space="preserve"> </w:t>
            </w:r>
            <w:r w:rsidRPr="00F06FCD">
              <w:rPr>
                <w:rFonts w:asciiTheme="minorHAnsi" w:hAnsiTheme="minorHAnsi"/>
                <w:sz w:val="20"/>
                <w:szCs w:val="20"/>
                <w:lang w:val="en-AU"/>
              </w:rPr>
              <w:t>ISG</w:t>
            </w:r>
            <w:r>
              <w:rPr>
                <w:rFonts w:asciiTheme="minorHAnsi" w:hAnsiTheme="minorHAnsi"/>
                <w:sz w:val="20"/>
                <w:szCs w:val="20"/>
                <w:lang w:val="en-AU"/>
              </w:rPr>
              <w:t>’s</w:t>
            </w:r>
            <w:r w:rsidRPr="00F06FCD">
              <w:rPr>
                <w:rFonts w:asciiTheme="minorHAnsi" w:hAnsiTheme="minorHAnsi"/>
                <w:sz w:val="20"/>
                <w:szCs w:val="20"/>
                <w:lang w:val="en-AU"/>
              </w:rPr>
              <w:t xml:space="preserve"> purpose, vision, values and strategy</w:t>
            </w:r>
            <w:r>
              <w:rPr>
                <w:rFonts w:asciiTheme="minorHAnsi" w:hAnsiTheme="minorHAnsi"/>
                <w:sz w:val="20"/>
                <w:szCs w:val="20"/>
                <w:lang w:val="en-AU"/>
              </w:rPr>
              <w:t>.</w:t>
            </w:r>
          </w:p>
          <w:p w:rsidR="00F06FCD" w:rsidRPr="00F06FCD" w:rsidRDefault="00F06FCD" w:rsidP="00F06FCD">
            <w:pPr>
              <w:numPr>
                <w:ilvl w:val="0"/>
                <w:numId w:val="15"/>
              </w:numPr>
              <w:contextualSpacing/>
              <w:rPr>
                <w:rFonts w:asciiTheme="minorHAnsi" w:hAnsiTheme="minorHAnsi"/>
                <w:sz w:val="20"/>
                <w:szCs w:val="20"/>
                <w:lang w:val="en-AU"/>
              </w:rPr>
            </w:pPr>
            <w:r w:rsidRPr="00F06FCD">
              <w:rPr>
                <w:rFonts w:asciiTheme="minorHAnsi" w:hAnsiTheme="minorHAnsi"/>
                <w:b/>
                <w:sz w:val="20"/>
                <w:szCs w:val="20"/>
                <w:lang w:val="en-AU"/>
              </w:rPr>
              <w:t>Develop</w:t>
            </w:r>
            <w:r>
              <w:rPr>
                <w:rFonts w:asciiTheme="minorHAnsi" w:hAnsiTheme="minorHAnsi"/>
                <w:b/>
                <w:sz w:val="20"/>
                <w:szCs w:val="20"/>
                <w:lang w:val="en-AU"/>
              </w:rPr>
              <w:t>ing</w:t>
            </w:r>
            <w:r>
              <w:rPr>
                <w:rFonts w:ascii="Segoe UI" w:hAnsi="Segoe UI" w:cs="Segoe UI"/>
                <w:color w:val="000000"/>
              </w:rPr>
              <w:t xml:space="preserve"> </w:t>
            </w:r>
            <w:r w:rsidRPr="00F06FCD">
              <w:rPr>
                <w:rFonts w:asciiTheme="minorHAnsi" w:hAnsiTheme="minorHAnsi"/>
                <w:sz w:val="20"/>
                <w:szCs w:val="20"/>
                <w:lang w:val="en-AU"/>
              </w:rPr>
              <w:t>and communicat</w:t>
            </w:r>
            <w:r>
              <w:rPr>
                <w:rFonts w:asciiTheme="minorHAnsi" w:hAnsiTheme="minorHAnsi"/>
                <w:sz w:val="20"/>
                <w:szCs w:val="20"/>
                <w:lang w:val="en-AU"/>
              </w:rPr>
              <w:t>ing</w:t>
            </w:r>
            <w:r w:rsidRPr="00F06FCD">
              <w:rPr>
                <w:rFonts w:asciiTheme="minorHAnsi" w:hAnsiTheme="minorHAnsi"/>
                <w:sz w:val="20"/>
                <w:szCs w:val="20"/>
                <w:lang w:val="en-AU"/>
              </w:rPr>
              <w:t xml:space="preserve"> prioritised work plans that align with the Canterbury Health System Strategy.</w:t>
            </w:r>
          </w:p>
          <w:p w:rsidR="00F06FCD" w:rsidRPr="00F06FCD" w:rsidRDefault="00F06FCD" w:rsidP="0023355C">
            <w:pPr>
              <w:numPr>
                <w:ilvl w:val="0"/>
                <w:numId w:val="15"/>
              </w:numPr>
              <w:contextualSpacing/>
              <w:rPr>
                <w:rFonts w:ascii="Calibri" w:hAnsi="Calibri"/>
                <w:sz w:val="20"/>
                <w:szCs w:val="20"/>
                <w:lang w:val="en-US"/>
              </w:rPr>
            </w:pPr>
            <w:r w:rsidRPr="00F06FCD">
              <w:rPr>
                <w:rFonts w:ascii="Calibri" w:hAnsi="Calibri"/>
                <w:b/>
                <w:sz w:val="20"/>
                <w:szCs w:val="20"/>
                <w:lang w:val="en-US"/>
              </w:rPr>
              <w:t>Grow</w:t>
            </w:r>
            <w:r>
              <w:rPr>
                <w:rFonts w:ascii="Calibri" w:hAnsi="Calibri"/>
                <w:b/>
                <w:sz w:val="20"/>
                <w:szCs w:val="20"/>
                <w:lang w:val="en-US"/>
              </w:rPr>
              <w:t>ing</w:t>
            </w:r>
            <w:r>
              <w:rPr>
                <w:rFonts w:ascii="Calibri" w:hAnsi="Calibri"/>
                <w:sz w:val="20"/>
                <w:szCs w:val="20"/>
                <w:lang w:val="en-US"/>
              </w:rPr>
              <w:t xml:space="preserve"> your ISG team capabilities to deliver quality IT services.</w:t>
            </w:r>
          </w:p>
          <w:p w:rsidR="007242A5" w:rsidRPr="00C42917" w:rsidRDefault="00F06FCD" w:rsidP="0023355C">
            <w:pPr>
              <w:numPr>
                <w:ilvl w:val="0"/>
                <w:numId w:val="15"/>
              </w:numPr>
              <w:contextualSpacing/>
              <w:rPr>
                <w:rFonts w:ascii="Calibri" w:hAnsi="Calibri"/>
                <w:sz w:val="20"/>
                <w:szCs w:val="20"/>
                <w:lang w:val="en-US"/>
              </w:rPr>
            </w:pPr>
            <w:r>
              <w:rPr>
                <w:rFonts w:asciiTheme="minorHAnsi" w:hAnsiTheme="minorHAnsi"/>
                <w:b/>
                <w:sz w:val="20"/>
                <w:szCs w:val="20"/>
                <w:lang w:val="en-AU"/>
              </w:rPr>
              <w:t>Knowing</w:t>
            </w:r>
            <w:r w:rsidR="00A91C8A">
              <w:rPr>
                <w:rFonts w:asciiTheme="minorHAnsi" w:hAnsiTheme="minorHAnsi"/>
                <w:b/>
                <w:sz w:val="20"/>
                <w:szCs w:val="20"/>
                <w:lang w:val="en-AU"/>
              </w:rPr>
              <w:t xml:space="preserve"> </w:t>
            </w:r>
            <w:r w:rsidR="00A91C8A" w:rsidRPr="00A91C8A">
              <w:rPr>
                <w:rFonts w:asciiTheme="minorHAnsi" w:hAnsiTheme="minorHAnsi"/>
                <w:sz w:val="20"/>
                <w:szCs w:val="20"/>
                <w:lang w:val="en-AU"/>
              </w:rPr>
              <w:t>you and</w:t>
            </w:r>
            <w:r w:rsidR="00A91C8A">
              <w:rPr>
                <w:rFonts w:asciiTheme="minorHAnsi" w:hAnsiTheme="minorHAnsi"/>
                <w:b/>
                <w:sz w:val="20"/>
                <w:szCs w:val="20"/>
                <w:lang w:val="en-AU"/>
              </w:rPr>
              <w:t xml:space="preserve"> </w:t>
            </w:r>
            <w:r w:rsidR="0030490B">
              <w:rPr>
                <w:rFonts w:asciiTheme="minorHAnsi" w:hAnsiTheme="minorHAnsi"/>
                <w:sz w:val="20"/>
                <w:szCs w:val="20"/>
                <w:lang w:val="en-AU"/>
              </w:rPr>
              <w:t xml:space="preserve">your </w:t>
            </w:r>
            <w:r w:rsidR="00A91C8A">
              <w:rPr>
                <w:rFonts w:asciiTheme="minorHAnsi" w:hAnsiTheme="minorHAnsi"/>
                <w:sz w:val="20"/>
                <w:szCs w:val="20"/>
                <w:lang w:val="en-AU"/>
              </w:rPr>
              <w:t xml:space="preserve">teams’ </w:t>
            </w:r>
            <w:r w:rsidR="0030490B">
              <w:rPr>
                <w:rFonts w:asciiTheme="minorHAnsi" w:hAnsiTheme="minorHAnsi"/>
                <w:sz w:val="20"/>
                <w:szCs w:val="20"/>
                <w:lang w:val="en-AU"/>
              </w:rPr>
              <w:t xml:space="preserve">roles, </w:t>
            </w:r>
            <w:r w:rsidR="00EB502D" w:rsidRPr="00C45916">
              <w:rPr>
                <w:rFonts w:asciiTheme="minorHAnsi" w:hAnsiTheme="minorHAnsi"/>
                <w:sz w:val="20"/>
                <w:szCs w:val="20"/>
                <w:lang w:val="en-AU"/>
              </w:rPr>
              <w:t>accountabilit</w:t>
            </w:r>
            <w:r w:rsidR="0030490B">
              <w:rPr>
                <w:rFonts w:asciiTheme="minorHAnsi" w:hAnsiTheme="minorHAnsi"/>
                <w:sz w:val="20"/>
                <w:szCs w:val="20"/>
                <w:lang w:val="en-AU"/>
              </w:rPr>
              <w:t>ies</w:t>
            </w:r>
            <w:r w:rsidR="00EB502D" w:rsidRPr="00C45916">
              <w:rPr>
                <w:rFonts w:asciiTheme="minorHAnsi" w:hAnsiTheme="minorHAnsi"/>
                <w:sz w:val="20"/>
                <w:szCs w:val="20"/>
                <w:lang w:val="en-AU"/>
              </w:rPr>
              <w:t xml:space="preserve"> and responsibilit</w:t>
            </w:r>
            <w:r w:rsidR="0030490B">
              <w:rPr>
                <w:rFonts w:asciiTheme="minorHAnsi" w:hAnsiTheme="minorHAnsi"/>
                <w:sz w:val="20"/>
                <w:szCs w:val="20"/>
                <w:lang w:val="en-AU"/>
              </w:rPr>
              <w:t>ies</w:t>
            </w:r>
            <w:r w:rsidR="00EB502D">
              <w:rPr>
                <w:rFonts w:asciiTheme="minorHAnsi" w:hAnsiTheme="minorHAnsi"/>
                <w:sz w:val="20"/>
                <w:szCs w:val="20"/>
                <w:lang w:val="en-AU"/>
              </w:rPr>
              <w:t>.</w:t>
            </w:r>
          </w:p>
          <w:p w:rsidR="00C42917" w:rsidRPr="00C45916" w:rsidRDefault="00C42917" w:rsidP="00C42917">
            <w:pPr>
              <w:numPr>
                <w:ilvl w:val="0"/>
                <w:numId w:val="15"/>
              </w:numPr>
              <w:contextualSpacing/>
              <w:rPr>
                <w:rFonts w:asciiTheme="minorHAnsi" w:hAnsiTheme="minorHAnsi"/>
                <w:sz w:val="20"/>
                <w:szCs w:val="20"/>
                <w:lang w:val="en-AU"/>
              </w:rPr>
            </w:pPr>
            <w:r w:rsidRPr="00C45916">
              <w:rPr>
                <w:rFonts w:asciiTheme="minorHAnsi" w:hAnsiTheme="minorHAnsi"/>
                <w:b/>
                <w:sz w:val="20"/>
                <w:szCs w:val="20"/>
                <w:lang w:val="en-AU"/>
              </w:rPr>
              <w:t>Building</w:t>
            </w:r>
            <w:r w:rsidRPr="00C45916">
              <w:rPr>
                <w:rFonts w:asciiTheme="minorHAnsi" w:hAnsiTheme="minorHAnsi"/>
                <w:sz w:val="20"/>
                <w:szCs w:val="20"/>
                <w:lang w:val="en-AU"/>
              </w:rPr>
              <w:t xml:space="preserve"> the </w:t>
            </w:r>
            <w:r w:rsidR="00436B86">
              <w:rPr>
                <w:rFonts w:asciiTheme="minorHAnsi" w:hAnsiTheme="minorHAnsi"/>
                <w:sz w:val="20"/>
                <w:szCs w:val="20"/>
                <w:lang w:val="en-AU"/>
              </w:rPr>
              <w:t xml:space="preserve">ISG </w:t>
            </w:r>
            <w:r w:rsidRPr="00C45916">
              <w:rPr>
                <w:rFonts w:asciiTheme="minorHAnsi" w:hAnsiTheme="minorHAnsi"/>
                <w:sz w:val="20"/>
                <w:szCs w:val="20"/>
                <w:lang w:val="en-AU"/>
              </w:rPr>
              <w:t>service capability to make it happen and the process capability to do it effectively and efficiently.</w:t>
            </w:r>
          </w:p>
          <w:p w:rsidR="00615E6D" w:rsidRPr="00C45916" w:rsidRDefault="00615E6D" w:rsidP="00615E6D">
            <w:pPr>
              <w:spacing w:before="120" w:after="240" w:line="240" w:lineRule="auto"/>
              <w:jc w:val="both"/>
              <w:rPr>
                <w:rFonts w:asciiTheme="minorHAnsi" w:hAnsiTheme="minorHAnsi"/>
                <w:sz w:val="20"/>
                <w:szCs w:val="20"/>
                <w:lang w:val="en-US"/>
              </w:rPr>
            </w:pPr>
            <w:r w:rsidRPr="00C45916">
              <w:rPr>
                <w:rFonts w:asciiTheme="minorHAnsi" w:hAnsiTheme="minorHAnsi"/>
                <w:sz w:val="20"/>
                <w:szCs w:val="20"/>
                <w:lang w:val="en-US"/>
              </w:rPr>
              <w:t xml:space="preserve">These accountabilities will be exercised in support of </w:t>
            </w:r>
            <w:r>
              <w:rPr>
                <w:rFonts w:asciiTheme="minorHAnsi" w:hAnsiTheme="minorHAnsi"/>
                <w:sz w:val="20"/>
                <w:szCs w:val="20"/>
                <w:lang w:val="en-US"/>
              </w:rPr>
              <w:t xml:space="preserve">a drive to perfect service excellence </w:t>
            </w:r>
            <w:r w:rsidR="00436B86">
              <w:rPr>
                <w:rFonts w:asciiTheme="minorHAnsi" w:hAnsiTheme="minorHAnsi"/>
                <w:sz w:val="20"/>
                <w:szCs w:val="20"/>
                <w:lang w:val="en-US"/>
              </w:rPr>
              <w:t>through</w:t>
            </w:r>
            <w:r>
              <w:rPr>
                <w:rFonts w:asciiTheme="minorHAnsi" w:hAnsiTheme="minorHAnsi"/>
                <w:sz w:val="20"/>
                <w:szCs w:val="20"/>
                <w:lang w:val="en-US"/>
              </w:rPr>
              <w:t xml:space="preserve"> work plan development and delivery</w:t>
            </w:r>
            <w:r w:rsidRPr="00C45916">
              <w:rPr>
                <w:rFonts w:asciiTheme="minorHAnsi" w:hAnsiTheme="minorHAnsi"/>
                <w:sz w:val="20"/>
                <w:szCs w:val="20"/>
                <w:lang w:val="en-US"/>
              </w:rPr>
              <w:t xml:space="preserve"> that strategically partners with the business, supporting and enabling the</w:t>
            </w:r>
            <w:r>
              <w:rPr>
                <w:rFonts w:asciiTheme="minorHAnsi" w:hAnsiTheme="minorHAnsi"/>
                <w:sz w:val="20"/>
                <w:szCs w:val="20"/>
                <w:lang w:val="en-US"/>
              </w:rPr>
              <w:t xml:space="preserve"> business to achieve its goals, </w:t>
            </w:r>
            <w:r w:rsidR="00436B86">
              <w:rPr>
                <w:rFonts w:asciiTheme="minorHAnsi" w:hAnsiTheme="minorHAnsi"/>
                <w:sz w:val="20"/>
                <w:szCs w:val="20"/>
                <w:lang w:val="en-US"/>
              </w:rPr>
              <w:t xml:space="preserve">while remaining </w:t>
            </w:r>
            <w:r>
              <w:rPr>
                <w:rFonts w:asciiTheme="minorHAnsi" w:hAnsiTheme="minorHAnsi"/>
                <w:sz w:val="20"/>
                <w:szCs w:val="20"/>
                <w:lang w:val="en-US"/>
              </w:rPr>
              <w:t>aligned to the Canterbury Health System strategy.</w:t>
            </w:r>
          </w:p>
          <w:p w:rsidR="00615E6D" w:rsidRPr="000F0DC2" w:rsidRDefault="00615E6D" w:rsidP="00436B86">
            <w:pPr>
              <w:contextualSpacing/>
              <w:rPr>
                <w:rFonts w:asciiTheme="minorHAnsi" w:hAnsiTheme="minorHAnsi"/>
                <w:sz w:val="20"/>
                <w:szCs w:val="20"/>
                <w:lang w:val="en-AU"/>
              </w:rPr>
            </w:pPr>
            <w:r w:rsidRPr="00C45916">
              <w:rPr>
                <w:rFonts w:asciiTheme="minorHAnsi" w:hAnsiTheme="minorHAnsi"/>
                <w:sz w:val="20"/>
                <w:szCs w:val="20"/>
                <w:lang w:val="en-US"/>
              </w:rPr>
              <w:t xml:space="preserve">This will </w:t>
            </w:r>
            <w:r w:rsidR="00436B86">
              <w:rPr>
                <w:rFonts w:asciiTheme="minorHAnsi" w:hAnsiTheme="minorHAnsi"/>
                <w:sz w:val="20"/>
                <w:szCs w:val="20"/>
                <w:lang w:val="en-US"/>
              </w:rPr>
              <w:t>enable</w:t>
            </w:r>
            <w:r w:rsidRPr="00C45916">
              <w:rPr>
                <w:rFonts w:asciiTheme="minorHAnsi" w:hAnsiTheme="minorHAnsi"/>
                <w:sz w:val="20"/>
                <w:szCs w:val="20"/>
                <w:lang w:val="en-US"/>
              </w:rPr>
              <w:t xml:space="preserve"> a </w:t>
            </w:r>
            <w:r w:rsidR="00224A36">
              <w:rPr>
                <w:rFonts w:asciiTheme="minorHAnsi" w:hAnsiTheme="minorHAnsi"/>
                <w:sz w:val="20"/>
                <w:szCs w:val="20"/>
                <w:lang w:val="en-US"/>
              </w:rPr>
              <w:t xml:space="preserve">model that provides a </w:t>
            </w:r>
            <w:r w:rsidR="00551B3B">
              <w:rPr>
                <w:rFonts w:asciiTheme="minorHAnsi" w:hAnsiTheme="minorHAnsi"/>
                <w:sz w:val="20"/>
                <w:szCs w:val="20"/>
                <w:lang w:val="en-US"/>
              </w:rPr>
              <w:t>flexibility</w:t>
            </w:r>
            <w:r w:rsidR="00224A36">
              <w:rPr>
                <w:rFonts w:asciiTheme="minorHAnsi" w:hAnsiTheme="minorHAnsi"/>
                <w:sz w:val="20"/>
                <w:szCs w:val="20"/>
                <w:lang w:val="en-US"/>
              </w:rPr>
              <w:t xml:space="preserve"> and scalab</w:t>
            </w:r>
            <w:r w:rsidR="00551B3B">
              <w:rPr>
                <w:rFonts w:asciiTheme="minorHAnsi" w:hAnsiTheme="minorHAnsi"/>
                <w:sz w:val="20"/>
                <w:szCs w:val="20"/>
                <w:lang w:val="en-US"/>
              </w:rPr>
              <w:t>ility</w:t>
            </w:r>
            <w:r w:rsidR="00224A36">
              <w:rPr>
                <w:rFonts w:asciiTheme="minorHAnsi" w:hAnsiTheme="minorHAnsi"/>
                <w:sz w:val="20"/>
                <w:szCs w:val="20"/>
                <w:lang w:val="en-US"/>
              </w:rPr>
              <w:t xml:space="preserve"> </w:t>
            </w:r>
            <w:r w:rsidRPr="00C45916">
              <w:rPr>
                <w:rFonts w:asciiTheme="minorHAnsi" w:hAnsiTheme="minorHAnsi"/>
                <w:sz w:val="20"/>
                <w:szCs w:val="20"/>
                <w:lang w:val="en-US"/>
              </w:rPr>
              <w:t xml:space="preserve">within </w:t>
            </w:r>
            <w:r w:rsidR="00436B86">
              <w:rPr>
                <w:rFonts w:asciiTheme="minorHAnsi" w:hAnsiTheme="minorHAnsi"/>
                <w:sz w:val="20"/>
                <w:szCs w:val="20"/>
                <w:lang w:val="en-US"/>
              </w:rPr>
              <w:t>ISG to help accelerate</w:t>
            </w:r>
            <w:r w:rsidRPr="00C45916">
              <w:rPr>
                <w:rFonts w:asciiTheme="minorHAnsi" w:hAnsiTheme="minorHAnsi"/>
                <w:sz w:val="20"/>
                <w:szCs w:val="20"/>
                <w:lang w:val="en-US"/>
              </w:rPr>
              <w:t xml:space="preserve"> the transformational activity that is required </w:t>
            </w:r>
            <w:r w:rsidR="00436B86">
              <w:rPr>
                <w:rFonts w:asciiTheme="minorHAnsi" w:hAnsiTheme="minorHAnsi"/>
                <w:sz w:val="20"/>
                <w:szCs w:val="20"/>
                <w:lang w:val="en-US"/>
              </w:rPr>
              <w:t>by</w:t>
            </w:r>
            <w:r w:rsidRPr="00C45916">
              <w:rPr>
                <w:rFonts w:asciiTheme="minorHAnsi" w:hAnsiTheme="minorHAnsi"/>
                <w:sz w:val="20"/>
                <w:szCs w:val="20"/>
                <w:lang w:val="en-US"/>
              </w:rPr>
              <w:t xml:space="preserve"> the business to deliver on the vision for our health systems.</w:t>
            </w:r>
          </w:p>
        </w:tc>
      </w:tr>
    </w:tbl>
    <w:p w:rsidR="007242A5" w:rsidRPr="00171AF5" w:rsidRDefault="007242A5" w:rsidP="00A62395">
      <w:pPr>
        <w:spacing w:line="240" w:lineRule="auto"/>
        <w:rPr>
          <w:rFonts w:ascii="Calibri" w:hAnsi="Calibri"/>
          <w:sz w:val="18"/>
          <w:szCs w:val="18"/>
        </w:rPr>
      </w:pPr>
    </w:p>
    <w:tbl>
      <w:tblPr>
        <w:tblStyle w:val="CDHBTable"/>
        <w:tblW w:w="9897" w:type="dxa"/>
        <w:tblInd w:w="-459" w:type="dxa"/>
        <w:tblLayout w:type="fixed"/>
        <w:tblLook w:val="04A0" w:firstRow="1" w:lastRow="0" w:firstColumn="1" w:lastColumn="0" w:noHBand="0" w:noVBand="1"/>
      </w:tblPr>
      <w:tblGrid>
        <w:gridCol w:w="2287"/>
        <w:gridCol w:w="7610"/>
      </w:tblGrid>
      <w:tr w:rsidR="00A62395" w:rsidRPr="00503B5E" w:rsidTr="008A1E5E">
        <w:tc>
          <w:tcPr>
            <w:tcW w:w="2287" w:type="dxa"/>
            <w:hideMark/>
          </w:tcPr>
          <w:p w:rsidR="00A62395" w:rsidRPr="00171AF5" w:rsidRDefault="00A62395" w:rsidP="00A62395">
            <w:pPr>
              <w:pStyle w:val="NoSpacing"/>
              <w:rPr>
                <w:rFonts w:ascii="Calibri" w:hAnsi="Calibri"/>
              </w:rPr>
            </w:pPr>
            <w:r w:rsidRPr="00171AF5">
              <w:rPr>
                <w:rFonts w:ascii="Calibri" w:hAnsi="Calibri"/>
              </w:rPr>
              <w:t>MY ROLE RESPO</w:t>
            </w:r>
            <w:r w:rsidR="00282764" w:rsidRPr="00171AF5">
              <w:rPr>
                <w:rFonts w:ascii="Calibri" w:hAnsi="Calibri"/>
              </w:rPr>
              <w:t>N</w:t>
            </w:r>
            <w:r w:rsidRPr="00171AF5">
              <w:rPr>
                <w:rFonts w:ascii="Calibri" w:hAnsi="Calibri"/>
              </w:rPr>
              <w:t>SIBILITY</w:t>
            </w:r>
          </w:p>
        </w:tc>
        <w:tc>
          <w:tcPr>
            <w:tcW w:w="7610" w:type="dxa"/>
            <w:hideMark/>
          </w:tcPr>
          <w:p w:rsidR="0043529C" w:rsidRPr="003D08D9" w:rsidRDefault="00215D73" w:rsidP="0043529C">
            <w:pPr>
              <w:tabs>
                <w:tab w:val="left" w:pos="-720"/>
              </w:tabs>
              <w:suppressAutoHyphens/>
              <w:spacing w:after="200"/>
              <w:jc w:val="both"/>
              <w:rPr>
                <w:rFonts w:ascii="Calibri" w:hAnsi="Calibri"/>
                <w:sz w:val="20"/>
                <w:szCs w:val="20"/>
                <w:lang w:val="en-AU"/>
              </w:rPr>
            </w:pPr>
            <w:r w:rsidRPr="00503B5E">
              <w:rPr>
                <w:rFonts w:ascii="Calibri" w:hAnsi="Calibri"/>
                <w:sz w:val="20"/>
                <w:szCs w:val="20"/>
                <w:lang w:val="en-AU"/>
              </w:rPr>
              <w:t>The</w:t>
            </w:r>
            <w:r w:rsidR="008F7A6C" w:rsidRPr="00503B5E">
              <w:rPr>
                <w:rFonts w:ascii="Calibri" w:hAnsi="Calibri"/>
                <w:sz w:val="20"/>
                <w:szCs w:val="20"/>
                <w:lang w:val="en-AU"/>
              </w:rPr>
              <w:t xml:space="preserve"> </w:t>
            </w:r>
            <w:r w:rsidR="00A75C18">
              <w:rPr>
                <w:rFonts w:ascii="Calibri" w:hAnsi="Calibri"/>
                <w:sz w:val="20"/>
                <w:szCs w:val="20"/>
                <w:lang w:val="en-AU"/>
              </w:rPr>
              <w:t>Business Systems Analyst</w:t>
            </w:r>
            <w:r w:rsidR="007A57AF" w:rsidRPr="00503B5E">
              <w:rPr>
                <w:rFonts w:ascii="Calibri" w:hAnsi="Calibri"/>
                <w:sz w:val="20"/>
                <w:szCs w:val="20"/>
                <w:lang w:val="en-AU"/>
              </w:rPr>
              <w:t xml:space="preserve"> </w:t>
            </w:r>
            <w:r w:rsidR="00E11093" w:rsidRPr="00503B5E">
              <w:rPr>
                <w:rFonts w:ascii="Calibri" w:hAnsi="Calibri"/>
                <w:sz w:val="20"/>
                <w:szCs w:val="20"/>
                <w:lang w:val="en-AU"/>
              </w:rPr>
              <w:t>is responsible for</w:t>
            </w:r>
            <w:r w:rsidR="00D45CBD" w:rsidRPr="00503B5E">
              <w:rPr>
                <w:rFonts w:ascii="Calibri" w:hAnsi="Calibri"/>
                <w:sz w:val="20"/>
                <w:szCs w:val="20"/>
                <w:lang w:val="en-AU"/>
              </w:rPr>
              <w:t xml:space="preserve"> </w:t>
            </w:r>
            <w:r w:rsidR="007A57AF" w:rsidRPr="00503B5E">
              <w:rPr>
                <w:rFonts w:asciiTheme="minorHAnsi" w:hAnsiTheme="minorHAnsi"/>
                <w:sz w:val="20"/>
                <w:szCs w:val="20"/>
                <w:lang w:val="en-AU"/>
              </w:rPr>
              <w:t xml:space="preserve">working with </w:t>
            </w:r>
            <w:r w:rsidR="00725C29" w:rsidRPr="00503B5E">
              <w:rPr>
                <w:rFonts w:asciiTheme="minorHAnsi" w:hAnsiTheme="minorHAnsi"/>
                <w:sz w:val="20"/>
                <w:szCs w:val="20"/>
                <w:lang w:val="en-AU"/>
              </w:rPr>
              <w:t>the</w:t>
            </w:r>
            <w:r w:rsidR="00A75C18">
              <w:rPr>
                <w:rFonts w:asciiTheme="minorHAnsi" w:hAnsiTheme="minorHAnsi"/>
                <w:sz w:val="20"/>
                <w:szCs w:val="20"/>
                <w:lang w:val="en-AU"/>
              </w:rPr>
              <w:t>ir</w:t>
            </w:r>
            <w:r w:rsidR="00436B86" w:rsidRPr="00503B5E">
              <w:rPr>
                <w:rFonts w:asciiTheme="minorHAnsi" w:hAnsiTheme="minorHAnsi"/>
                <w:sz w:val="20"/>
                <w:szCs w:val="20"/>
                <w:lang w:val="en-AU"/>
              </w:rPr>
              <w:t xml:space="preserve"> </w:t>
            </w:r>
            <w:r w:rsidR="005E2646">
              <w:rPr>
                <w:rFonts w:asciiTheme="minorHAnsi" w:hAnsiTheme="minorHAnsi"/>
                <w:sz w:val="20"/>
                <w:szCs w:val="20"/>
                <w:lang w:val="en-AU"/>
              </w:rPr>
              <w:t>t</w:t>
            </w:r>
            <w:r w:rsidR="007A57AF" w:rsidRPr="00503B5E">
              <w:rPr>
                <w:rFonts w:asciiTheme="minorHAnsi" w:hAnsiTheme="minorHAnsi"/>
                <w:sz w:val="20"/>
                <w:szCs w:val="20"/>
                <w:lang w:val="en-AU"/>
              </w:rPr>
              <w:t xml:space="preserve">eam to </w:t>
            </w:r>
            <w:r w:rsidR="00725C29" w:rsidRPr="00503B5E">
              <w:rPr>
                <w:rFonts w:asciiTheme="minorHAnsi" w:hAnsiTheme="minorHAnsi"/>
                <w:sz w:val="20"/>
                <w:szCs w:val="20"/>
                <w:lang w:val="en-AU"/>
              </w:rPr>
              <w:t xml:space="preserve">provide a level of service excellence across all Information and Communication Technology </w:t>
            </w:r>
            <w:r w:rsidR="00600A43" w:rsidRPr="00503B5E">
              <w:rPr>
                <w:rFonts w:asciiTheme="minorHAnsi" w:hAnsiTheme="minorHAnsi"/>
                <w:sz w:val="20"/>
                <w:szCs w:val="20"/>
                <w:lang w:val="en-AU"/>
              </w:rPr>
              <w:t xml:space="preserve">[ICT] </w:t>
            </w:r>
            <w:r w:rsidR="00725C29" w:rsidRPr="00503B5E">
              <w:rPr>
                <w:rFonts w:asciiTheme="minorHAnsi" w:hAnsiTheme="minorHAnsi"/>
                <w:sz w:val="20"/>
                <w:szCs w:val="20"/>
                <w:lang w:val="en-AU"/>
              </w:rPr>
              <w:t xml:space="preserve">solutions whilst maintaining the development and delivery of the </w:t>
            </w:r>
            <w:r w:rsidR="00436B86">
              <w:rPr>
                <w:rFonts w:ascii="Calibri" w:hAnsi="Calibri"/>
                <w:sz w:val="20"/>
                <w:szCs w:val="20"/>
                <w:lang w:val="en-AU"/>
              </w:rPr>
              <w:t>ISG</w:t>
            </w:r>
            <w:r w:rsidR="00436B86" w:rsidRPr="00503B5E">
              <w:rPr>
                <w:rFonts w:asciiTheme="minorHAnsi" w:hAnsiTheme="minorHAnsi"/>
                <w:sz w:val="20"/>
                <w:szCs w:val="20"/>
                <w:lang w:val="en-AU"/>
              </w:rPr>
              <w:t xml:space="preserve"> </w:t>
            </w:r>
            <w:r w:rsidR="00725C29" w:rsidRPr="00503B5E">
              <w:rPr>
                <w:rFonts w:asciiTheme="minorHAnsi" w:hAnsiTheme="minorHAnsi"/>
                <w:sz w:val="20"/>
                <w:szCs w:val="20"/>
                <w:lang w:val="en-AU"/>
              </w:rPr>
              <w:t>work plan.</w:t>
            </w:r>
          </w:p>
          <w:p w:rsidR="001A2A92" w:rsidRPr="00503B5E" w:rsidRDefault="001A2A92" w:rsidP="0043529C">
            <w:pPr>
              <w:tabs>
                <w:tab w:val="left" w:pos="-720"/>
              </w:tabs>
              <w:suppressAutoHyphens/>
              <w:spacing w:after="200"/>
              <w:jc w:val="both"/>
              <w:rPr>
                <w:rFonts w:asciiTheme="minorHAnsi" w:hAnsiTheme="minorHAnsi"/>
                <w:sz w:val="20"/>
                <w:szCs w:val="20"/>
                <w:lang w:val="en-AU"/>
              </w:rPr>
            </w:pPr>
            <w:r w:rsidRPr="00503B5E">
              <w:rPr>
                <w:rFonts w:asciiTheme="minorHAnsi" w:hAnsiTheme="minorHAnsi"/>
                <w:sz w:val="20"/>
                <w:szCs w:val="20"/>
                <w:lang w:val="en-AU"/>
              </w:rPr>
              <w:t xml:space="preserve">In assuming this responsibility, the role enables the </w:t>
            </w:r>
            <w:r w:rsidR="00A75C18">
              <w:rPr>
                <w:rFonts w:ascii="Calibri" w:hAnsi="Calibri"/>
                <w:sz w:val="20"/>
                <w:szCs w:val="20"/>
                <w:lang w:val="en-AU"/>
              </w:rPr>
              <w:t>Business Systems Analyst</w:t>
            </w:r>
            <w:r w:rsidR="00A75C18" w:rsidRPr="00503B5E">
              <w:rPr>
                <w:rFonts w:ascii="Calibri" w:hAnsi="Calibri"/>
                <w:sz w:val="20"/>
                <w:szCs w:val="20"/>
                <w:lang w:val="en-AU"/>
              </w:rPr>
              <w:t xml:space="preserve"> </w:t>
            </w:r>
            <w:r w:rsidRPr="00503B5E">
              <w:rPr>
                <w:rFonts w:asciiTheme="minorHAnsi" w:hAnsiTheme="minorHAnsi"/>
                <w:sz w:val="20"/>
                <w:szCs w:val="20"/>
                <w:lang w:val="en-AU"/>
              </w:rPr>
              <w:t>to be an effective and valued partner of the business and supports the business to achieve its goals.</w:t>
            </w:r>
          </w:p>
          <w:p w:rsidR="00E11093" w:rsidRPr="00503B5E" w:rsidRDefault="00E11093" w:rsidP="00E11093">
            <w:pPr>
              <w:tabs>
                <w:tab w:val="left" w:pos="-720"/>
              </w:tabs>
              <w:suppressAutoHyphens/>
              <w:spacing w:after="200"/>
              <w:jc w:val="both"/>
              <w:rPr>
                <w:rFonts w:ascii="Calibri" w:hAnsi="Calibri"/>
                <w:sz w:val="20"/>
                <w:szCs w:val="20"/>
                <w:lang w:val="en-AU"/>
              </w:rPr>
            </w:pPr>
            <w:r w:rsidRPr="00503B5E">
              <w:rPr>
                <w:rFonts w:ascii="Calibri" w:hAnsi="Calibri"/>
                <w:sz w:val="20"/>
                <w:szCs w:val="20"/>
                <w:lang w:val="en-AU"/>
              </w:rPr>
              <w:t>Specifically the role is responsible for:</w:t>
            </w:r>
          </w:p>
          <w:p w:rsidR="00520253" w:rsidRDefault="00520253" w:rsidP="00520253">
            <w:pPr>
              <w:numPr>
                <w:ilvl w:val="0"/>
                <w:numId w:val="9"/>
              </w:numPr>
              <w:contextualSpacing/>
              <w:rPr>
                <w:rFonts w:ascii="Calibri" w:hAnsi="Calibri"/>
                <w:sz w:val="20"/>
                <w:szCs w:val="20"/>
                <w:lang w:val="en-AU"/>
              </w:rPr>
            </w:pPr>
            <w:r>
              <w:rPr>
                <w:rFonts w:ascii="Calibri" w:hAnsi="Calibri"/>
                <w:sz w:val="20"/>
                <w:szCs w:val="20"/>
                <w:lang w:val="en-AU"/>
              </w:rPr>
              <w:t>Manage the operations you are responsible for to ensure high quality, consistent and effective service</w:t>
            </w:r>
          </w:p>
          <w:p w:rsidR="00520253" w:rsidRDefault="00520253" w:rsidP="00520253">
            <w:pPr>
              <w:pStyle w:val="ListParagraph"/>
              <w:numPr>
                <w:ilvl w:val="0"/>
                <w:numId w:val="9"/>
              </w:numPr>
              <w:rPr>
                <w:rFonts w:ascii="Calibri" w:hAnsi="Calibri"/>
                <w:sz w:val="20"/>
                <w:szCs w:val="20"/>
              </w:rPr>
            </w:pPr>
            <w:r>
              <w:rPr>
                <w:rFonts w:ascii="Calibri" w:hAnsi="Calibri"/>
                <w:sz w:val="20"/>
                <w:szCs w:val="20"/>
              </w:rPr>
              <w:t>Implement</w:t>
            </w:r>
            <w:r w:rsidRPr="00503B5E">
              <w:rPr>
                <w:rFonts w:ascii="Calibri" w:hAnsi="Calibri"/>
                <w:sz w:val="20"/>
                <w:szCs w:val="20"/>
              </w:rPr>
              <w:t xml:space="preserve"> service improvement plans where required</w:t>
            </w:r>
            <w:r>
              <w:rPr>
                <w:rFonts w:ascii="Calibri" w:hAnsi="Calibri"/>
                <w:sz w:val="20"/>
                <w:szCs w:val="20"/>
              </w:rPr>
              <w:t>.</w:t>
            </w:r>
          </w:p>
          <w:p w:rsidR="00C9238E" w:rsidRDefault="00520253" w:rsidP="00520253">
            <w:pPr>
              <w:pStyle w:val="ListParagraph"/>
              <w:numPr>
                <w:ilvl w:val="0"/>
                <w:numId w:val="9"/>
              </w:numPr>
              <w:rPr>
                <w:rFonts w:ascii="Calibri" w:hAnsi="Calibri"/>
                <w:sz w:val="20"/>
                <w:szCs w:val="20"/>
              </w:rPr>
            </w:pPr>
            <w:r>
              <w:rPr>
                <w:rFonts w:ascii="Calibri" w:hAnsi="Calibri"/>
                <w:sz w:val="20"/>
                <w:szCs w:val="20"/>
              </w:rPr>
              <w:t>Develop and maintain administration procedures, knowledge articles and documentation</w:t>
            </w:r>
          </w:p>
          <w:p w:rsidR="001B7C33" w:rsidRPr="007220BA" w:rsidRDefault="001B7C33" w:rsidP="001B7C33">
            <w:pPr>
              <w:numPr>
                <w:ilvl w:val="0"/>
                <w:numId w:val="9"/>
              </w:numPr>
              <w:contextualSpacing/>
              <w:rPr>
                <w:rFonts w:ascii="Calibri" w:hAnsi="Calibri"/>
                <w:sz w:val="20"/>
                <w:szCs w:val="20"/>
                <w:lang w:val="en-AU"/>
              </w:rPr>
            </w:pPr>
            <w:r>
              <w:rPr>
                <w:rFonts w:ascii="Calibri" w:hAnsi="Calibri"/>
                <w:sz w:val="20"/>
                <w:szCs w:val="20"/>
                <w:lang w:val="en-AU"/>
              </w:rPr>
              <w:t>Act as an advisor to customers</w:t>
            </w:r>
          </w:p>
          <w:p w:rsidR="001B7C33" w:rsidRDefault="001B7C33" w:rsidP="001B7C33">
            <w:pPr>
              <w:numPr>
                <w:ilvl w:val="0"/>
                <w:numId w:val="9"/>
              </w:numPr>
              <w:contextualSpacing/>
              <w:rPr>
                <w:rFonts w:ascii="Calibri" w:hAnsi="Calibri"/>
                <w:sz w:val="20"/>
                <w:szCs w:val="20"/>
                <w:lang w:val="en-AU"/>
              </w:rPr>
            </w:pPr>
            <w:r>
              <w:rPr>
                <w:rFonts w:ascii="Calibri" w:hAnsi="Calibri"/>
                <w:sz w:val="20"/>
                <w:szCs w:val="20"/>
                <w:lang w:val="en-AU"/>
              </w:rPr>
              <w:t>Respond to escalated enquiries from customers</w:t>
            </w:r>
          </w:p>
          <w:p w:rsidR="001B7C33" w:rsidRPr="007220BA" w:rsidRDefault="001B7C33" w:rsidP="001B7C33">
            <w:pPr>
              <w:pStyle w:val="ListParagraph"/>
              <w:numPr>
                <w:ilvl w:val="0"/>
                <w:numId w:val="9"/>
              </w:numPr>
              <w:rPr>
                <w:rFonts w:ascii="Calibri" w:hAnsi="Calibri"/>
                <w:sz w:val="20"/>
                <w:szCs w:val="20"/>
              </w:rPr>
            </w:pPr>
            <w:r>
              <w:rPr>
                <w:rFonts w:ascii="Calibri" w:hAnsi="Calibri"/>
                <w:sz w:val="20"/>
                <w:szCs w:val="20"/>
              </w:rPr>
              <w:t>R</w:t>
            </w:r>
            <w:r w:rsidRPr="007220BA">
              <w:rPr>
                <w:rFonts w:ascii="Calibri" w:hAnsi="Calibri"/>
                <w:sz w:val="20"/>
                <w:szCs w:val="20"/>
              </w:rPr>
              <w:t>eview the quality of s</w:t>
            </w:r>
            <w:r>
              <w:rPr>
                <w:rFonts w:ascii="Calibri" w:hAnsi="Calibri"/>
                <w:sz w:val="20"/>
                <w:szCs w:val="20"/>
              </w:rPr>
              <w:t xml:space="preserve">ervice and assist the Team Leader with </w:t>
            </w:r>
            <w:r w:rsidRPr="007220BA">
              <w:rPr>
                <w:rFonts w:ascii="Calibri" w:hAnsi="Calibri"/>
                <w:sz w:val="20"/>
                <w:szCs w:val="20"/>
              </w:rPr>
              <w:t>metrics reports</w:t>
            </w:r>
          </w:p>
          <w:p w:rsidR="00520253" w:rsidRDefault="00520253" w:rsidP="00520253">
            <w:pPr>
              <w:pStyle w:val="ListParagraph"/>
              <w:numPr>
                <w:ilvl w:val="0"/>
                <w:numId w:val="9"/>
              </w:numPr>
              <w:rPr>
                <w:rFonts w:ascii="Calibri" w:hAnsi="Calibri"/>
                <w:sz w:val="20"/>
                <w:szCs w:val="20"/>
              </w:rPr>
            </w:pPr>
            <w:r>
              <w:rPr>
                <w:rFonts w:ascii="Calibri" w:hAnsi="Calibri"/>
                <w:sz w:val="20"/>
                <w:szCs w:val="20"/>
              </w:rPr>
              <w:lastRenderedPageBreak/>
              <w:t>Provide services which are focussed on anticipating and exceeding customer expectations</w:t>
            </w:r>
          </w:p>
          <w:p w:rsidR="00520253" w:rsidRDefault="003724F1" w:rsidP="00520253">
            <w:pPr>
              <w:pStyle w:val="ListParagraph"/>
              <w:numPr>
                <w:ilvl w:val="0"/>
                <w:numId w:val="9"/>
              </w:numPr>
              <w:rPr>
                <w:rFonts w:ascii="Calibri" w:hAnsi="Calibri"/>
                <w:sz w:val="20"/>
                <w:szCs w:val="20"/>
              </w:rPr>
            </w:pPr>
            <w:r>
              <w:rPr>
                <w:rFonts w:ascii="Calibri" w:hAnsi="Calibri"/>
                <w:sz w:val="20"/>
                <w:szCs w:val="20"/>
              </w:rPr>
              <w:t>L</w:t>
            </w:r>
            <w:r w:rsidR="00520253">
              <w:rPr>
                <w:rFonts w:ascii="Calibri" w:hAnsi="Calibri"/>
                <w:sz w:val="20"/>
                <w:szCs w:val="20"/>
              </w:rPr>
              <w:t>iaise with customers</w:t>
            </w:r>
            <w:r w:rsidR="00520253" w:rsidRPr="00FA28CF">
              <w:rPr>
                <w:rFonts w:ascii="Calibri" w:hAnsi="Calibri"/>
                <w:sz w:val="20"/>
                <w:szCs w:val="20"/>
              </w:rPr>
              <w:t xml:space="preserve"> to assist them with optimising the use of application software to improve users</w:t>
            </w:r>
            <w:r w:rsidR="00520253">
              <w:rPr>
                <w:rFonts w:ascii="Calibri" w:hAnsi="Calibri"/>
                <w:sz w:val="20"/>
                <w:szCs w:val="20"/>
              </w:rPr>
              <w:t>’</w:t>
            </w:r>
            <w:r w:rsidR="00520253" w:rsidRPr="00FA28CF">
              <w:rPr>
                <w:rFonts w:ascii="Calibri" w:hAnsi="Calibri"/>
                <w:sz w:val="20"/>
                <w:szCs w:val="20"/>
              </w:rPr>
              <w:t xml:space="preserve"> productivity, clinical productivity and patient convenience</w:t>
            </w:r>
            <w:r w:rsidR="00520253">
              <w:rPr>
                <w:rFonts w:ascii="Calibri" w:hAnsi="Calibri"/>
                <w:sz w:val="20"/>
                <w:szCs w:val="20"/>
              </w:rPr>
              <w:t>.</w:t>
            </w:r>
          </w:p>
          <w:p w:rsidR="00520253" w:rsidRDefault="00520253" w:rsidP="00D42861">
            <w:pPr>
              <w:pStyle w:val="ListParagraph"/>
              <w:numPr>
                <w:ilvl w:val="0"/>
                <w:numId w:val="9"/>
              </w:numPr>
              <w:rPr>
                <w:rFonts w:ascii="Calibri" w:hAnsi="Calibri"/>
                <w:sz w:val="20"/>
                <w:szCs w:val="20"/>
              </w:rPr>
            </w:pPr>
            <w:r>
              <w:rPr>
                <w:rFonts w:ascii="Calibri" w:hAnsi="Calibri"/>
                <w:sz w:val="20"/>
                <w:szCs w:val="20"/>
              </w:rPr>
              <w:t>Manage the request queues to provide</w:t>
            </w:r>
            <w:r w:rsidRPr="00DE5D2C">
              <w:rPr>
                <w:rFonts w:ascii="Calibri" w:hAnsi="Calibri"/>
                <w:sz w:val="20"/>
                <w:szCs w:val="20"/>
              </w:rPr>
              <w:t xml:space="preserve"> a timely response</w:t>
            </w:r>
            <w:r>
              <w:rPr>
                <w:rFonts w:ascii="Calibri" w:hAnsi="Calibri"/>
                <w:sz w:val="20"/>
                <w:szCs w:val="20"/>
              </w:rPr>
              <w:t xml:space="preserve"> to customers</w:t>
            </w:r>
          </w:p>
          <w:p w:rsidR="000822C7" w:rsidRPr="00D42861" w:rsidRDefault="000822C7" w:rsidP="000822C7">
            <w:pPr>
              <w:pStyle w:val="ListParagraph"/>
              <w:numPr>
                <w:ilvl w:val="0"/>
                <w:numId w:val="0"/>
              </w:numPr>
              <w:ind w:left="530"/>
              <w:rPr>
                <w:rFonts w:ascii="Calibri" w:hAnsi="Calibri"/>
                <w:sz w:val="20"/>
                <w:szCs w:val="20"/>
              </w:rPr>
            </w:pPr>
          </w:p>
        </w:tc>
      </w:tr>
    </w:tbl>
    <w:p w:rsidR="00CF6046" w:rsidRPr="00171AF5" w:rsidRDefault="00CF6046">
      <w:pPr>
        <w:rPr>
          <w:rFonts w:ascii="Calibri" w:hAnsi="Calibri"/>
        </w:rPr>
      </w:pPr>
    </w:p>
    <w:p w:rsidR="00077D54" w:rsidRPr="00171AF5" w:rsidRDefault="00077D54" w:rsidP="00CF6046">
      <w:pPr>
        <w:pStyle w:val="Heading2"/>
        <w:spacing w:after="0" w:line="20" w:lineRule="exact"/>
        <w:ind w:left="0"/>
        <w:rPr>
          <w:rFonts w:ascii="Calibri" w:hAnsi="Calibri"/>
          <w:sz w:val="16"/>
          <w:szCs w:val="16"/>
        </w:rPr>
      </w:pPr>
    </w:p>
    <w:tbl>
      <w:tblPr>
        <w:tblStyle w:val="CDHBTable"/>
        <w:tblW w:w="9897" w:type="dxa"/>
        <w:tblInd w:w="-459" w:type="dxa"/>
        <w:tblLayout w:type="fixed"/>
        <w:tblLook w:val="04A0" w:firstRow="1" w:lastRow="0" w:firstColumn="1" w:lastColumn="0" w:noHBand="0" w:noVBand="1"/>
      </w:tblPr>
      <w:tblGrid>
        <w:gridCol w:w="2287"/>
        <w:gridCol w:w="7610"/>
      </w:tblGrid>
      <w:tr w:rsidR="000D765D" w:rsidRPr="00171AF5" w:rsidTr="00D45CBD">
        <w:tc>
          <w:tcPr>
            <w:tcW w:w="2287" w:type="dxa"/>
            <w:hideMark/>
          </w:tcPr>
          <w:p w:rsidR="000D765D" w:rsidRDefault="00996861" w:rsidP="00996861">
            <w:pPr>
              <w:pStyle w:val="NoSpacing"/>
              <w:rPr>
                <w:rFonts w:ascii="Calibri" w:hAnsi="Calibri"/>
              </w:rPr>
            </w:pPr>
            <w:r w:rsidRPr="00171AF5">
              <w:rPr>
                <w:rFonts w:ascii="Calibri" w:hAnsi="Calibri"/>
              </w:rPr>
              <w:t xml:space="preserve">MY </w:t>
            </w:r>
            <w:r w:rsidRPr="003724F1">
              <w:rPr>
                <w:rFonts w:ascii="Calibri" w:hAnsi="Calibri"/>
              </w:rPr>
              <w:t>CAPABILITY</w:t>
            </w:r>
          </w:p>
          <w:p w:rsidR="005B70BB" w:rsidRDefault="005B70BB" w:rsidP="00996861">
            <w:pPr>
              <w:pStyle w:val="NoSpacing"/>
              <w:rPr>
                <w:rFonts w:ascii="Calibri" w:hAnsi="Calibri"/>
              </w:rPr>
            </w:pPr>
          </w:p>
          <w:p w:rsidR="005B70BB" w:rsidRDefault="005B70BB" w:rsidP="00996861">
            <w:pPr>
              <w:pStyle w:val="NoSpacing"/>
              <w:rPr>
                <w:rFonts w:ascii="Calibri" w:hAnsi="Calibri"/>
              </w:rPr>
            </w:pPr>
          </w:p>
          <w:p w:rsidR="005B70BB" w:rsidRDefault="005B70BB" w:rsidP="00996861">
            <w:pPr>
              <w:pStyle w:val="NoSpacing"/>
              <w:rPr>
                <w:rFonts w:ascii="Calibri" w:hAnsi="Calibri"/>
              </w:rPr>
            </w:pPr>
          </w:p>
          <w:p w:rsidR="005B70BB" w:rsidRDefault="005B70BB" w:rsidP="00996861">
            <w:pPr>
              <w:pStyle w:val="NoSpacing"/>
              <w:rPr>
                <w:rFonts w:ascii="Calibri" w:hAnsi="Calibri"/>
              </w:rPr>
            </w:pPr>
          </w:p>
          <w:p w:rsidR="000822C7" w:rsidRDefault="000822C7" w:rsidP="00996861">
            <w:pPr>
              <w:pStyle w:val="NoSpacing"/>
              <w:rPr>
                <w:rFonts w:ascii="Calibri" w:hAnsi="Calibri"/>
              </w:rPr>
            </w:pPr>
          </w:p>
          <w:p w:rsidR="000822C7" w:rsidRDefault="000822C7" w:rsidP="00996861">
            <w:pPr>
              <w:pStyle w:val="NoSpacing"/>
              <w:rPr>
                <w:rFonts w:ascii="Calibri" w:hAnsi="Calibri"/>
              </w:rPr>
            </w:pPr>
          </w:p>
          <w:p w:rsidR="005B70BB" w:rsidRDefault="005B70BB" w:rsidP="00996861">
            <w:pPr>
              <w:pStyle w:val="NoSpacing"/>
              <w:rPr>
                <w:rFonts w:ascii="Calibri" w:hAnsi="Calibri"/>
              </w:rPr>
            </w:pPr>
          </w:p>
          <w:p w:rsidR="005B70BB" w:rsidRDefault="005B70BB" w:rsidP="00996861">
            <w:pPr>
              <w:pStyle w:val="NoSpacing"/>
              <w:rPr>
                <w:rFonts w:ascii="Calibri" w:hAnsi="Calibri"/>
                <w:sz w:val="28"/>
                <w:szCs w:val="28"/>
              </w:rPr>
            </w:pPr>
          </w:p>
          <w:p w:rsidR="00432892" w:rsidRDefault="00432892" w:rsidP="00996861">
            <w:pPr>
              <w:pStyle w:val="NoSpacing"/>
              <w:rPr>
                <w:rFonts w:ascii="Calibri" w:hAnsi="Calibri"/>
                <w:sz w:val="28"/>
                <w:szCs w:val="28"/>
              </w:rPr>
            </w:pPr>
          </w:p>
          <w:p w:rsidR="00432892" w:rsidRDefault="00432892" w:rsidP="00996861">
            <w:pPr>
              <w:pStyle w:val="NoSpacing"/>
              <w:rPr>
                <w:rFonts w:ascii="Calibri" w:hAnsi="Calibri"/>
                <w:sz w:val="28"/>
                <w:szCs w:val="28"/>
              </w:rPr>
            </w:pPr>
          </w:p>
          <w:p w:rsidR="00432892" w:rsidRDefault="00432892" w:rsidP="00996861">
            <w:pPr>
              <w:pStyle w:val="NoSpacing"/>
              <w:rPr>
                <w:rFonts w:ascii="Calibri" w:hAnsi="Calibri"/>
                <w:sz w:val="28"/>
                <w:szCs w:val="28"/>
              </w:rPr>
            </w:pPr>
          </w:p>
          <w:p w:rsidR="00432892" w:rsidRDefault="00432892" w:rsidP="00996861">
            <w:pPr>
              <w:pStyle w:val="NoSpacing"/>
              <w:rPr>
                <w:rFonts w:ascii="Calibri" w:hAnsi="Calibri"/>
                <w:sz w:val="28"/>
                <w:szCs w:val="28"/>
              </w:rPr>
            </w:pPr>
          </w:p>
          <w:p w:rsidR="00432892" w:rsidRDefault="00432892" w:rsidP="00996861">
            <w:pPr>
              <w:pStyle w:val="NoSpacing"/>
              <w:rPr>
                <w:rFonts w:ascii="Calibri" w:hAnsi="Calibri"/>
                <w:sz w:val="28"/>
                <w:szCs w:val="28"/>
              </w:rPr>
            </w:pPr>
          </w:p>
          <w:p w:rsidR="00432892" w:rsidRPr="000822C7" w:rsidRDefault="00432892" w:rsidP="00996861">
            <w:pPr>
              <w:pStyle w:val="NoSpacing"/>
              <w:rPr>
                <w:rFonts w:ascii="Calibri" w:hAnsi="Calibri"/>
                <w:sz w:val="28"/>
                <w:szCs w:val="28"/>
              </w:rPr>
            </w:pPr>
          </w:p>
          <w:p w:rsidR="005B70BB" w:rsidRDefault="005B70BB" w:rsidP="00996861">
            <w:pPr>
              <w:pStyle w:val="NoSpacing"/>
              <w:rPr>
                <w:rFonts w:ascii="Calibri" w:hAnsi="Calibri"/>
              </w:rPr>
            </w:pPr>
          </w:p>
          <w:p w:rsidR="001B1D7E" w:rsidRDefault="001B1D7E" w:rsidP="005B70BB">
            <w:pPr>
              <w:pStyle w:val="NoSpacing"/>
              <w:rPr>
                <w:rFonts w:ascii="Calibri" w:hAnsi="Calibri"/>
              </w:rPr>
            </w:pPr>
          </w:p>
          <w:p w:rsidR="005B70BB" w:rsidRDefault="005B70BB" w:rsidP="005B70BB">
            <w:pPr>
              <w:pStyle w:val="NoSpacing"/>
              <w:rPr>
                <w:rFonts w:ascii="Calibri" w:hAnsi="Calibri"/>
              </w:rPr>
            </w:pPr>
            <w:r>
              <w:rPr>
                <w:rFonts w:ascii="Calibri" w:hAnsi="Calibri"/>
              </w:rPr>
              <w:t>MY EXPERIENCE</w:t>
            </w:r>
          </w:p>
          <w:p w:rsidR="005B70BB" w:rsidRDefault="005B70BB" w:rsidP="00996861">
            <w:pPr>
              <w:pStyle w:val="NoSpacing"/>
              <w:rPr>
                <w:rFonts w:ascii="Calibri" w:hAnsi="Calibri"/>
              </w:rPr>
            </w:pPr>
          </w:p>
          <w:p w:rsidR="001B1D7E" w:rsidRDefault="001B1D7E" w:rsidP="00996861">
            <w:pPr>
              <w:pStyle w:val="NoSpacing"/>
              <w:rPr>
                <w:rFonts w:ascii="Calibri" w:hAnsi="Calibri"/>
              </w:rPr>
            </w:pPr>
          </w:p>
          <w:p w:rsidR="001B1D7E" w:rsidRDefault="001B1D7E" w:rsidP="00996861">
            <w:pPr>
              <w:pStyle w:val="NoSpacing"/>
              <w:rPr>
                <w:rFonts w:ascii="Calibri" w:hAnsi="Calibri"/>
              </w:rPr>
            </w:pPr>
          </w:p>
          <w:p w:rsidR="00C051C4" w:rsidRPr="00C051C4" w:rsidRDefault="00C051C4" w:rsidP="00996861">
            <w:pPr>
              <w:pStyle w:val="NoSpacing"/>
              <w:rPr>
                <w:rFonts w:ascii="Calibri" w:hAnsi="Calibri"/>
                <w:sz w:val="16"/>
                <w:szCs w:val="16"/>
              </w:rPr>
            </w:pPr>
          </w:p>
          <w:p w:rsidR="00C051C4" w:rsidRDefault="00C051C4" w:rsidP="00996861">
            <w:pPr>
              <w:pStyle w:val="NoSpacing"/>
              <w:rPr>
                <w:rFonts w:ascii="Calibri" w:hAnsi="Calibri"/>
              </w:rPr>
            </w:pPr>
          </w:p>
          <w:p w:rsidR="001B1D7E" w:rsidRDefault="001B1D7E" w:rsidP="00996861">
            <w:pPr>
              <w:pStyle w:val="NoSpacing"/>
              <w:rPr>
                <w:rFonts w:ascii="Calibri" w:hAnsi="Calibri"/>
              </w:rPr>
            </w:pPr>
          </w:p>
          <w:p w:rsidR="001B1D7E" w:rsidRDefault="001B1D7E" w:rsidP="00996861">
            <w:pPr>
              <w:pStyle w:val="NoSpacing"/>
              <w:rPr>
                <w:rFonts w:ascii="Calibri" w:hAnsi="Calibri"/>
              </w:rPr>
            </w:pPr>
          </w:p>
          <w:p w:rsidR="001B1D7E" w:rsidRDefault="00EF11F7" w:rsidP="001B1D7E">
            <w:pPr>
              <w:pStyle w:val="NoSpacing"/>
              <w:rPr>
                <w:rFonts w:ascii="Calibri" w:hAnsi="Calibri"/>
              </w:rPr>
            </w:pPr>
            <w:r>
              <w:rPr>
                <w:rFonts w:ascii="Calibri" w:hAnsi="Calibri"/>
              </w:rPr>
              <w:t>QUALIFICATIONS</w:t>
            </w:r>
          </w:p>
          <w:p w:rsidR="001B1D7E" w:rsidRPr="00171AF5" w:rsidRDefault="001B1D7E" w:rsidP="00996861">
            <w:pPr>
              <w:pStyle w:val="NoSpacing"/>
              <w:rPr>
                <w:rFonts w:ascii="Calibri" w:hAnsi="Calibri"/>
              </w:rPr>
            </w:pPr>
          </w:p>
        </w:tc>
        <w:tc>
          <w:tcPr>
            <w:tcW w:w="7610" w:type="dxa"/>
          </w:tcPr>
          <w:p w:rsidR="00D45CBD" w:rsidRPr="005B70BB" w:rsidRDefault="00136126" w:rsidP="00136126">
            <w:pPr>
              <w:spacing w:after="120"/>
              <w:rPr>
                <w:rFonts w:asciiTheme="minorHAnsi" w:hAnsiTheme="minorHAnsi"/>
                <w:sz w:val="20"/>
                <w:szCs w:val="20"/>
              </w:rPr>
            </w:pPr>
            <w:r w:rsidRPr="005B70BB">
              <w:rPr>
                <w:rFonts w:asciiTheme="minorHAnsi" w:hAnsiTheme="minorHAnsi"/>
                <w:sz w:val="20"/>
                <w:szCs w:val="20"/>
              </w:rPr>
              <w:t xml:space="preserve">To be effective and succeed in this role it is expected the person will have the following </w:t>
            </w:r>
            <w:r w:rsidR="00432892">
              <w:rPr>
                <w:rFonts w:asciiTheme="minorHAnsi" w:hAnsiTheme="minorHAnsi"/>
                <w:sz w:val="20"/>
                <w:szCs w:val="20"/>
              </w:rPr>
              <w:t>developing</w:t>
            </w:r>
            <w:r w:rsidRPr="005B70BB">
              <w:rPr>
                <w:rFonts w:asciiTheme="minorHAnsi" w:hAnsiTheme="minorHAnsi"/>
                <w:sz w:val="20"/>
                <w:szCs w:val="20"/>
              </w:rPr>
              <w:t xml:space="preserve"> capabilities: </w:t>
            </w:r>
            <w:r w:rsidR="00D45CBD" w:rsidRPr="005B70BB">
              <w:rPr>
                <w:rFonts w:asciiTheme="minorHAnsi" w:hAnsiTheme="minorHAnsi"/>
                <w:sz w:val="20"/>
                <w:szCs w:val="20"/>
              </w:rPr>
              <w:t xml:space="preserve"> </w:t>
            </w:r>
          </w:p>
          <w:p w:rsidR="005C3E44" w:rsidRPr="00F23AE1" w:rsidRDefault="005C3E44" w:rsidP="00C051C4">
            <w:pPr>
              <w:pStyle w:val="ListParagraph"/>
              <w:numPr>
                <w:ilvl w:val="0"/>
                <w:numId w:val="9"/>
              </w:numPr>
              <w:rPr>
                <w:rFonts w:ascii="Calibri" w:hAnsi="Calibri"/>
                <w:sz w:val="20"/>
                <w:szCs w:val="20"/>
              </w:rPr>
            </w:pPr>
            <w:r w:rsidRPr="00F23AE1">
              <w:rPr>
                <w:rFonts w:ascii="Calibri" w:hAnsi="Calibri"/>
                <w:sz w:val="20"/>
                <w:szCs w:val="20"/>
              </w:rPr>
              <w:t xml:space="preserve">Display self-knowledge </w:t>
            </w:r>
          </w:p>
          <w:p w:rsidR="005C3E44" w:rsidRPr="00F23AE1" w:rsidRDefault="005C3E44" w:rsidP="00C051C4">
            <w:pPr>
              <w:pStyle w:val="ListParagraph"/>
              <w:numPr>
                <w:ilvl w:val="0"/>
                <w:numId w:val="9"/>
              </w:numPr>
              <w:rPr>
                <w:rFonts w:ascii="Calibri" w:hAnsi="Calibri"/>
                <w:sz w:val="20"/>
                <w:szCs w:val="20"/>
              </w:rPr>
            </w:pPr>
            <w:r w:rsidRPr="00F23AE1">
              <w:rPr>
                <w:rFonts w:ascii="Calibri" w:hAnsi="Calibri"/>
                <w:sz w:val="20"/>
                <w:szCs w:val="20"/>
              </w:rPr>
              <w:t xml:space="preserve">Build relationships </w:t>
            </w:r>
            <w:r w:rsidR="005E2646" w:rsidRPr="00F23AE1">
              <w:rPr>
                <w:rFonts w:ascii="Calibri" w:hAnsi="Calibri"/>
                <w:sz w:val="20"/>
                <w:szCs w:val="20"/>
              </w:rPr>
              <w:t xml:space="preserve">with resources at all levels </w:t>
            </w:r>
            <w:r w:rsidRPr="00F23AE1">
              <w:rPr>
                <w:rFonts w:ascii="Calibri" w:hAnsi="Calibri"/>
                <w:sz w:val="20"/>
                <w:szCs w:val="20"/>
              </w:rPr>
              <w:t>and mobilise support</w:t>
            </w:r>
          </w:p>
          <w:p w:rsidR="000822C7" w:rsidRPr="00F23AE1" w:rsidRDefault="00432892" w:rsidP="000822C7">
            <w:pPr>
              <w:pStyle w:val="ListParagraph"/>
              <w:numPr>
                <w:ilvl w:val="0"/>
                <w:numId w:val="9"/>
              </w:numPr>
              <w:rPr>
                <w:rFonts w:ascii="Calibri" w:hAnsi="Calibri"/>
                <w:sz w:val="20"/>
                <w:szCs w:val="20"/>
              </w:rPr>
            </w:pPr>
            <w:r>
              <w:rPr>
                <w:rFonts w:ascii="Calibri" w:hAnsi="Calibri"/>
                <w:sz w:val="20"/>
                <w:szCs w:val="20"/>
              </w:rPr>
              <w:t>I</w:t>
            </w:r>
            <w:r w:rsidR="000822C7" w:rsidRPr="00F23AE1">
              <w:rPr>
                <w:rFonts w:ascii="Calibri" w:hAnsi="Calibri"/>
                <w:sz w:val="20"/>
                <w:szCs w:val="20"/>
              </w:rPr>
              <w:t>nterpersonal, communication and negotiating skills</w:t>
            </w:r>
          </w:p>
          <w:p w:rsidR="005C3E44" w:rsidRPr="00F23AE1" w:rsidRDefault="005C3E44" w:rsidP="00C051C4">
            <w:pPr>
              <w:pStyle w:val="ListParagraph"/>
              <w:numPr>
                <w:ilvl w:val="0"/>
                <w:numId w:val="9"/>
              </w:numPr>
              <w:rPr>
                <w:rFonts w:ascii="Calibri" w:hAnsi="Calibri"/>
                <w:sz w:val="20"/>
                <w:szCs w:val="20"/>
              </w:rPr>
            </w:pPr>
            <w:r w:rsidRPr="00F23AE1">
              <w:rPr>
                <w:rFonts w:ascii="Calibri" w:hAnsi="Calibri"/>
                <w:sz w:val="20"/>
                <w:szCs w:val="20"/>
              </w:rPr>
              <w:t>Be customer focussed and committed to quality outcomes</w:t>
            </w:r>
          </w:p>
          <w:p w:rsidR="005C3E44" w:rsidRPr="00F23AE1" w:rsidRDefault="005C3E44" w:rsidP="00C051C4">
            <w:pPr>
              <w:pStyle w:val="ListParagraph"/>
              <w:numPr>
                <w:ilvl w:val="0"/>
                <w:numId w:val="9"/>
              </w:numPr>
              <w:rPr>
                <w:rFonts w:ascii="Calibri" w:hAnsi="Calibri"/>
                <w:sz w:val="20"/>
                <w:szCs w:val="20"/>
              </w:rPr>
            </w:pPr>
            <w:r w:rsidRPr="00F23AE1">
              <w:rPr>
                <w:rFonts w:ascii="Calibri" w:hAnsi="Calibri"/>
                <w:sz w:val="20"/>
                <w:szCs w:val="20"/>
              </w:rPr>
              <w:t>Be committed to teamwork and have the ability to initiate and facilitate open communication with staff</w:t>
            </w:r>
          </w:p>
          <w:p w:rsidR="005C3E44" w:rsidRPr="00F23AE1" w:rsidRDefault="005C3E44" w:rsidP="00C051C4">
            <w:pPr>
              <w:pStyle w:val="ListParagraph"/>
              <w:numPr>
                <w:ilvl w:val="0"/>
                <w:numId w:val="9"/>
              </w:numPr>
              <w:rPr>
                <w:rFonts w:ascii="Calibri" w:hAnsi="Calibri"/>
                <w:sz w:val="20"/>
                <w:szCs w:val="20"/>
              </w:rPr>
            </w:pPr>
            <w:r w:rsidRPr="00F23AE1">
              <w:rPr>
                <w:rFonts w:ascii="Calibri" w:hAnsi="Calibri"/>
                <w:sz w:val="20"/>
                <w:szCs w:val="20"/>
              </w:rPr>
              <w:t>Have the ability to embrace, anticipate and manage change</w:t>
            </w:r>
          </w:p>
          <w:p w:rsidR="005C3E44" w:rsidRPr="00F23AE1" w:rsidRDefault="00432892" w:rsidP="00C051C4">
            <w:pPr>
              <w:pStyle w:val="ListParagraph"/>
              <w:numPr>
                <w:ilvl w:val="0"/>
                <w:numId w:val="9"/>
              </w:numPr>
              <w:rPr>
                <w:rFonts w:ascii="Calibri" w:hAnsi="Calibri"/>
                <w:sz w:val="20"/>
                <w:szCs w:val="20"/>
              </w:rPr>
            </w:pPr>
            <w:r>
              <w:rPr>
                <w:rFonts w:ascii="Calibri" w:hAnsi="Calibri"/>
                <w:sz w:val="20"/>
                <w:szCs w:val="20"/>
              </w:rPr>
              <w:t>Proven</w:t>
            </w:r>
            <w:r w:rsidR="005C3E44" w:rsidRPr="00F23AE1">
              <w:rPr>
                <w:rFonts w:ascii="Calibri" w:hAnsi="Calibri"/>
                <w:sz w:val="20"/>
                <w:szCs w:val="20"/>
              </w:rPr>
              <w:t xml:space="preserve"> written and verbal communication</w:t>
            </w:r>
          </w:p>
          <w:p w:rsidR="00432892" w:rsidRPr="00C051C4" w:rsidRDefault="00432892" w:rsidP="00432892">
            <w:pPr>
              <w:pStyle w:val="ListBullet"/>
              <w:numPr>
                <w:ilvl w:val="0"/>
                <w:numId w:val="9"/>
              </w:numPr>
              <w:rPr>
                <w:rFonts w:ascii="Calibri" w:eastAsia="?? ??" w:hAnsi="Calibri"/>
                <w:sz w:val="20"/>
                <w:szCs w:val="20"/>
                <w:lang w:val="en-AU"/>
              </w:rPr>
            </w:pPr>
            <w:r>
              <w:rPr>
                <w:rFonts w:ascii="Calibri" w:eastAsia="?? ??" w:hAnsi="Calibri"/>
                <w:sz w:val="20"/>
                <w:szCs w:val="20"/>
                <w:lang w:val="en-AU"/>
              </w:rPr>
              <w:t>Problem</w:t>
            </w:r>
            <w:r w:rsidRPr="00F23AE1">
              <w:rPr>
                <w:rFonts w:ascii="Calibri" w:hAnsi="Calibri"/>
                <w:sz w:val="20"/>
                <w:szCs w:val="20"/>
              </w:rPr>
              <w:t xml:space="preserve"> solving</w:t>
            </w:r>
            <w:r w:rsidRPr="00C051C4">
              <w:rPr>
                <w:rFonts w:ascii="Calibri" w:eastAsia="?? ??" w:hAnsi="Calibri"/>
                <w:sz w:val="20"/>
                <w:szCs w:val="20"/>
                <w:lang w:val="en-AU"/>
              </w:rPr>
              <w:t xml:space="preserve"> </w:t>
            </w:r>
            <w:r>
              <w:rPr>
                <w:rFonts w:ascii="Calibri" w:eastAsia="?? ??" w:hAnsi="Calibri"/>
                <w:sz w:val="20"/>
                <w:szCs w:val="20"/>
                <w:lang w:val="en-AU"/>
              </w:rPr>
              <w:t xml:space="preserve">and </w:t>
            </w:r>
            <w:r w:rsidRPr="00C051C4">
              <w:rPr>
                <w:rFonts w:ascii="Calibri" w:eastAsia="?? ??" w:hAnsi="Calibri"/>
                <w:sz w:val="20"/>
                <w:szCs w:val="20"/>
                <w:lang w:val="en-AU"/>
              </w:rPr>
              <w:t xml:space="preserve">analysis skills </w:t>
            </w:r>
          </w:p>
          <w:p w:rsidR="00432892" w:rsidRPr="00C051C4" w:rsidRDefault="00432892" w:rsidP="00432892">
            <w:pPr>
              <w:pStyle w:val="ListBullet"/>
              <w:numPr>
                <w:ilvl w:val="0"/>
                <w:numId w:val="9"/>
              </w:numPr>
              <w:rPr>
                <w:rFonts w:ascii="Calibri" w:eastAsia="?? ??" w:hAnsi="Calibri"/>
                <w:sz w:val="20"/>
                <w:szCs w:val="20"/>
                <w:lang w:val="en-AU"/>
              </w:rPr>
            </w:pPr>
            <w:r>
              <w:rPr>
                <w:rFonts w:ascii="Calibri" w:eastAsia="?? ??" w:hAnsi="Calibri"/>
                <w:sz w:val="20"/>
                <w:szCs w:val="20"/>
                <w:lang w:val="en-AU"/>
              </w:rPr>
              <w:t>F</w:t>
            </w:r>
            <w:r w:rsidRPr="00C051C4">
              <w:rPr>
                <w:rFonts w:ascii="Calibri" w:eastAsia="?? ??" w:hAnsi="Calibri"/>
                <w:sz w:val="20"/>
                <w:szCs w:val="20"/>
                <w:lang w:val="en-AU"/>
              </w:rPr>
              <w:t>acilitation skills</w:t>
            </w:r>
          </w:p>
          <w:p w:rsidR="005B70BB" w:rsidRPr="005B70BB" w:rsidRDefault="005B70BB" w:rsidP="00C051C4">
            <w:pPr>
              <w:pStyle w:val="ListParagraph"/>
              <w:numPr>
                <w:ilvl w:val="0"/>
                <w:numId w:val="9"/>
              </w:numPr>
              <w:rPr>
                <w:rFonts w:asciiTheme="minorHAnsi" w:hAnsiTheme="minorHAnsi"/>
                <w:sz w:val="20"/>
                <w:szCs w:val="20"/>
              </w:rPr>
            </w:pPr>
            <w:r w:rsidRPr="00F23AE1">
              <w:rPr>
                <w:rFonts w:ascii="Calibri" w:hAnsi="Calibri"/>
                <w:sz w:val="20"/>
                <w:szCs w:val="20"/>
              </w:rPr>
              <w:t>Planning</w:t>
            </w:r>
            <w:r w:rsidRPr="005B70BB">
              <w:rPr>
                <w:rFonts w:asciiTheme="minorHAnsi" w:hAnsiTheme="minorHAnsi"/>
                <w:sz w:val="20"/>
                <w:szCs w:val="20"/>
              </w:rPr>
              <w:t>, prioritisation and organisation skills</w:t>
            </w:r>
          </w:p>
          <w:p w:rsidR="000822C7" w:rsidRPr="00C051C4" w:rsidRDefault="00432892" w:rsidP="000822C7">
            <w:pPr>
              <w:pStyle w:val="ListBullet"/>
              <w:numPr>
                <w:ilvl w:val="0"/>
                <w:numId w:val="9"/>
              </w:numPr>
              <w:rPr>
                <w:rFonts w:ascii="Calibri" w:eastAsia="?? ??" w:hAnsi="Calibri"/>
                <w:sz w:val="20"/>
                <w:szCs w:val="20"/>
                <w:lang w:val="en-AU"/>
              </w:rPr>
            </w:pPr>
            <w:r>
              <w:rPr>
                <w:rFonts w:ascii="Calibri" w:eastAsia="?? ??" w:hAnsi="Calibri"/>
                <w:sz w:val="20"/>
                <w:szCs w:val="20"/>
                <w:lang w:val="en-AU"/>
              </w:rPr>
              <w:t>A</w:t>
            </w:r>
            <w:r w:rsidR="000822C7" w:rsidRPr="00C051C4">
              <w:rPr>
                <w:rFonts w:ascii="Calibri" w:eastAsia="?? ??" w:hAnsi="Calibri"/>
                <w:sz w:val="20"/>
                <w:szCs w:val="20"/>
                <w:lang w:val="en-AU"/>
              </w:rPr>
              <w:t>bility to analyse, isolate and interpret business needs and develop appropriate technical solutions.</w:t>
            </w:r>
          </w:p>
          <w:p w:rsidR="000822C7" w:rsidRPr="00C051C4" w:rsidRDefault="00432892" w:rsidP="000822C7">
            <w:pPr>
              <w:pStyle w:val="ListBullet"/>
              <w:numPr>
                <w:ilvl w:val="0"/>
                <w:numId w:val="9"/>
              </w:numPr>
              <w:rPr>
                <w:rFonts w:ascii="Calibri" w:eastAsia="?? ??" w:hAnsi="Calibri"/>
                <w:sz w:val="20"/>
                <w:szCs w:val="20"/>
                <w:lang w:val="en-AU"/>
              </w:rPr>
            </w:pPr>
            <w:r>
              <w:rPr>
                <w:rFonts w:ascii="Calibri" w:eastAsia="?? ??" w:hAnsi="Calibri"/>
                <w:sz w:val="20"/>
                <w:szCs w:val="20"/>
                <w:lang w:val="en-AU"/>
              </w:rPr>
              <w:t>T</w:t>
            </w:r>
            <w:r w:rsidR="000822C7" w:rsidRPr="00C051C4">
              <w:rPr>
                <w:rFonts w:ascii="Calibri" w:eastAsia="?? ??" w:hAnsi="Calibri"/>
                <w:sz w:val="20"/>
                <w:szCs w:val="20"/>
                <w:lang w:val="en-AU"/>
              </w:rPr>
              <w:t>echnical specification writing/documentation skills.</w:t>
            </w:r>
          </w:p>
          <w:p w:rsidR="00432892" w:rsidRPr="00C051C4" w:rsidRDefault="00B01388" w:rsidP="00432892">
            <w:pPr>
              <w:pStyle w:val="ListBullet"/>
              <w:numPr>
                <w:ilvl w:val="0"/>
                <w:numId w:val="9"/>
              </w:numPr>
              <w:rPr>
                <w:rFonts w:ascii="Calibri" w:eastAsia="?? ??" w:hAnsi="Calibri"/>
                <w:sz w:val="20"/>
                <w:szCs w:val="20"/>
                <w:lang w:val="en-AU"/>
              </w:rPr>
            </w:pPr>
            <w:r>
              <w:rPr>
                <w:rFonts w:ascii="Calibri" w:eastAsia="?? ??" w:hAnsi="Calibri"/>
                <w:sz w:val="20"/>
                <w:szCs w:val="20"/>
                <w:lang w:val="en-AU"/>
              </w:rPr>
              <w:t>U</w:t>
            </w:r>
            <w:r w:rsidR="00432892" w:rsidRPr="00C051C4">
              <w:rPr>
                <w:rFonts w:ascii="Calibri" w:eastAsia="?? ??" w:hAnsi="Calibri"/>
                <w:sz w:val="20"/>
                <w:szCs w:val="20"/>
                <w:lang w:val="en-AU"/>
              </w:rPr>
              <w:t>nderstanding of all aspects of the systems/software development lifecycle.</w:t>
            </w:r>
          </w:p>
          <w:p w:rsidR="00432892" w:rsidRPr="00C051C4" w:rsidRDefault="00432892" w:rsidP="00432892">
            <w:pPr>
              <w:pStyle w:val="ListBullet"/>
              <w:numPr>
                <w:ilvl w:val="0"/>
                <w:numId w:val="9"/>
              </w:numPr>
              <w:rPr>
                <w:rFonts w:ascii="Calibri" w:eastAsia="?? ??" w:hAnsi="Calibri"/>
                <w:sz w:val="20"/>
                <w:szCs w:val="20"/>
                <w:lang w:val="en-AU"/>
              </w:rPr>
            </w:pPr>
            <w:r w:rsidRPr="00C051C4">
              <w:rPr>
                <w:rFonts w:ascii="Calibri" w:eastAsia="?? ??" w:hAnsi="Calibri"/>
                <w:sz w:val="20"/>
                <w:szCs w:val="20"/>
                <w:lang w:val="en-AU"/>
              </w:rPr>
              <w:t>Technical knowledge of programming, system design, IT infrastructure and database concepts.</w:t>
            </w:r>
          </w:p>
          <w:p w:rsidR="00432892" w:rsidRPr="00C051C4" w:rsidRDefault="00432892" w:rsidP="00432892">
            <w:pPr>
              <w:pStyle w:val="ListBullet"/>
              <w:numPr>
                <w:ilvl w:val="0"/>
                <w:numId w:val="9"/>
              </w:numPr>
              <w:rPr>
                <w:rFonts w:ascii="Calibri" w:eastAsia="?? ??" w:hAnsi="Calibri"/>
                <w:sz w:val="20"/>
                <w:szCs w:val="20"/>
                <w:lang w:val="en-AU"/>
              </w:rPr>
            </w:pPr>
            <w:r w:rsidRPr="00C051C4">
              <w:rPr>
                <w:rFonts w:ascii="Calibri" w:eastAsia="?? ??" w:hAnsi="Calibri"/>
                <w:sz w:val="20"/>
                <w:szCs w:val="20"/>
                <w:lang w:val="en-AU"/>
              </w:rPr>
              <w:t>An appreciation of both IT and business strategy.</w:t>
            </w:r>
          </w:p>
          <w:p w:rsidR="001B1D7E" w:rsidRDefault="001B1D7E" w:rsidP="00AF3C1E"/>
          <w:p w:rsidR="007F5015" w:rsidRPr="00F23AE1" w:rsidRDefault="005E2646" w:rsidP="00C051C4">
            <w:pPr>
              <w:pStyle w:val="ListParagraph"/>
              <w:numPr>
                <w:ilvl w:val="0"/>
                <w:numId w:val="9"/>
              </w:numPr>
              <w:rPr>
                <w:rFonts w:ascii="Calibri" w:hAnsi="Calibri"/>
                <w:sz w:val="20"/>
                <w:szCs w:val="20"/>
              </w:rPr>
            </w:pPr>
            <w:r>
              <w:rPr>
                <w:rFonts w:ascii="Calibri" w:hAnsi="Calibri"/>
                <w:sz w:val="20"/>
                <w:szCs w:val="20"/>
              </w:rPr>
              <w:t>At least 3</w:t>
            </w:r>
            <w:r w:rsidR="007F5015" w:rsidRPr="00F23AE1">
              <w:rPr>
                <w:rFonts w:ascii="Calibri" w:hAnsi="Calibri"/>
                <w:sz w:val="20"/>
                <w:szCs w:val="20"/>
              </w:rPr>
              <w:t>+ years IT Industry experience</w:t>
            </w:r>
          </w:p>
          <w:p w:rsidR="00C051C4" w:rsidRPr="00C051C4" w:rsidRDefault="005E2646" w:rsidP="00C051C4">
            <w:pPr>
              <w:pStyle w:val="ListBullet"/>
              <w:numPr>
                <w:ilvl w:val="0"/>
                <w:numId w:val="9"/>
              </w:numPr>
              <w:rPr>
                <w:rFonts w:ascii="Calibri" w:eastAsia="?? ??" w:hAnsi="Calibri"/>
                <w:sz w:val="20"/>
                <w:szCs w:val="20"/>
                <w:lang w:val="en-AU"/>
              </w:rPr>
            </w:pPr>
            <w:r>
              <w:rPr>
                <w:rFonts w:ascii="Calibri" w:eastAsia="?? ??" w:hAnsi="Calibri"/>
                <w:sz w:val="20"/>
                <w:szCs w:val="20"/>
                <w:lang w:val="en-AU"/>
              </w:rPr>
              <w:t>2</w:t>
            </w:r>
            <w:r w:rsidR="00C051C4" w:rsidRPr="00C051C4">
              <w:rPr>
                <w:rFonts w:ascii="Calibri" w:eastAsia="?? ??" w:hAnsi="Calibri"/>
                <w:sz w:val="20"/>
                <w:szCs w:val="20"/>
                <w:lang w:val="en-AU"/>
              </w:rPr>
              <w:t xml:space="preserve"> years industry experience in a Business Analysis role.</w:t>
            </w:r>
          </w:p>
          <w:p w:rsidR="00C051C4" w:rsidRPr="00C051C4" w:rsidRDefault="00C051C4" w:rsidP="00C051C4">
            <w:pPr>
              <w:pStyle w:val="ListBullet"/>
              <w:numPr>
                <w:ilvl w:val="0"/>
                <w:numId w:val="9"/>
              </w:numPr>
              <w:rPr>
                <w:rFonts w:ascii="Calibri" w:eastAsia="?? ??" w:hAnsi="Calibri"/>
                <w:sz w:val="20"/>
                <w:szCs w:val="20"/>
                <w:lang w:val="en-AU"/>
              </w:rPr>
            </w:pPr>
            <w:r w:rsidRPr="00C051C4">
              <w:rPr>
                <w:rFonts w:ascii="Calibri" w:eastAsia="?? ??" w:hAnsi="Calibri"/>
                <w:sz w:val="20"/>
                <w:szCs w:val="20"/>
                <w:lang w:val="en-AU"/>
              </w:rPr>
              <w:t>Have experience in systems evaluation, design and implementation</w:t>
            </w:r>
          </w:p>
          <w:p w:rsidR="007F5015" w:rsidRPr="00F23AE1" w:rsidRDefault="007F5015" w:rsidP="00C051C4">
            <w:pPr>
              <w:pStyle w:val="ListParagraph"/>
              <w:numPr>
                <w:ilvl w:val="0"/>
                <w:numId w:val="9"/>
              </w:numPr>
              <w:rPr>
                <w:rFonts w:ascii="Calibri" w:hAnsi="Calibri"/>
                <w:sz w:val="20"/>
                <w:szCs w:val="20"/>
              </w:rPr>
            </w:pPr>
            <w:r w:rsidRPr="00F23AE1">
              <w:rPr>
                <w:rFonts w:ascii="Calibri" w:hAnsi="Calibri"/>
                <w:sz w:val="20"/>
                <w:szCs w:val="20"/>
              </w:rPr>
              <w:t>Experience in day-to-day task management and co-ordination of activities within a project environment</w:t>
            </w:r>
          </w:p>
          <w:p w:rsidR="001B1D7E" w:rsidRPr="00F23AE1" w:rsidRDefault="001B1D7E" w:rsidP="00C051C4">
            <w:pPr>
              <w:pStyle w:val="ListParagraph"/>
              <w:numPr>
                <w:ilvl w:val="0"/>
                <w:numId w:val="9"/>
              </w:numPr>
              <w:rPr>
                <w:rFonts w:ascii="Calibri" w:hAnsi="Calibri"/>
                <w:sz w:val="20"/>
                <w:szCs w:val="20"/>
              </w:rPr>
            </w:pPr>
            <w:r w:rsidRPr="00F23AE1">
              <w:rPr>
                <w:rFonts w:ascii="Calibri" w:hAnsi="Calibri"/>
                <w:sz w:val="20"/>
                <w:szCs w:val="20"/>
              </w:rPr>
              <w:t>Experience working in a large organisation and/or in a pressured and ever-changing environment</w:t>
            </w:r>
          </w:p>
          <w:p w:rsidR="001B1D7E" w:rsidRPr="001B1D7E" w:rsidRDefault="001B1D7E" w:rsidP="00C051C4">
            <w:pPr>
              <w:pStyle w:val="ListParagraph"/>
              <w:numPr>
                <w:ilvl w:val="0"/>
                <w:numId w:val="9"/>
              </w:numPr>
              <w:rPr>
                <w:rFonts w:asciiTheme="minorHAnsi" w:hAnsiTheme="minorHAnsi"/>
                <w:sz w:val="20"/>
                <w:szCs w:val="20"/>
              </w:rPr>
            </w:pPr>
            <w:r w:rsidRPr="00F23AE1">
              <w:rPr>
                <w:rFonts w:ascii="Calibri" w:hAnsi="Calibri"/>
                <w:sz w:val="20"/>
                <w:szCs w:val="20"/>
              </w:rPr>
              <w:t>Knowledge</w:t>
            </w:r>
            <w:r w:rsidRPr="001B1D7E">
              <w:rPr>
                <w:rFonts w:asciiTheme="minorHAnsi" w:hAnsiTheme="minorHAnsi"/>
                <w:sz w:val="20"/>
                <w:szCs w:val="20"/>
              </w:rPr>
              <w:t xml:space="preserve"> of  Health environments would be preferable</w:t>
            </w:r>
          </w:p>
          <w:p w:rsidR="00AF3C1E" w:rsidRDefault="00AF3C1E" w:rsidP="00AF3C1E"/>
          <w:p w:rsidR="001B1D7E" w:rsidRPr="001B1D7E" w:rsidRDefault="00395C9D" w:rsidP="00C051C4">
            <w:pPr>
              <w:pStyle w:val="ListParagraph"/>
              <w:numPr>
                <w:ilvl w:val="0"/>
                <w:numId w:val="9"/>
              </w:numPr>
              <w:rPr>
                <w:rFonts w:ascii="Calibri" w:hAnsi="Calibri"/>
                <w:sz w:val="20"/>
                <w:szCs w:val="20"/>
              </w:rPr>
            </w:pPr>
            <w:r>
              <w:rPr>
                <w:rFonts w:ascii="Calibri" w:hAnsi="Calibri"/>
                <w:sz w:val="20"/>
                <w:szCs w:val="20"/>
              </w:rPr>
              <w:t>A tertiary level qualification in Business, Science, Information Services, Engineering or related field</w:t>
            </w:r>
            <w:r w:rsidR="007F5015">
              <w:rPr>
                <w:rFonts w:ascii="Calibri" w:hAnsi="Calibri"/>
                <w:sz w:val="20"/>
                <w:szCs w:val="20"/>
              </w:rPr>
              <w:t xml:space="preserve"> is preferable</w:t>
            </w:r>
          </w:p>
          <w:p w:rsidR="005B70BB" w:rsidRPr="00AF3C1E" w:rsidRDefault="005B70BB" w:rsidP="007F5015">
            <w:pPr>
              <w:ind w:left="530"/>
              <w:contextualSpacing/>
            </w:pPr>
          </w:p>
        </w:tc>
      </w:tr>
    </w:tbl>
    <w:p w:rsidR="005D4A9F" w:rsidRPr="00171AF5" w:rsidRDefault="000D765D" w:rsidP="000D765D">
      <w:pPr>
        <w:tabs>
          <w:tab w:val="left" w:pos="493"/>
        </w:tabs>
        <w:rPr>
          <w:rFonts w:ascii="Calibri" w:hAnsi="Calibri"/>
          <w:sz w:val="18"/>
          <w:szCs w:val="18"/>
        </w:rPr>
      </w:pPr>
      <w:r w:rsidRPr="00171AF5">
        <w:rPr>
          <w:rFonts w:ascii="Calibri" w:hAnsi="Calibri"/>
        </w:rPr>
        <w:tab/>
      </w:r>
    </w:p>
    <w:tbl>
      <w:tblPr>
        <w:tblStyle w:val="CDHBTable"/>
        <w:tblW w:w="9897" w:type="dxa"/>
        <w:tblInd w:w="-459" w:type="dxa"/>
        <w:tblLayout w:type="fixed"/>
        <w:tblLook w:val="04A0" w:firstRow="1" w:lastRow="0" w:firstColumn="1" w:lastColumn="0" w:noHBand="0" w:noVBand="1"/>
      </w:tblPr>
      <w:tblGrid>
        <w:gridCol w:w="2285"/>
        <w:gridCol w:w="3625"/>
        <w:gridCol w:w="3987"/>
      </w:tblGrid>
      <w:tr w:rsidR="005D4A9F" w:rsidRPr="00171AF5" w:rsidTr="00D45CBD">
        <w:tc>
          <w:tcPr>
            <w:tcW w:w="2285" w:type="dxa"/>
            <w:hideMark/>
          </w:tcPr>
          <w:p w:rsidR="005D4A9F" w:rsidRPr="00171AF5" w:rsidRDefault="00996861" w:rsidP="00996861">
            <w:pPr>
              <w:pStyle w:val="NoSpacing"/>
              <w:rPr>
                <w:rFonts w:ascii="Calibri" w:hAnsi="Calibri"/>
              </w:rPr>
            </w:pPr>
            <w:r w:rsidRPr="00171AF5">
              <w:rPr>
                <w:rFonts w:ascii="Calibri" w:hAnsi="Calibri"/>
              </w:rPr>
              <w:t>MY RELATIONSHIPS TO NU</w:t>
            </w:r>
            <w:r w:rsidR="00443403" w:rsidRPr="00171AF5">
              <w:rPr>
                <w:rFonts w:ascii="Calibri" w:hAnsi="Calibri"/>
              </w:rPr>
              <w:t>R</w:t>
            </w:r>
            <w:r w:rsidRPr="00171AF5">
              <w:rPr>
                <w:rFonts w:ascii="Calibri" w:hAnsi="Calibri"/>
              </w:rPr>
              <w:t>TURE</w:t>
            </w:r>
          </w:p>
        </w:tc>
        <w:tc>
          <w:tcPr>
            <w:tcW w:w="3625" w:type="dxa"/>
            <w:hideMark/>
          </w:tcPr>
          <w:p w:rsidR="005D4A9F" w:rsidRPr="00D45CBD" w:rsidRDefault="00000AA7" w:rsidP="000C2A02">
            <w:pPr>
              <w:pStyle w:val="Heading3"/>
              <w:outlineLvl w:val="2"/>
              <w:rPr>
                <w:rFonts w:ascii="Calibri" w:hAnsi="Calibri"/>
                <w:sz w:val="20"/>
                <w:szCs w:val="20"/>
              </w:rPr>
            </w:pPr>
            <w:r w:rsidRPr="00D45CBD">
              <w:rPr>
                <w:rFonts w:ascii="Calibri" w:hAnsi="Calibri"/>
                <w:sz w:val="20"/>
                <w:szCs w:val="20"/>
              </w:rPr>
              <w:t>Internal</w:t>
            </w:r>
          </w:p>
          <w:p w:rsidR="008F7A6C" w:rsidRPr="003F4F84" w:rsidRDefault="003F4F84" w:rsidP="002514BA">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3F4F84">
              <w:rPr>
                <w:rFonts w:ascii="Calibri" w:hAnsi="Calibri"/>
                <w:sz w:val="20"/>
                <w:szCs w:val="20"/>
                <w:lang w:val="en-AU"/>
              </w:rPr>
              <w:t>CDHB ISG Leadership Team</w:t>
            </w:r>
          </w:p>
          <w:p w:rsidR="002514BA" w:rsidRDefault="002514BA" w:rsidP="002514BA">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5B1E87">
              <w:rPr>
                <w:rFonts w:asciiTheme="minorHAnsi" w:hAnsiTheme="minorHAnsi" w:cs="Arial"/>
                <w:sz w:val="20"/>
                <w:szCs w:val="20"/>
              </w:rPr>
              <w:t xml:space="preserve">CDHB ISG Team </w:t>
            </w:r>
            <w:r w:rsidR="008F7A6C">
              <w:rPr>
                <w:rFonts w:asciiTheme="minorHAnsi" w:hAnsiTheme="minorHAnsi" w:cs="Arial"/>
                <w:sz w:val="20"/>
                <w:szCs w:val="20"/>
              </w:rPr>
              <w:t>Leads</w:t>
            </w:r>
          </w:p>
          <w:p w:rsidR="008F7A6C" w:rsidRPr="003F4F84" w:rsidRDefault="003F4F84" w:rsidP="008F7A6C">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3F4F84">
              <w:rPr>
                <w:rFonts w:asciiTheme="minorHAnsi" w:hAnsiTheme="minorHAnsi" w:cs="Arial"/>
                <w:sz w:val="20"/>
                <w:szCs w:val="20"/>
              </w:rPr>
              <w:t>CDHB ISG</w:t>
            </w:r>
            <w:r w:rsidR="008F7A6C" w:rsidRPr="003F4F84">
              <w:rPr>
                <w:rFonts w:asciiTheme="minorHAnsi" w:hAnsiTheme="minorHAnsi" w:cs="Arial"/>
                <w:sz w:val="20"/>
                <w:szCs w:val="20"/>
              </w:rPr>
              <w:t xml:space="preserve"> Team Members</w:t>
            </w:r>
          </w:p>
          <w:p w:rsidR="002514BA" w:rsidRPr="005B1E87" w:rsidRDefault="002514BA" w:rsidP="002514BA">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5B1E87">
              <w:rPr>
                <w:rFonts w:asciiTheme="minorHAnsi" w:hAnsiTheme="minorHAnsi" w:cs="Arial"/>
                <w:sz w:val="20"/>
                <w:szCs w:val="20"/>
              </w:rPr>
              <w:t>WCDHB ISG Team</w:t>
            </w:r>
          </w:p>
          <w:p w:rsidR="002514BA" w:rsidRPr="00DB64EB" w:rsidRDefault="002514BA" w:rsidP="002514BA">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EA7AB9">
              <w:rPr>
                <w:rFonts w:asciiTheme="minorHAnsi" w:hAnsiTheme="minorHAnsi" w:cs="Arial"/>
                <w:sz w:val="20"/>
                <w:szCs w:val="20"/>
              </w:rPr>
              <w:t>CDHB Managers</w:t>
            </w:r>
          </w:p>
          <w:p w:rsidR="005D4A9F" w:rsidRPr="00D45CBD" w:rsidRDefault="002514BA" w:rsidP="002514BA">
            <w:pPr>
              <w:pStyle w:val="ListParagraph"/>
              <w:numPr>
                <w:ilvl w:val="0"/>
                <w:numId w:val="22"/>
              </w:numPr>
              <w:rPr>
                <w:rFonts w:ascii="Calibri" w:hAnsi="Calibri"/>
                <w:b/>
                <w:sz w:val="20"/>
                <w:szCs w:val="20"/>
              </w:rPr>
            </w:pPr>
            <w:r w:rsidRPr="00EA7AB9">
              <w:rPr>
                <w:rFonts w:asciiTheme="minorHAnsi" w:hAnsiTheme="minorHAnsi"/>
                <w:sz w:val="20"/>
                <w:szCs w:val="20"/>
              </w:rPr>
              <w:t>CDHB Employees</w:t>
            </w:r>
          </w:p>
        </w:tc>
        <w:tc>
          <w:tcPr>
            <w:tcW w:w="3987" w:type="dxa"/>
            <w:hideMark/>
          </w:tcPr>
          <w:p w:rsidR="005D4A9F" w:rsidRPr="003F4F84" w:rsidRDefault="00000AA7" w:rsidP="00634F42">
            <w:pPr>
              <w:rPr>
                <w:rFonts w:ascii="Calibri" w:hAnsi="Calibri"/>
                <w:b/>
                <w:sz w:val="20"/>
                <w:szCs w:val="20"/>
                <w:lang w:val="en-AU"/>
              </w:rPr>
            </w:pPr>
            <w:r w:rsidRPr="003F4F84">
              <w:rPr>
                <w:rFonts w:ascii="Calibri" w:hAnsi="Calibri"/>
                <w:b/>
                <w:sz w:val="20"/>
                <w:szCs w:val="20"/>
                <w:lang w:val="en-AU"/>
              </w:rPr>
              <w:t>External</w:t>
            </w:r>
          </w:p>
          <w:p w:rsidR="002514BA" w:rsidRPr="003F4F84" w:rsidRDefault="002514BA" w:rsidP="003D651F">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3F4F84">
              <w:rPr>
                <w:rFonts w:asciiTheme="minorHAnsi" w:hAnsiTheme="minorHAnsi" w:cs="Arial"/>
                <w:sz w:val="20"/>
                <w:szCs w:val="20"/>
              </w:rPr>
              <w:t>Software vendors</w:t>
            </w:r>
          </w:p>
          <w:p w:rsidR="002514BA" w:rsidRPr="003F4F84" w:rsidRDefault="002514BA" w:rsidP="003D651F">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3F4F84">
              <w:rPr>
                <w:rFonts w:asciiTheme="minorHAnsi" w:hAnsiTheme="minorHAnsi" w:cs="Arial"/>
                <w:sz w:val="20"/>
                <w:szCs w:val="20"/>
              </w:rPr>
              <w:t>Associated organisations</w:t>
            </w:r>
          </w:p>
          <w:p w:rsidR="007F180E" w:rsidRPr="003F4F84" w:rsidRDefault="007F180E" w:rsidP="003D651F">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3F4F84">
              <w:rPr>
                <w:rFonts w:asciiTheme="minorHAnsi" w:hAnsiTheme="minorHAnsi" w:cs="Arial"/>
                <w:sz w:val="20"/>
                <w:szCs w:val="20"/>
              </w:rPr>
              <w:t>ICT Infrastructure vendors</w:t>
            </w:r>
          </w:p>
          <w:p w:rsidR="00012FB8" w:rsidRPr="003F4F84" w:rsidRDefault="00012FB8" w:rsidP="007F180E">
            <w:pPr>
              <w:pStyle w:val="ListParagraph"/>
              <w:numPr>
                <w:ilvl w:val="0"/>
                <w:numId w:val="23"/>
              </w:numPr>
              <w:rPr>
                <w:rFonts w:asciiTheme="minorHAnsi" w:eastAsiaTheme="majorEastAsia" w:hAnsiTheme="minorHAnsi"/>
                <w:spacing w:val="-10"/>
                <w:kern w:val="28"/>
                <w:sz w:val="20"/>
                <w:szCs w:val="20"/>
                <w:lang w:val="en-NZ"/>
              </w:rPr>
            </w:pPr>
            <w:r w:rsidRPr="003F4F84">
              <w:rPr>
                <w:rFonts w:asciiTheme="minorHAnsi" w:eastAsiaTheme="majorEastAsia" w:hAnsiTheme="minorHAnsi"/>
                <w:spacing w:val="-10"/>
                <w:kern w:val="28"/>
                <w:sz w:val="20"/>
                <w:szCs w:val="20"/>
                <w:lang w:val="en-NZ"/>
              </w:rPr>
              <w:t>Pegasus Health</w:t>
            </w:r>
          </w:p>
          <w:p w:rsidR="00D45CBD" w:rsidRPr="003F4F84" w:rsidRDefault="00D45CBD" w:rsidP="002514BA">
            <w:pPr>
              <w:ind w:left="170"/>
              <w:rPr>
                <w:rFonts w:ascii="Calibri" w:hAnsi="Calibri"/>
                <w:b/>
                <w:sz w:val="20"/>
                <w:szCs w:val="20"/>
              </w:rPr>
            </w:pPr>
          </w:p>
          <w:p w:rsidR="005D4A9F" w:rsidRPr="003F4F84" w:rsidRDefault="005D4A9F" w:rsidP="00D45CBD">
            <w:pPr>
              <w:ind w:left="170"/>
              <w:rPr>
                <w:rFonts w:ascii="Calibri" w:hAnsi="Calibri"/>
                <w:b/>
                <w:sz w:val="20"/>
                <w:szCs w:val="20"/>
              </w:rPr>
            </w:pPr>
          </w:p>
        </w:tc>
      </w:tr>
    </w:tbl>
    <w:p w:rsidR="00B83D9C" w:rsidRDefault="00B83D9C">
      <w:pPr>
        <w:rPr>
          <w:rFonts w:ascii="Calibri" w:hAnsi="Calibri"/>
        </w:rPr>
      </w:pPr>
    </w:p>
    <w:tbl>
      <w:tblPr>
        <w:tblStyle w:val="CDHBTable"/>
        <w:tblW w:w="9897" w:type="dxa"/>
        <w:tblInd w:w="-459" w:type="dxa"/>
        <w:tblLayout w:type="fixed"/>
        <w:tblLook w:val="04A0" w:firstRow="1" w:lastRow="0" w:firstColumn="1" w:lastColumn="0" w:noHBand="0" w:noVBand="1"/>
      </w:tblPr>
      <w:tblGrid>
        <w:gridCol w:w="2287"/>
        <w:gridCol w:w="7610"/>
      </w:tblGrid>
      <w:tr w:rsidR="00D45CBD" w:rsidRPr="00171AF5" w:rsidTr="00D45CBD">
        <w:tc>
          <w:tcPr>
            <w:tcW w:w="2287" w:type="dxa"/>
            <w:hideMark/>
          </w:tcPr>
          <w:p w:rsidR="00D45CBD" w:rsidRPr="00171AF5" w:rsidRDefault="00D45CBD" w:rsidP="00D45CBD">
            <w:pPr>
              <w:pStyle w:val="NoSpacing"/>
              <w:rPr>
                <w:rFonts w:ascii="Calibri" w:hAnsi="Calibri"/>
              </w:rPr>
            </w:pPr>
            <w:r w:rsidRPr="00171AF5">
              <w:rPr>
                <w:rFonts w:ascii="Calibri" w:hAnsi="Calibri"/>
              </w:rPr>
              <w:t xml:space="preserve">MY </w:t>
            </w:r>
            <w:r>
              <w:rPr>
                <w:rFonts w:ascii="Calibri" w:hAnsi="Calibri"/>
              </w:rPr>
              <w:t>WELLBEING, HEALTH AND SAFETY</w:t>
            </w:r>
          </w:p>
        </w:tc>
        <w:tc>
          <w:tcPr>
            <w:tcW w:w="7610" w:type="dxa"/>
          </w:tcPr>
          <w:p w:rsidR="00D45CBD" w:rsidRPr="00D45CBD" w:rsidRDefault="00D45CBD" w:rsidP="00D45CBD">
            <w:pPr>
              <w:rPr>
                <w:rFonts w:ascii="Calibri" w:hAnsi="Calibri"/>
                <w:b/>
                <w:sz w:val="20"/>
                <w:szCs w:val="20"/>
                <w:lang w:val="en-AU"/>
              </w:rPr>
            </w:pPr>
            <w:r w:rsidRPr="00D45CBD">
              <w:rPr>
                <w:rFonts w:ascii="Calibri" w:hAnsi="Calibri"/>
                <w:b/>
                <w:sz w:val="20"/>
                <w:szCs w:val="20"/>
                <w:lang w:val="en-AU"/>
              </w:rPr>
              <w:t>Care starts here</w:t>
            </w:r>
          </w:p>
          <w:p w:rsidR="00D45CBD" w:rsidRPr="00D45CBD" w:rsidRDefault="00D45CBD" w:rsidP="00D45CBD">
            <w:pPr>
              <w:spacing w:after="240"/>
              <w:rPr>
                <w:rFonts w:ascii="Calibri" w:hAnsi="Calibri"/>
                <w:sz w:val="20"/>
                <w:szCs w:val="20"/>
                <w:lang w:val="en-AU"/>
              </w:rPr>
            </w:pPr>
            <w:r w:rsidRPr="00D45CBD">
              <w:rPr>
                <w:rFonts w:ascii="Calibri" w:hAnsi="Calibri"/>
                <w:sz w:val="20"/>
                <w:szCs w:val="20"/>
                <w:lang w:val="en-AU"/>
              </w:rPr>
              <w:t>Our people are the most important thing at Canterbury DHB. Ensuring we all come home healthy and safe each day is up to all of us. Safety starts with you:</w:t>
            </w:r>
          </w:p>
          <w:p w:rsidR="00D45CBD" w:rsidRDefault="00D45CBD" w:rsidP="007244FD">
            <w:pPr>
              <w:pStyle w:val="ListParagraph"/>
              <w:numPr>
                <w:ilvl w:val="0"/>
                <w:numId w:val="24"/>
              </w:numPr>
              <w:autoSpaceDE w:val="0"/>
              <w:autoSpaceDN w:val="0"/>
              <w:ind w:left="556" w:hanging="425"/>
              <w:rPr>
                <w:rFonts w:ascii="Calibri" w:hAnsi="Calibri"/>
                <w:sz w:val="20"/>
                <w:szCs w:val="20"/>
              </w:rPr>
            </w:pPr>
            <w:r w:rsidRPr="00D45CBD">
              <w:rPr>
                <w:rFonts w:ascii="Calibri" w:hAnsi="Calibri"/>
                <w:b/>
                <w:sz w:val="20"/>
                <w:szCs w:val="20"/>
              </w:rPr>
              <w:t>Look:</w:t>
            </w:r>
            <w:r w:rsidRPr="00D45CBD">
              <w:rPr>
                <w:rFonts w:ascii="Calibri" w:hAnsi="Calibri"/>
                <w:sz w:val="20"/>
                <w:szCs w:val="20"/>
              </w:rPr>
              <w:t xml:space="preserve"> It’s everyone’s responsibly to be on the lookout for risks.</w:t>
            </w:r>
          </w:p>
          <w:p w:rsidR="00B83D9C" w:rsidRPr="00B83D9C" w:rsidRDefault="00B83D9C" w:rsidP="00B83D9C">
            <w:pPr>
              <w:autoSpaceDE w:val="0"/>
              <w:autoSpaceDN w:val="0"/>
              <w:rPr>
                <w:rFonts w:ascii="Calibri" w:hAnsi="Calibri"/>
                <w:sz w:val="20"/>
                <w:szCs w:val="20"/>
              </w:rPr>
            </w:pPr>
          </w:p>
          <w:p w:rsidR="00D45CBD" w:rsidRPr="007244FD" w:rsidRDefault="00D45CBD" w:rsidP="00D45CBD">
            <w:pPr>
              <w:pStyle w:val="ListParagraph"/>
              <w:numPr>
                <w:ilvl w:val="0"/>
                <w:numId w:val="24"/>
              </w:numPr>
              <w:autoSpaceDE w:val="0"/>
              <w:autoSpaceDN w:val="0"/>
              <w:ind w:left="556" w:hanging="425"/>
              <w:rPr>
                <w:rFonts w:ascii="Calibri" w:hAnsi="Calibri"/>
                <w:sz w:val="20"/>
                <w:szCs w:val="20"/>
              </w:rPr>
            </w:pPr>
            <w:r w:rsidRPr="00D45CBD">
              <w:rPr>
                <w:rFonts w:ascii="Calibri" w:hAnsi="Calibri"/>
                <w:b/>
                <w:sz w:val="20"/>
                <w:szCs w:val="20"/>
              </w:rPr>
              <w:t>Make the right choice:</w:t>
            </w:r>
            <w:r w:rsidRPr="00D45CBD">
              <w:rPr>
                <w:rFonts w:ascii="Calibri" w:hAnsi="Calibri"/>
                <w:sz w:val="20"/>
                <w:szCs w:val="20"/>
              </w:rPr>
              <w:t xml:space="preserve"> If you see a risk, either fix it yourself if that’s the right thing to do, or speak up so someone else can. If you’re not sure what to do look at the relevant policy and procedure.</w:t>
            </w:r>
          </w:p>
          <w:p w:rsidR="00D45CBD" w:rsidRPr="00D45CBD" w:rsidRDefault="00D45CBD" w:rsidP="00D45CBD">
            <w:pPr>
              <w:rPr>
                <w:rFonts w:ascii="Calibri" w:hAnsi="Calibri"/>
                <w:sz w:val="20"/>
                <w:szCs w:val="20"/>
                <w:lang w:val="en-AU"/>
              </w:rPr>
            </w:pPr>
            <w:r w:rsidRPr="00D45CBD">
              <w:rPr>
                <w:rFonts w:ascii="Calibri" w:hAnsi="Calibri"/>
                <w:sz w:val="20"/>
                <w:szCs w:val="20"/>
                <w:lang w:val="en-AU"/>
              </w:rPr>
              <w:t>Through working together, we can look after ourselves and those around us.</w:t>
            </w:r>
          </w:p>
        </w:tc>
      </w:tr>
    </w:tbl>
    <w:p w:rsidR="00D45CBD" w:rsidRDefault="00D45CBD" w:rsidP="00012FB8">
      <w:pPr>
        <w:rPr>
          <w:rFonts w:ascii="Calibri" w:hAnsi="Calibri"/>
        </w:rPr>
      </w:pPr>
    </w:p>
    <w:sectPr w:rsidR="00D45CBD" w:rsidSect="00D45CBD">
      <w:footerReference w:type="default" r:id="rId8"/>
      <w:headerReference w:type="first" r:id="rId9"/>
      <w:footerReference w:type="first" r:id="rId10"/>
      <w:pgSz w:w="11906" w:h="16838"/>
      <w:pgMar w:top="451" w:right="0" w:bottom="1440"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527" w:rsidRDefault="00924527" w:rsidP="00BF54D6">
      <w:pPr>
        <w:spacing w:line="240" w:lineRule="auto"/>
      </w:pPr>
      <w:r>
        <w:separator/>
      </w:r>
    </w:p>
  </w:endnote>
  <w:endnote w:type="continuationSeparator" w:id="0">
    <w:p w:rsidR="00924527" w:rsidRDefault="00924527" w:rsidP="00BF5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F42" w:rsidRPr="00C12E8E" w:rsidRDefault="00634F42" w:rsidP="00C12E8E">
    <w:pPr>
      <w:pStyle w:val="Footer"/>
      <w:ind w:left="-1418"/>
    </w:pPr>
    <w:r>
      <w:rPr>
        <w:noProof/>
        <w:lang w:eastAsia="en-NZ"/>
      </w:rPr>
      <w:drawing>
        <wp:inline distT="0" distB="0" distL="0" distR="0" wp14:anchorId="2A5D1F32" wp14:editId="297B4D9A">
          <wp:extent cx="7575550" cy="95591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ooter 300.jpg"/>
                  <pic:cNvPicPr/>
                </pic:nvPicPr>
                <pic:blipFill>
                  <a:blip r:embed="rId1">
                    <a:extLst>
                      <a:ext uri="{28A0092B-C50C-407E-A947-70E740481C1C}">
                        <a14:useLocalDpi xmlns:a14="http://schemas.microsoft.com/office/drawing/2010/main" val="0"/>
                      </a:ext>
                    </a:extLst>
                  </a:blip>
                  <a:stretch>
                    <a:fillRect/>
                  </a:stretch>
                </pic:blipFill>
                <pic:spPr>
                  <a:xfrm>
                    <a:off x="0" y="0"/>
                    <a:ext cx="7576509" cy="95603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03" w:rsidRDefault="00443403" w:rsidP="00443403">
    <w:pPr>
      <w:pStyle w:val="Footer"/>
      <w:ind w:hanging="1418"/>
    </w:pPr>
    <w:r>
      <w:rPr>
        <w:noProof/>
        <w:lang w:eastAsia="en-NZ"/>
      </w:rPr>
      <w:drawing>
        <wp:inline distT="0" distB="0" distL="0" distR="0" wp14:anchorId="03978A17" wp14:editId="46C3BF1C">
          <wp:extent cx="7581039" cy="956367"/>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ooter 300.jpg"/>
                  <pic:cNvPicPr/>
                </pic:nvPicPr>
                <pic:blipFill>
                  <a:blip r:embed="rId1">
                    <a:extLst>
                      <a:ext uri="{28A0092B-C50C-407E-A947-70E740481C1C}">
                        <a14:useLocalDpi xmlns:a14="http://schemas.microsoft.com/office/drawing/2010/main" val="0"/>
                      </a:ext>
                    </a:extLst>
                  </a:blip>
                  <a:stretch>
                    <a:fillRect/>
                  </a:stretch>
                </pic:blipFill>
                <pic:spPr>
                  <a:xfrm>
                    <a:off x="0" y="0"/>
                    <a:ext cx="7585190" cy="95689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527" w:rsidRDefault="00924527" w:rsidP="00BF54D6">
      <w:pPr>
        <w:spacing w:line="240" w:lineRule="auto"/>
      </w:pPr>
      <w:r>
        <w:separator/>
      </w:r>
    </w:p>
  </w:footnote>
  <w:footnote w:type="continuationSeparator" w:id="0">
    <w:p w:rsidR="00924527" w:rsidRDefault="00924527" w:rsidP="00BF54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810" w:rsidRPr="00CC58F6" w:rsidRDefault="005D4810" w:rsidP="005D4810">
    <w:pPr>
      <w:pStyle w:val="Heading1"/>
      <w:ind w:left="-643"/>
    </w:pPr>
    <w:r w:rsidRPr="00CC58F6">
      <w:t xml:space="preserve">STATEMENT OF </w:t>
    </w:r>
    <w:r w:rsidRPr="00CC58F6">
      <w:br/>
      <w:t>ACCOUNTABILITY</w:t>
    </w:r>
  </w:p>
  <w:p w:rsidR="005D4810" w:rsidRDefault="00BE5E7A" w:rsidP="00D45CBD">
    <w:pPr>
      <w:pStyle w:val="Heading2"/>
      <w:ind w:left="-629"/>
    </w:pPr>
    <w:r>
      <w:t xml:space="preserve">Business Systems Analyst            </w:t>
    </w:r>
    <w:r w:rsidR="003D08D9">
      <w:t xml:space="preserve">               </w:t>
    </w:r>
    <w:r>
      <w:t xml:space="preserve">     ISG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FDC"/>
    <w:multiLevelType w:val="hybridMultilevel"/>
    <w:tmpl w:val="BB0AFC64"/>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50B48"/>
    <w:multiLevelType w:val="hybridMultilevel"/>
    <w:tmpl w:val="ECFAE68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F353DC"/>
    <w:multiLevelType w:val="multilevel"/>
    <w:tmpl w:val="C5480F74"/>
    <w:lvl w:ilvl="0">
      <w:start w:val="1"/>
      <w:numFmt w:val="bullet"/>
      <w:lvlText w:val=""/>
      <w:lvlJc w:val="left"/>
      <w:pPr>
        <w:tabs>
          <w:tab w:val="num" w:pos="431"/>
        </w:tabs>
        <w:ind w:left="431" w:hanging="360"/>
      </w:pPr>
      <w:rPr>
        <w:rFonts w:ascii="Wingdings" w:hAnsi="Wingding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3" w15:restartNumberingAfterBreak="0">
    <w:nsid w:val="23180B6C"/>
    <w:multiLevelType w:val="hybridMultilevel"/>
    <w:tmpl w:val="A9D01C9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45013"/>
    <w:multiLevelType w:val="hybridMultilevel"/>
    <w:tmpl w:val="403CC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854DD"/>
    <w:multiLevelType w:val="hybridMultilevel"/>
    <w:tmpl w:val="C5E8F7E4"/>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600D7"/>
    <w:multiLevelType w:val="hybridMultilevel"/>
    <w:tmpl w:val="C24A366E"/>
    <w:lvl w:ilvl="0" w:tplc="1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061F3F"/>
    <w:multiLevelType w:val="hybridMultilevel"/>
    <w:tmpl w:val="DD000C7C"/>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80097"/>
    <w:multiLevelType w:val="hybridMultilevel"/>
    <w:tmpl w:val="AD2E3B86"/>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26E4B"/>
    <w:multiLevelType w:val="multilevel"/>
    <w:tmpl w:val="1B40C00C"/>
    <w:lvl w:ilvl="0">
      <w:start w:val="1"/>
      <w:numFmt w:val="bullet"/>
      <w:lvlText w:val=""/>
      <w:lvlJc w:val="left"/>
      <w:pPr>
        <w:tabs>
          <w:tab w:val="num" w:pos="431"/>
        </w:tabs>
        <w:ind w:left="431" w:hanging="360"/>
      </w:pPr>
      <w:rPr>
        <w:rFonts w:ascii="Wingdings" w:hAnsi="Wingding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10" w15:restartNumberingAfterBreak="0">
    <w:nsid w:val="35194A38"/>
    <w:multiLevelType w:val="hybridMultilevel"/>
    <w:tmpl w:val="F156F65E"/>
    <w:lvl w:ilvl="0" w:tplc="31FAC2DE">
      <w:start w:val="1"/>
      <w:numFmt w:val="bullet"/>
      <w:lvlText w:val=""/>
      <w:lvlJc w:val="left"/>
      <w:pPr>
        <w:ind w:left="567" w:hanging="397"/>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70C22"/>
    <w:multiLevelType w:val="hybridMultilevel"/>
    <w:tmpl w:val="127C6C00"/>
    <w:lvl w:ilvl="0" w:tplc="99802E8E">
      <w:start w:val="1"/>
      <w:numFmt w:val="bullet"/>
      <w:pStyle w:val="ListParagraph"/>
      <w:lvlText w:val=""/>
      <w:lvlJc w:val="left"/>
      <w:pPr>
        <w:ind w:left="53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125A9"/>
    <w:multiLevelType w:val="hybridMultilevel"/>
    <w:tmpl w:val="D62AB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E4421"/>
    <w:multiLevelType w:val="hybridMultilevel"/>
    <w:tmpl w:val="D2CC6D60"/>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80F3B"/>
    <w:multiLevelType w:val="hybridMultilevel"/>
    <w:tmpl w:val="11042322"/>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B5E6F"/>
    <w:multiLevelType w:val="hybridMultilevel"/>
    <w:tmpl w:val="3948E1F4"/>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483320F4"/>
    <w:multiLevelType w:val="hybridMultilevel"/>
    <w:tmpl w:val="D0D6302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974E3"/>
    <w:multiLevelType w:val="hybridMultilevel"/>
    <w:tmpl w:val="19B48362"/>
    <w:lvl w:ilvl="0" w:tplc="14090005">
      <w:start w:val="1"/>
      <w:numFmt w:val="bullet"/>
      <w:lvlText w:val=""/>
      <w:lvlJc w:val="left"/>
      <w:pPr>
        <w:ind w:left="720" w:hanging="360"/>
      </w:pPr>
      <w:rPr>
        <w:rFonts w:ascii="Wingdings" w:hAnsi="Wingding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A4C18D6"/>
    <w:multiLevelType w:val="hybridMultilevel"/>
    <w:tmpl w:val="8EBC616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0422F"/>
    <w:multiLevelType w:val="hybridMultilevel"/>
    <w:tmpl w:val="94F29DF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54D1E"/>
    <w:multiLevelType w:val="hybridMultilevel"/>
    <w:tmpl w:val="9E22F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22325D"/>
    <w:multiLevelType w:val="hybridMultilevel"/>
    <w:tmpl w:val="966C4378"/>
    <w:lvl w:ilvl="0" w:tplc="D66A5C40">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E2B4432"/>
    <w:multiLevelType w:val="hybridMultilevel"/>
    <w:tmpl w:val="C5F4A76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3821238"/>
    <w:multiLevelType w:val="hybridMultilevel"/>
    <w:tmpl w:val="0FF6BF1E"/>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344827"/>
    <w:multiLevelType w:val="hybridMultilevel"/>
    <w:tmpl w:val="970642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9DE7D2E"/>
    <w:multiLevelType w:val="hybridMultilevel"/>
    <w:tmpl w:val="537C14AE"/>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C19DE"/>
    <w:multiLevelType w:val="hybridMultilevel"/>
    <w:tmpl w:val="136C8846"/>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10"/>
  </w:num>
  <w:num w:numId="5">
    <w:abstractNumId w:val="11"/>
  </w:num>
  <w:num w:numId="6">
    <w:abstractNumId w:val="4"/>
  </w:num>
  <w:num w:numId="7">
    <w:abstractNumId w:val="12"/>
  </w:num>
  <w:num w:numId="8">
    <w:abstractNumId w:val="19"/>
  </w:num>
  <w:num w:numId="9">
    <w:abstractNumId w:val="25"/>
  </w:num>
  <w:num w:numId="10">
    <w:abstractNumId w:val="20"/>
  </w:num>
  <w:num w:numId="11">
    <w:abstractNumId w:val="7"/>
  </w:num>
  <w:num w:numId="12">
    <w:abstractNumId w:val="6"/>
  </w:num>
  <w:num w:numId="13">
    <w:abstractNumId w:val="26"/>
  </w:num>
  <w:num w:numId="14">
    <w:abstractNumId w:val="16"/>
  </w:num>
  <w:num w:numId="15">
    <w:abstractNumId w:val="3"/>
  </w:num>
  <w:num w:numId="16">
    <w:abstractNumId w:val="8"/>
  </w:num>
  <w:num w:numId="17">
    <w:abstractNumId w:val="14"/>
  </w:num>
  <w:num w:numId="18">
    <w:abstractNumId w:val="0"/>
  </w:num>
  <w:num w:numId="19">
    <w:abstractNumId w:val="13"/>
  </w:num>
  <w:num w:numId="20">
    <w:abstractNumId w:val="22"/>
  </w:num>
  <w:num w:numId="21">
    <w:abstractNumId w:val="5"/>
  </w:num>
  <w:num w:numId="22">
    <w:abstractNumId w:val="18"/>
  </w:num>
  <w:num w:numId="23">
    <w:abstractNumId w:val="23"/>
  </w:num>
  <w:num w:numId="24">
    <w:abstractNumId w:val="15"/>
  </w:num>
  <w:num w:numId="25">
    <w:abstractNumId w:val="17"/>
  </w:num>
  <w:num w:numId="26">
    <w:abstractNumId w:val="24"/>
  </w:num>
  <w:num w:numId="27">
    <w:abstractNumId w:val="18"/>
  </w:num>
  <w:num w:numId="28">
    <w:abstractNumId w:val="21"/>
  </w:num>
  <w:num w:numId="29">
    <w:abstractNumId w:val="11"/>
  </w:num>
  <w:num w:numId="30">
    <w:abstractNumId w:val="11"/>
  </w:num>
  <w:num w:numId="31">
    <w:abstractNumId w:val="1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26625">
      <o:colormru v:ext="edit" colors="#e8e8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96"/>
    <w:rsid w:val="00000AA7"/>
    <w:rsid w:val="00012DA7"/>
    <w:rsid w:val="00012FB8"/>
    <w:rsid w:val="00015026"/>
    <w:rsid w:val="00017BB8"/>
    <w:rsid w:val="00021888"/>
    <w:rsid w:val="00021B63"/>
    <w:rsid w:val="0002420D"/>
    <w:rsid w:val="00030DA7"/>
    <w:rsid w:val="00043CCF"/>
    <w:rsid w:val="00045C67"/>
    <w:rsid w:val="000465DE"/>
    <w:rsid w:val="00050EDA"/>
    <w:rsid w:val="00051254"/>
    <w:rsid w:val="00052DC5"/>
    <w:rsid w:val="0005493C"/>
    <w:rsid w:val="00056015"/>
    <w:rsid w:val="00060D98"/>
    <w:rsid w:val="00062CD8"/>
    <w:rsid w:val="00064F21"/>
    <w:rsid w:val="000661AB"/>
    <w:rsid w:val="000730D7"/>
    <w:rsid w:val="000737A9"/>
    <w:rsid w:val="00073815"/>
    <w:rsid w:val="00076A10"/>
    <w:rsid w:val="00077D54"/>
    <w:rsid w:val="00080A46"/>
    <w:rsid w:val="00081263"/>
    <w:rsid w:val="00081331"/>
    <w:rsid w:val="0008228C"/>
    <w:rsid w:val="000822C7"/>
    <w:rsid w:val="0009243E"/>
    <w:rsid w:val="00097DA8"/>
    <w:rsid w:val="000A16CB"/>
    <w:rsid w:val="000A3D91"/>
    <w:rsid w:val="000B13EA"/>
    <w:rsid w:val="000B199D"/>
    <w:rsid w:val="000B5031"/>
    <w:rsid w:val="000C26CA"/>
    <w:rsid w:val="000C2A02"/>
    <w:rsid w:val="000C3993"/>
    <w:rsid w:val="000C7BCF"/>
    <w:rsid w:val="000C7CED"/>
    <w:rsid w:val="000D0FB6"/>
    <w:rsid w:val="000D6E42"/>
    <w:rsid w:val="000D73F4"/>
    <w:rsid w:val="000D765D"/>
    <w:rsid w:val="000E0881"/>
    <w:rsid w:val="000E2A80"/>
    <w:rsid w:val="000E37DA"/>
    <w:rsid w:val="000F0DC2"/>
    <w:rsid w:val="000F10D8"/>
    <w:rsid w:val="000F2559"/>
    <w:rsid w:val="000F29D7"/>
    <w:rsid w:val="000F5B4F"/>
    <w:rsid w:val="00104D55"/>
    <w:rsid w:val="001057B3"/>
    <w:rsid w:val="0010677F"/>
    <w:rsid w:val="00113B55"/>
    <w:rsid w:val="00123772"/>
    <w:rsid w:val="0012450E"/>
    <w:rsid w:val="001257BC"/>
    <w:rsid w:val="0013092C"/>
    <w:rsid w:val="00132DAB"/>
    <w:rsid w:val="001332D9"/>
    <w:rsid w:val="00136126"/>
    <w:rsid w:val="00136A8C"/>
    <w:rsid w:val="00136C58"/>
    <w:rsid w:val="0014100A"/>
    <w:rsid w:val="0014554B"/>
    <w:rsid w:val="00147C7D"/>
    <w:rsid w:val="0015401F"/>
    <w:rsid w:val="00157341"/>
    <w:rsid w:val="001579D9"/>
    <w:rsid w:val="00165F7E"/>
    <w:rsid w:val="00166362"/>
    <w:rsid w:val="00166BF1"/>
    <w:rsid w:val="00167176"/>
    <w:rsid w:val="00171AF5"/>
    <w:rsid w:val="00177E8D"/>
    <w:rsid w:val="00180125"/>
    <w:rsid w:val="001822ED"/>
    <w:rsid w:val="00182333"/>
    <w:rsid w:val="00182E16"/>
    <w:rsid w:val="00185DBF"/>
    <w:rsid w:val="00185F55"/>
    <w:rsid w:val="00190033"/>
    <w:rsid w:val="001906D7"/>
    <w:rsid w:val="0019115F"/>
    <w:rsid w:val="001A0EA5"/>
    <w:rsid w:val="001A2095"/>
    <w:rsid w:val="001A2A92"/>
    <w:rsid w:val="001A3B6C"/>
    <w:rsid w:val="001A4F5D"/>
    <w:rsid w:val="001A67D7"/>
    <w:rsid w:val="001A719B"/>
    <w:rsid w:val="001A73FA"/>
    <w:rsid w:val="001B1797"/>
    <w:rsid w:val="001B1D7E"/>
    <w:rsid w:val="001B7C33"/>
    <w:rsid w:val="001C6A81"/>
    <w:rsid w:val="001D2008"/>
    <w:rsid w:val="001D5266"/>
    <w:rsid w:val="001D568C"/>
    <w:rsid w:val="001D6E40"/>
    <w:rsid w:val="001D7AA6"/>
    <w:rsid w:val="001E2A06"/>
    <w:rsid w:val="001E7089"/>
    <w:rsid w:val="001E7A08"/>
    <w:rsid w:val="001F266C"/>
    <w:rsid w:val="001F3A68"/>
    <w:rsid w:val="001F51D0"/>
    <w:rsid w:val="001F7301"/>
    <w:rsid w:val="00200EB6"/>
    <w:rsid w:val="00210F1E"/>
    <w:rsid w:val="00213670"/>
    <w:rsid w:val="00214A13"/>
    <w:rsid w:val="00214A8A"/>
    <w:rsid w:val="00215D73"/>
    <w:rsid w:val="00216F1B"/>
    <w:rsid w:val="00217247"/>
    <w:rsid w:val="002201E5"/>
    <w:rsid w:val="002213CC"/>
    <w:rsid w:val="002244F7"/>
    <w:rsid w:val="00224A36"/>
    <w:rsid w:val="00224AAE"/>
    <w:rsid w:val="002257CB"/>
    <w:rsid w:val="002265DE"/>
    <w:rsid w:val="00226849"/>
    <w:rsid w:val="00227293"/>
    <w:rsid w:val="00227C8F"/>
    <w:rsid w:val="00231059"/>
    <w:rsid w:val="0023355C"/>
    <w:rsid w:val="00236297"/>
    <w:rsid w:val="00237132"/>
    <w:rsid w:val="00246DA0"/>
    <w:rsid w:val="00247B52"/>
    <w:rsid w:val="00250AC0"/>
    <w:rsid w:val="002514BA"/>
    <w:rsid w:val="00252F3D"/>
    <w:rsid w:val="00256089"/>
    <w:rsid w:val="00256862"/>
    <w:rsid w:val="00260BB8"/>
    <w:rsid w:val="00260BD5"/>
    <w:rsid w:val="00264F2F"/>
    <w:rsid w:val="002702B0"/>
    <w:rsid w:val="0027122F"/>
    <w:rsid w:val="00273C63"/>
    <w:rsid w:val="00282764"/>
    <w:rsid w:val="00282AE3"/>
    <w:rsid w:val="0028674F"/>
    <w:rsid w:val="00290C58"/>
    <w:rsid w:val="00293523"/>
    <w:rsid w:val="00296CAF"/>
    <w:rsid w:val="00297D00"/>
    <w:rsid w:val="002A2227"/>
    <w:rsid w:val="002A264E"/>
    <w:rsid w:val="002A3506"/>
    <w:rsid w:val="002A350C"/>
    <w:rsid w:val="002A3B79"/>
    <w:rsid w:val="002B04B6"/>
    <w:rsid w:val="002D1C9A"/>
    <w:rsid w:val="002D3994"/>
    <w:rsid w:val="002E19F2"/>
    <w:rsid w:val="002E42D5"/>
    <w:rsid w:val="002F10E1"/>
    <w:rsid w:val="002F2525"/>
    <w:rsid w:val="002F37C7"/>
    <w:rsid w:val="002F62F6"/>
    <w:rsid w:val="002F6AFA"/>
    <w:rsid w:val="00302947"/>
    <w:rsid w:val="00302FBE"/>
    <w:rsid w:val="003031C8"/>
    <w:rsid w:val="0030490B"/>
    <w:rsid w:val="00305318"/>
    <w:rsid w:val="00307B65"/>
    <w:rsid w:val="00307E8C"/>
    <w:rsid w:val="00311FEB"/>
    <w:rsid w:val="003137C6"/>
    <w:rsid w:val="003254DF"/>
    <w:rsid w:val="003254F9"/>
    <w:rsid w:val="00331591"/>
    <w:rsid w:val="003317CB"/>
    <w:rsid w:val="00333438"/>
    <w:rsid w:val="00343B80"/>
    <w:rsid w:val="003451DE"/>
    <w:rsid w:val="00345ED2"/>
    <w:rsid w:val="00351F2B"/>
    <w:rsid w:val="00353F5D"/>
    <w:rsid w:val="00356078"/>
    <w:rsid w:val="00363CA4"/>
    <w:rsid w:val="00367392"/>
    <w:rsid w:val="003673BD"/>
    <w:rsid w:val="003724F1"/>
    <w:rsid w:val="00372651"/>
    <w:rsid w:val="003728E8"/>
    <w:rsid w:val="00375D51"/>
    <w:rsid w:val="00377021"/>
    <w:rsid w:val="003811D4"/>
    <w:rsid w:val="00381AC3"/>
    <w:rsid w:val="00382841"/>
    <w:rsid w:val="00390117"/>
    <w:rsid w:val="00390DD3"/>
    <w:rsid w:val="00393FCE"/>
    <w:rsid w:val="00395C9D"/>
    <w:rsid w:val="003971E6"/>
    <w:rsid w:val="003A505C"/>
    <w:rsid w:val="003A51BE"/>
    <w:rsid w:val="003A7F34"/>
    <w:rsid w:val="003B026B"/>
    <w:rsid w:val="003B44E3"/>
    <w:rsid w:val="003B4FCA"/>
    <w:rsid w:val="003B64CF"/>
    <w:rsid w:val="003B65E8"/>
    <w:rsid w:val="003C11BC"/>
    <w:rsid w:val="003C2318"/>
    <w:rsid w:val="003C5392"/>
    <w:rsid w:val="003C5C38"/>
    <w:rsid w:val="003C7F44"/>
    <w:rsid w:val="003D0177"/>
    <w:rsid w:val="003D08D9"/>
    <w:rsid w:val="003D36B9"/>
    <w:rsid w:val="003D3726"/>
    <w:rsid w:val="003D651F"/>
    <w:rsid w:val="003D795D"/>
    <w:rsid w:val="003E0648"/>
    <w:rsid w:val="003E1752"/>
    <w:rsid w:val="003E5B8F"/>
    <w:rsid w:val="003E66AD"/>
    <w:rsid w:val="003F1716"/>
    <w:rsid w:val="003F3A1D"/>
    <w:rsid w:val="003F4DB2"/>
    <w:rsid w:val="003F4F84"/>
    <w:rsid w:val="003F7050"/>
    <w:rsid w:val="004067B6"/>
    <w:rsid w:val="00406B67"/>
    <w:rsid w:val="004074A4"/>
    <w:rsid w:val="0041396B"/>
    <w:rsid w:val="00413F3F"/>
    <w:rsid w:val="00415804"/>
    <w:rsid w:val="00416CEF"/>
    <w:rsid w:val="00417C1C"/>
    <w:rsid w:val="00420BE9"/>
    <w:rsid w:val="004259BB"/>
    <w:rsid w:val="004260DF"/>
    <w:rsid w:val="004326ED"/>
    <w:rsid w:val="00432892"/>
    <w:rsid w:val="0043529C"/>
    <w:rsid w:val="00436B86"/>
    <w:rsid w:val="00443403"/>
    <w:rsid w:val="00444A1D"/>
    <w:rsid w:val="00445ED7"/>
    <w:rsid w:val="00450120"/>
    <w:rsid w:val="00454081"/>
    <w:rsid w:val="00465D10"/>
    <w:rsid w:val="00470AB6"/>
    <w:rsid w:val="00473F7F"/>
    <w:rsid w:val="00474B0B"/>
    <w:rsid w:val="00475E47"/>
    <w:rsid w:val="00476914"/>
    <w:rsid w:val="00477971"/>
    <w:rsid w:val="004939E3"/>
    <w:rsid w:val="00493B41"/>
    <w:rsid w:val="00494B33"/>
    <w:rsid w:val="004979E9"/>
    <w:rsid w:val="004A17F4"/>
    <w:rsid w:val="004A4233"/>
    <w:rsid w:val="004A6F21"/>
    <w:rsid w:val="004A785F"/>
    <w:rsid w:val="004B24E2"/>
    <w:rsid w:val="004B5965"/>
    <w:rsid w:val="004C09DB"/>
    <w:rsid w:val="004C1597"/>
    <w:rsid w:val="004C2721"/>
    <w:rsid w:val="004C4A91"/>
    <w:rsid w:val="004D16AE"/>
    <w:rsid w:val="004D28C3"/>
    <w:rsid w:val="004D63D6"/>
    <w:rsid w:val="004D7686"/>
    <w:rsid w:val="004E0FC0"/>
    <w:rsid w:val="004F16FA"/>
    <w:rsid w:val="004F2BDA"/>
    <w:rsid w:val="004F59E5"/>
    <w:rsid w:val="004F7A8F"/>
    <w:rsid w:val="005015D1"/>
    <w:rsid w:val="0050247C"/>
    <w:rsid w:val="00503B5E"/>
    <w:rsid w:val="005049BA"/>
    <w:rsid w:val="00504C65"/>
    <w:rsid w:val="0050797A"/>
    <w:rsid w:val="00520253"/>
    <w:rsid w:val="00532717"/>
    <w:rsid w:val="00534909"/>
    <w:rsid w:val="005370F0"/>
    <w:rsid w:val="0054139D"/>
    <w:rsid w:val="0054193D"/>
    <w:rsid w:val="00544A77"/>
    <w:rsid w:val="00546B12"/>
    <w:rsid w:val="00551B3B"/>
    <w:rsid w:val="00555035"/>
    <w:rsid w:val="005560FC"/>
    <w:rsid w:val="005575EF"/>
    <w:rsid w:val="00561B1C"/>
    <w:rsid w:val="005719B6"/>
    <w:rsid w:val="00572424"/>
    <w:rsid w:val="005758C0"/>
    <w:rsid w:val="00577A0B"/>
    <w:rsid w:val="00581E35"/>
    <w:rsid w:val="0059386F"/>
    <w:rsid w:val="005961E1"/>
    <w:rsid w:val="005972FE"/>
    <w:rsid w:val="005A099D"/>
    <w:rsid w:val="005A152E"/>
    <w:rsid w:val="005A34DF"/>
    <w:rsid w:val="005A3725"/>
    <w:rsid w:val="005A5D0A"/>
    <w:rsid w:val="005B0325"/>
    <w:rsid w:val="005B70BB"/>
    <w:rsid w:val="005C0537"/>
    <w:rsid w:val="005C1E70"/>
    <w:rsid w:val="005C2CAD"/>
    <w:rsid w:val="005C3E44"/>
    <w:rsid w:val="005C3F1D"/>
    <w:rsid w:val="005C75CE"/>
    <w:rsid w:val="005C7EDD"/>
    <w:rsid w:val="005D0134"/>
    <w:rsid w:val="005D0A2A"/>
    <w:rsid w:val="005D18B1"/>
    <w:rsid w:val="005D266B"/>
    <w:rsid w:val="005D4810"/>
    <w:rsid w:val="005D4A9F"/>
    <w:rsid w:val="005D503C"/>
    <w:rsid w:val="005D62B7"/>
    <w:rsid w:val="005E2646"/>
    <w:rsid w:val="005E5596"/>
    <w:rsid w:val="005E5C68"/>
    <w:rsid w:val="005E5F9C"/>
    <w:rsid w:val="005E781D"/>
    <w:rsid w:val="005E7C73"/>
    <w:rsid w:val="005F6E42"/>
    <w:rsid w:val="00600734"/>
    <w:rsid w:val="00600A43"/>
    <w:rsid w:val="0060639F"/>
    <w:rsid w:val="00606A55"/>
    <w:rsid w:val="00615E6D"/>
    <w:rsid w:val="006166DD"/>
    <w:rsid w:val="006231DE"/>
    <w:rsid w:val="00626E48"/>
    <w:rsid w:val="00630578"/>
    <w:rsid w:val="00634786"/>
    <w:rsid w:val="00634C15"/>
    <w:rsid w:val="00634F42"/>
    <w:rsid w:val="00636993"/>
    <w:rsid w:val="0063795E"/>
    <w:rsid w:val="00645476"/>
    <w:rsid w:val="0064784B"/>
    <w:rsid w:val="00652C9C"/>
    <w:rsid w:val="00654021"/>
    <w:rsid w:val="0065669D"/>
    <w:rsid w:val="0065690C"/>
    <w:rsid w:val="0066389A"/>
    <w:rsid w:val="0066440D"/>
    <w:rsid w:val="006652B6"/>
    <w:rsid w:val="00666E7D"/>
    <w:rsid w:val="00667FCA"/>
    <w:rsid w:val="00674E76"/>
    <w:rsid w:val="00675A1F"/>
    <w:rsid w:val="006760FF"/>
    <w:rsid w:val="00676E84"/>
    <w:rsid w:val="00677AC4"/>
    <w:rsid w:val="0068104B"/>
    <w:rsid w:val="00685F83"/>
    <w:rsid w:val="006913AD"/>
    <w:rsid w:val="00691B26"/>
    <w:rsid w:val="00692BA0"/>
    <w:rsid w:val="00692CB9"/>
    <w:rsid w:val="006A6775"/>
    <w:rsid w:val="006A7030"/>
    <w:rsid w:val="006B14A1"/>
    <w:rsid w:val="006B59AD"/>
    <w:rsid w:val="006C012C"/>
    <w:rsid w:val="006C0E93"/>
    <w:rsid w:val="006C1A83"/>
    <w:rsid w:val="006C24C1"/>
    <w:rsid w:val="006C30FA"/>
    <w:rsid w:val="006C43F6"/>
    <w:rsid w:val="006D11E7"/>
    <w:rsid w:val="006E0E86"/>
    <w:rsid w:val="006E1C3C"/>
    <w:rsid w:val="006E2FE6"/>
    <w:rsid w:val="006F1744"/>
    <w:rsid w:val="006F4DE7"/>
    <w:rsid w:val="006F50A6"/>
    <w:rsid w:val="006F7601"/>
    <w:rsid w:val="0070013A"/>
    <w:rsid w:val="00703328"/>
    <w:rsid w:val="00703618"/>
    <w:rsid w:val="00704D3E"/>
    <w:rsid w:val="007071DF"/>
    <w:rsid w:val="00707BC8"/>
    <w:rsid w:val="007123E5"/>
    <w:rsid w:val="0071569C"/>
    <w:rsid w:val="00716A41"/>
    <w:rsid w:val="00721064"/>
    <w:rsid w:val="007242A5"/>
    <w:rsid w:val="007244FD"/>
    <w:rsid w:val="00725C29"/>
    <w:rsid w:val="00727D6E"/>
    <w:rsid w:val="00734815"/>
    <w:rsid w:val="00737CFC"/>
    <w:rsid w:val="007418E1"/>
    <w:rsid w:val="0075254D"/>
    <w:rsid w:val="0075494C"/>
    <w:rsid w:val="00755FF4"/>
    <w:rsid w:val="0076258A"/>
    <w:rsid w:val="007744B4"/>
    <w:rsid w:val="00774B98"/>
    <w:rsid w:val="00790FB2"/>
    <w:rsid w:val="007A1D5D"/>
    <w:rsid w:val="007A57AF"/>
    <w:rsid w:val="007A5A49"/>
    <w:rsid w:val="007A62D1"/>
    <w:rsid w:val="007A6FBF"/>
    <w:rsid w:val="007B10B9"/>
    <w:rsid w:val="007B7514"/>
    <w:rsid w:val="007C4002"/>
    <w:rsid w:val="007D1FC5"/>
    <w:rsid w:val="007D5926"/>
    <w:rsid w:val="007E0AD6"/>
    <w:rsid w:val="007E288B"/>
    <w:rsid w:val="007E2BB6"/>
    <w:rsid w:val="007E6817"/>
    <w:rsid w:val="007F180E"/>
    <w:rsid w:val="007F1A75"/>
    <w:rsid w:val="007F27A5"/>
    <w:rsid w:val="007F2F01"/>
    <w:rsid w:val="007F4D1C"/>
    <w:rsid w:val="007F5015"/>
    <w:rsid w:val="008177D8"/>
    <w:rsid w:val="008207A4"/>
    <w:rsid w:val="0082388F"/>
    <w:rsid w:val="008327EE"/>
    <w:rsid w:val="008349EE"/>
    <w:rsid w:val="00834BE3"/>
    <w:rsid w:val="0084244B"/>
    <w:rsid w:val="008466A1"/>
    <w:rsid w:val="00857171"/>
    <w:rsid w:val="008608B1"/>
    <w:rsid w:val="00865C84"/>
    <w:rsid w:val="00870C74"/>
    <w:rsid w:val="0087128B"/>
    <w:rsid w:val="00875B8C"/>
    <w:rsid w:val="00882C22"/>
    <w:rsid w:val="00884B1E"/>
    <w:rsid w:val="008856FE"/>
    <w:rsid w:val="00885B01"/>
    <w:rsid w:val="00887F85"/>
    <w:rsid w:val="008936D5"/>
    <w:rsid w:val="00895763"/>
    <w:rsid w:val="008970C2"/>
    <w:rsid w:val="00897EF1"/>
    <w:rsid w:val="008A0427"/>
    <w:rsid w:val="008A083B"/>
    <w:rsid w:val="008A1E5E"/>
    <w:rsid w:val="008A5580"/>
    <w:rsid w:val="008A57A1"/>
    <w:rsid w:val="008A6308"/>
    <w:rsid w:val="008B1050"/>
    <w:rsid w:val="008B2769"/>
    <w:rsid w:val="008C25F2"/>
    <w:rsid w:val="008C6531"/>
    <w:rsid w:val="008D70DC"/>
    <w:rsid w:val="008D7E8C"/>
    <w:rsid w:val="008E1A6A"/>
    <w:rsid w:val="008E3989"/>
    <w:rsid w:val="008F4881"/>
    <w:rsid w:val="008F4AED"/>
    <w:rsid w:val="008F7A6C"/>
    <w:rsid w:val="008F7CDD"/>
    <w:rsid w:val="009012A5"/>
    <w:rsid w:val="00903471"/>
    <w:rsid w:val="00912C2E"/>
    <w:rsid w:val="00912F43"/>
    <w:rsid w:val="00920DC3"/>
    <w:rsid w:val="00924527"/>
    <w:rsid w:val="00924676"/>
    <w:rsid w:val="00927F25"/>
    <w:rsid w:val="009376B6"/>
    <w:rsid w:val="0094162B"/>
    <w:rsid w:val="00944DF5"/>
    <w:rsid w:val="00947A48"/>
    <w:rsid w:val="00947DD7"/>
    <w:rsid w:val="00951FFA"/>
    <w:rsid w:val="00952DF8"/>
    <w:rsid w:val="009565DC"/>
    <w:rsid w:val="0096081C"/>
    <w:rsid w:val="00962274"/>
    <w:rsid w:val="009627E2"/>
    <w:rsid w:val="00964178"/>
    <w:rsid w:val="0096457F"/>
    <w:rsid w:val="00965F1A"/>
    <w:rsid w:val="009671EE"/>
    <w:rsid w:val="009701F4"/>
    <w:rsid w:val="0097050E"/>
    <w:rsid w:val="00974C2B"/>
    <w:rsid w:val="00974F4E"/>
    <w:rsid w:val="00975717"/>
    <w:rsid w:val="0097647F"/>
    <w:rsid w:val="00983118"/>
    <w:rsid w:val="009922C7"/>
    <w:rsid w:val="00994705"/>
    <w:rsid w:val="00996861"/>
    <w:rsid w:val="00997C53"/>
    <w:rsid w:val="009A3414"/>
    <w:rsid w:val="009A3B26"/>
    <w:rsid w:val="009B155E"/>
    <w:rsid w:val="009C176D"/>
    <w:rsid w:val="009C1D88"/>
    <w:rsid w:val="009C44DF"/>
    <w:rsid w:val="009D00FA"/>
    <w:rsid w:val="009D30E7"/>
    <w:rsid w:val="009D7AB9"/>
    <w:rsid w:val="009E06C4"/>
    <w:rsid w:val="009E1339"/>
    <w:rsid w:val="009E4999"/>
    <w:rsid w:val="009E589E"/>
    <w:rsid w:val="009F059B"/>
    <w:rsid w:val="00A035A0"/>
    <w:rsid w:val="00A12184"/>
    <w:rsid w:val="00A167A5"/>
    <w:rsid w:val="00A16E90"/>
    <w:rsid w:val="00A21DA8"/>
    <w:rsid w:val="00A23995"/>
    <w:rsid w:val="00A27597"/>
    <w:rsid w:val="00A315A2"/>
    <w:rsid w:val="00A33484"/>
    <w:rsid w:val="00A3494B"/>
    <w:rsid w:val="00A37F44"/>
    <w:rsid w:val="00A42B82"/>
    <w:rsid w:val="00A45156"/>
    <w:rsid w:val="00A5001D"/>
    <w:rsid w:val="00A51253"/>
    <w:rsid w:val="00A54584"/>
    <w:rsid w:val="00A54DCB"/>
    <w:rsid w:val="00A60552"/>
    <w:rsid w:val="00A60B04"/>
    <w:rsid w:val="00A62395"/>
    <w:rsid w:val="00A747CC"/>
    <w:rsid w:val="00A74D2F"/>
    <w:rsid w:val="00A75C18"/>
    <w:rsid w:val="00A76D1F"/>
    <w:rsid w:val="00A825F5"/>
    <w:rsid w:val="00A829FD"/>
    <w:rsid w:val="00A846D8"/>
    <w:rsid w:val="00A8706E"/>
    <w:rsid w:val="00A91A60"/>
    <w:rsid w:val="00A91C8A"/>
    <w:rsid w:val="00A976AD"/>
    <w:rsid w:val="00AA12E5"/>
    <w:rsid w:val="00AA698D"/>
    <w:rsid w:val="00AA6D5B"/>
    <w:rsid w:val="00AB1777"/>
    <w:rsid w:val="00AB2204"/>
    <w:rsid w:val="00AB4E3C"/>
    <w:rsid w:val="00AC505B"/>
    <w:rsid w:val="00AC63D9"/>
    <w:rsid w:val="00AD0726"/>
    <w:rsid w:val="00AD6818"/>
    <w:rsid w:val="00AE31E7"/>
    <w:rsid w:val="00AE4EB2"/>
    <w:rsid w:val="00AE5B49"/>
    <w:rsid w:val="00AE6542"/>
    <w:rsid w:val="00AF14FC"/>
    <w:rsid w:val="00AF3C1E"/>
    <w:rsid w:val="00B01388"/>
    <w:rsid w:val="00B0272D"/>
    <w:rsid w:val="00B041BF"/>
    <w:rsid w:val="00B13C30"/>
    <w:rsid w:val="00B167AE"/>
    <w:rsid w:val="00B176B4"/>
    <w:rsid w:val="00B2569A"/>
    <w:rsid w:val="00B3044F"/>
    <w:rsid w:val="00B30F1F"/>
    <w:rsid w:val="00B32F13"/>
    <w:rsid w:val="00B3376D"/>
    <w:rsid w:val="00B34B37"/>
    <w:rsid w:val="00B400B6"/>
    <w:rsid w:val="00B420B7"/>
    <w:rsid w:val="00B426C8"/>
    <w:rsid w:val="00B44614"/>
    <w:rsid w:val="00B451B5"/>
    <w:rsid w:val="00B51CD5"/>
    <w:rsid w:val="00B53E9C"/>
    <w:rsid w:val="00B55695"/>
    <w:rsid w:val="00B5576E"/>
    <w:rsid w:val="00B56721"/>
    <w:rsid w:val="00B62200"/>
    <w:rsid w:val="00B6306E"/>
    <w:rsid w:val="00B6762F"/>
    <w:rsid w:val="00B7187B"/>
    <w:rsid w:val="00B72C38"/>
    <w:rsid w:val="00B72F86"/>
    <w:rsid w:val="00B75F6A"/>
    <w:rsid w:val="00B80DEF"/>
    <w:rsid w:val="00B82566"/>
    <w:rsid w:val="00B83D9C"/>
    <w:rsid w:val="00B90868"/>
    <w:rsid w:val="00B91066"/>
    <w:rsid w:val="00B9689B"/>
    <w:rsid w:val="00BA4066"/>
    <w:rsid w:val="00BA4227"/>
    <w:rsid w:val="00BB3993"/>
    <w:rsid w:val="00BB3E87"/>
    <w:rsid w:val="00BC2BC7"/>
    <w:rsid w:val="00BC2EB9"/>
    <w:rsid w:val="00BD7747"/>
    <w:rsid w:val="00BE324A"/>
    <w:rsid w:val="00BE5E7A"/>
    <w:rsid w:val="00BE7C90"/>
    <w:rsid w:val="00BF10CE"/>
    <w:rsid w:val="00BF47C1"/>
    <w:rsid w:val="00BF5166"/>
    <w:rsid w:val="00BF54D6"/>
    <w:rsid w:val="00BF6AFA"/>
    <w:rsid w:val="00C02147"/>
    <w:rsid w:val="00C051C4"/>
    <w:rsid w:val="00C11E33"/>
    <w:rsid w:val="00C12E8E"/>
    <w:rsid w:val="00C164DD"/>
    <w:rsid w:val="00C248B2"/>
    <w:rsid w:val="00C260CF"/>
    <w:rsid w:val="00C264E7"/>
    <w:rsid w:val="00C27216"/>
    <w:rsid w:val="00C30F9E"/>
    <w:rsid w:val="00C333A6"/>
    <w:rsid w:val="00C33A77"/>
    <w:rsid w:val="00C35467"/>
    <w:rsid w:val="00C36078"/>
    <w:rsid w:val="00C409E8"/>
    <w:rsid w:val="00C42917"/>
    <w:rsid w:val="00C44802"/>
    <w:rsid w:val="00C55CB0"/>
    <w:rsid w:val="00C635B5"/>
    <w:rsid w:val="00C772E9"/>
    <w:rsid w:val="00C77FD6"/>
    <w:rsid w:val="00C8318B"/>
    <w:rsid w:val="00C83C44"/>
    <w:rsid w:val="00C85314"/>
    <w:rsid w:val="00C91B66"/>
    <w:rsid w:val="00C921D6"/>
    <w:rsid w:val="00C9238E"/>
    <w:rsid w:val="00C936D7"/>
    <w:rsid w:val="00C94FE6"/>
    <w:rsid w:val="00C9512F"/>
    <w:rsid w:val="00C96A3C"/>
    <w:rsid w:val="00C97812"/>
    <w:rsid w:val="00CA0D91"/>
    <w:rsid w:val="00CA19CB"/>
    <w:rsid w:val="00CA1AE0"/>
    <w:rsid w:val="00CA3313"/>
    <w:rsid w:val="00CA341A"/>
    <w:rsid w:val="00CA35CC"/>
    <w:rsid w:val="00CA4B5E"/>
    <w:rsid w:val="00CA50F0"/>
    <w:rsid w:val="00CA559C"/>
    <w:rsid w:val="00CA64E1"/>
    <w:rsid w:val="00CB000A"/>
    <w:rsid w:val="00CB3298"/>
    <w:rsid w:val="00CB3567"/>
    <w:rsid w:val="00CB39B4"/>
    <w:rsid w:val="00CC4937"/>
    <w:rsid w:val="00CC4E52"/>
    <w:rsid w:val="00CC55BD"/>
    <w:rsid w:val="00CC58F6"/>
    <w:rsid w:val="00CC6EB4"/>
    <w:rsid w:val="00CD1839"/>
    <w:rsid w:val="00CD76B0"/>
    <w:rsid w:val="00CE21A4"/>
    <w:rsid w:val="00CE2A09"/>
    <w:rsid w:val="00CE3523"/>
    <w:rsid w:val="00CE3A99"/>
    <w:rsid w:val="00CE45DE"/>
    <w:rsid w:val="00CE4F77"/>
    <w:rsid w:val="00CE53D7"/>
    <w:rsid w:val="00CE5CBD"/>
    <w:rsid w:val="00CE6BF2"/>
    <w:rsid w:val="00CF24F6"/>
    <w:rsid w:val="00CF2539"/>
    <w:rsid w:val="00CF2F91"/>
    <w:rsid w:val="00CF424A"/>
    <w:rsid w:val="00CF6046"/>
    <w:rsid w:val="00D029E5"/>
    <w:rsid w:val="00D039E1"/>
    <w:rsid w:val="00D0486A"/>
    <w:rsid w:val="00D11817"/>
    <w:rsid w:val="00D11CB4"/>
    <w:rsid w:val="00D1221A"/>
    <w:rsid w:val="00D1773F"/>
    <w:rsid w:val="00D2307D"/>
    <w:rsid w:val="00D249F6"/>
    <w:rsid w:val="00D25C1A"/>
    <w:rsid w:val="00D27005"/>
    <w:rsid w:val="00D30AD2"/>
    <w:rsid w:val="00D320BB"/>
    <w:rsid w:val="00D33160"/>
    <w:rsid w:val="00D36CFF"/>
    <w:rsid w:val="00D36E0F"/>
    <w:rsid w:val="00D40085"/>
    <w:rsid w:val="00D42861"/>
    <w:rsid w:val="00D45CBD"/>
    <w:rsid w:val="00D461C4"/>
    <w:rsid w:val="00D472B3"/>
    <w:rsid w:val="00D51E5A"/>
    <w:rsid w:val="00D52296"/>
    <w:rsid w:val="00D523F3"/>
    <w:rsid w:val="00D52969"/>
    <w:rsid w:val="00D54933"/>
    <w:rsid w:val="00D56644"/>
    <w:rsid w:val="00D647DB"/>
    <w:rsid w:val="00D66562"/>
    <w:rsid w:val="00D66AD1"/>
    <w:rsid w:val="00D66DF5"/>
    <w:rsid w:val="00D67255"/>
    <w:rsid w:val="00D67681"/>
    <w:rsid w:val="00D77B47"/>
    <w:rsid w:val="00D80FBE"/>
    <w:rsid w:val="00D81288"/>
    <w:rsid w:val="00D85155"/>
    <w:rsid w:val="00D86133"/>
    <w:rsid w:val="00D87C32"/>
    <w:rsid w:val="00D945A4"/>
    <w:rsid w:val="00D94740"/>
    <w:rsid w:val="00D952A6"/>
    <w:rsid w:val="00DA231C"/>
    <w:rsid w:val="00DA707C"/>
    <w:rsid w:val="00DB3151"/>
    <w:rsid w:val="00DB6617"/>
    <w:rsid w:val="00DC6ACA"/>
    <w:rsid w:val="00DC7B73"/>
    <w:rsid w:val="00DD1FAC"/>
    <w:rsid w:val="00DD6A67"/>
    <w:rsid w:val="00DE6F26"/>
    <w:rsid w:val="00DF633D"/>
    <w:rsid w:val="00DF71A0"/>
    <w:rsid w:val="00E0271A"/>
    <w:rsid w:val="00E02A67"/>
    <w:rsid w:val="00E03BF4"/>
    <w:rsid w:val="00E03F7C"/>
    <w:rsid w:val="00E06C27"/>
    <w:rsid w:val="00E0770B"/>
    <w:rsid w:val="00E11093"/>
    <w:rsid w:val="00E1121C"/>
    <w:rsid w:val="00E12497"/>
    <w:rsid w:val="00E1262A"/>
    <w:rsid w:val="00E1404B"/>
    <w:rsid w:val="00E25762"/>
    <w:rsid w:val="00E2716C"/>
    <w:rsid w:val="00E27673"/>
    <w:rsid w:val="00E343CF"/>
    <w:rsid w:val="00E3489F"/>
    <w:rsid w:val="00E35A12"/>
    <w:rsid w:val="00E36A6C"/>
    <w:rsid w:val="00E434F0"/>
    <w:rsid w:val="00E451ED"/>
    <w:rsid w:val="00E47E77"/>
    <w:rsid w:val="00E50406"/>
    <w:rsid w:val="00E51F94"/>
    <w:rsid w:val="00E539EE"/>
    <w:rsid w:val="00E5675D"/>
    <w:rsid w:val="00E6452F"/>
    <w:rsid w:val="00E6634C"/>
    <w:rsid w:val="00E823E9"/>
    <w:rsid w:val="00E926EF"/>
    <w:rsid w:val="00E950F0"/>
    <w:rsid w:val="00E95CD0"/>
    <w:rsid w:val="00E964F5"/>
    <w:rsid w:val="00E97289"/>
    <w:rsid w:val="00EA030F"/>
    <w:rsid w:val="00EA52DB"/>
    <w:rsid w:val="00EB05D7"/>
    <w:rsid w:val="00EB102B"/>
    <w:rsid w:val="00EB4991"/>
    <w:rsid w:val="00EB502D"/>
    <w:rsid w:val="00EB5111"/>
    <w:rsid w:val="00EB560F"/>
    <w:rsid w:val="00EB79EB"/>
    <w:rsid w:val="00EC108A"/>
    <w:rsid w:val="00EC171E"/>
    <w:rsid w:val="00EC3B8E"/>
    <w:rsid w:val="00EC7583"/>
    <w:rsid w:val="00ED0946"/>
    <w:rsid w:val="00EE3222"/>
    <w:rsid w:val="00EE51B9"/>
    <w:rsid w:val="00EE5D8F"/>
    <w:rsid w:val="00EE7AA8"/>
    <w:rsid w:val="00EE7B10"/>
    <w:rsid w:val="00EF11F7"/>
    <w:rsid w:val="00EF13D3"/>
    <w:rsid w:val="00EF358D"/>
    <w:rsid w:val="00EF645A"/>
    <w:rsid w:val="00F01545"/>
    <w:rsid w:val="00F03E20"/>
    <w:rsid w:val="00F04BD8"/>
    <w:rsid w:val="00F04DA2"/>
    <w:rsid w:val="00F06FCD"/>
    <w:rsid w:val="00F146D4"/>
    <w:rsid w:val="00F17B97"/>
    <w:rsid w:val="00F2224D"/>
    <w:rsid w:val="00F23770"/>
    <w:rsid w:val="00F23AE1"/>
    <w:rsid w:val="00F3285D"/>
    <w:rsid w:val="00F334EA"/>
    <w:rsid w:val="00F34B88"/>
    <w:rsid w:val="00F35A56"/>
    <w:rsid w:val="00F35C7D"/>
    <w:rsid w:val="00F36597"/>
    <w:rsid w:val="00F368F0"/>
    <w:rsid w:val="00F37B26"/>
    <w:rsid w:val="00F40BA9"/>
    <w:rsid w:val="00F429BA"/>
    <w:rsid w:val="00F42B87"/>
    <w:rsid w:val="00F4457E"/>
    <w:rsid w:val="00F47E3C"/>
    <w:rsid w:val="00F51C9C"/>
    <w:rsid w:val="00F52818"/>
    <w:rsid w:val="00F624E8"/>
    <w:rsid w:val="00F646B0"/>
    <w:rsid w:val="00F64A86"/>
    <w:rsid w:val="00F67525"/>
    <w:rsid w:val="00F70310"/>
    <w:rsid w:val="00F707AB"/>
    <w:rsid w:val="00F716DE"/>
    <w:rsid w:val="00F73D32"/>
    <w:rsid w:val="00F73FD5"/>
    <w:rsid w:val="00F76CFE"/>
    <w:rsid w:val="00F80982"/>
    <w:rsid w:val="00F810BB"/>
    <w:rsid w:val="00F84434"/>
    <w:rsid w:val="00F87018"/>
    <w:rsid w:val="00F907DC"/>
    <w:rsid w:val="00F94FFF"/>
    <w:rsid w:val="00F9565A"/>
    <w:rsid w:val="00F95D1F"/>
    <w:rsid w:val="00F97E1D"/>
    <w:rsid w:val="00FA28CF"/>
    <w:rsid w:val="00FA455A"/>
    <w:rsid w:val="00FA5F8E"/>
    <w:rsid w:val="00FA5FB3"/>
    <w:rsid w:val="00FB2320"/>
    <w:rsid w:val="00FB6ED5"/>
    <w:rsid w:val="00FB76F6"/>
    <w:rsid w:val="00FB7DA0"/>
    <w:rsid w:val="00FC0D85"/>
    <w:rsid w:val="00FC7F5E"/>
    <w:rsid w:val="00FD626F"/>
    <w:rsid w:val="00FD6361"/>
    <w:rsid w:val="00FF0712"/>
    <w:rsid w:val="00FF2ADF"/>
    <w:rsid w:val="00FF36C7"/>
    <w:rsid w:val="00FF4C30"/>
    <w:rsid w:val="00FF5EA0"/>
    <w:rsid w:val="00FF78A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ru v:ext="edit" colors="#e8e8e6"/>
    </o:shapedefaults>
    <o:shapelayout v:ext="edit">
      <o:idmap v:ext="edit" data="1"/>
    </o:shapelayout>
  </w:shapeDefaults>
  <w:decimalSymbol w:val="."/>
  <w:listSeparator w:val=","/>
  <w15:docId w15:val="{1D7EA048-EC5A-479C-9AB5-92CB8D6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DHB Body"/>
    <w:qFormat/>
    <w:rsid w:val="00D52296"/>
    <w:pPr>
      <w:spacing w:after="0" w:line="276" w:lineRule="auto"/>
    </w:pPr>
    <w:rPr>
      <w:rFonts w:ascii="Arial" w:eastAsia="?? ??" w:hAnsi="Arial" w:cs="Arial"/>
    </w:rPr>
  </w:style>
  <w:style w:type="paragraph" w:styleId="Heading1">
    <w:name w:val="heading 1"/>
    <w:aliases w:val="CDHB Header 1"/>
    <w:basedOn w:val="Title"/>
    <w:next w:val="Normal"/>
    <w:link w:val="Heading1Char"/>
    <w:qFormat/>
    <w:rsid w:val="00EE3222"/>
    <w:pPr>
      <w:spacing w:line="680" w:lineRule="exact"/>
      <w:ind w:left="-851"/>
      <w:contextualSpacing w:val="0"/>
      <w:outlineLvl w:val="0"/>
    </w:pPr>
    <w:rPr>
      <w:rFonts w:ascii="Arial" w:eastAsia="?? ??" w:hAnsi="Arial" w:cs="Arial"/>
      <w:b/>
      <w:bCs/>
      <w:color w:val="FFFFFF" w:themeColor="background1"/>
      <w:spacing w:val="-20"/>
      <w:kern w:val="0"/>
      <w:sz w:val="72"/>
      <w:szCs w:val="72"/>
      <w:lang w:val="en-US"/>
      <w14:shadow w14:blurRad="111125" w14:dist="50800" w14:dir="5400000" w14:sx="100000" w14:sy="100000" w14:kx="0" w14:ky="0" w14:algn="t">
        <w14:srgbClr w14:val="000000">
          <w14:alpha w14:val="60000"/>
        </w14:srgbClr>
      </w14:shadow>
    </w:rPr>
  </w:style>
  <w:style w:type="paragraph" w:styleId="Heading2">
    <w:name w:val="heading 2"/>
    <w:aliases w:val="CDHB Header 2"/>
    <w:basedOn w:val="Heading1"/>
    <w:next w:val="Normal"/>
    <w:link w:val="Heading2Char"/>
    <w:uiPriority w:val="9"/>
    <w:unhideWhenUsed/>
    <w:qFormat/>
    <w:rsid w:val="00EE3222"/>
    <w:pPr>
      <w:spacing w:after="280" w:line="480" w:lineRule="exact"/>
      <w:outlineLvl w:val="1"/>
    </w:pPr>
    <w:rPr>
      <w:bCs w:val="0"/>
      <w:sz w:val="48"/>
      <w:szCs w:val="48"/>
    </w:rPr>
  </w:style>
  <w:style w:type="paragraph" w:styleId="Heading3">
    <w:name w:val="heading 3"/>
    <w:aliases w:val="CDHB Body Bold"/>
    <w:basedOn w:val="Normal"/>
    <w:next w:val="Normal"/>
    <w:link w:val="Heading3Char"/>
    <w:uiPriority w:val="9"/>
    <w:unhideWhenUsed/>
    <w:qFormat/>
    <w:rsid w:val="000C2A02"/>
    <w:pPr>
      <w:outlineLvl w:val="2"/>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DHB Header 1 Char"/>
    <w:basedOn w:val="DefaultParagraphFont"/>
    <w:link w:val="Heading1"/>
    <w:rsid w:val="00EE3222"/>
    <w:rPr>
      <w:rFonts w:ascii="Arial" w:eastAsia="?? ??" w:hAnsi="Arial" w:cs="Arial"/>
      <w:b/>
      <w:bCs/>
      <w:color w:val="FFFFFF" w:themeColor="background1"/>
      <w:spacing w:val="-20"/>
      <w:sz w:val="72"/>
      <w:szCs w:val="72"/>
      <w:lang w:val="en-US"/>
      <w14:shadow w14:blurRad="111125" w14:dist="50800" w14:dir="5400000" w14:sx="100000" w14:sy="100000" w14:kx="0" w14:ky="0" w14:algn="t">
        <w14:srgbClr w14:val="000000">
          <w14:alpha w14:val="60000"/>
        </w14:srgbClr>
      </w14:shadow>
    </w:rPr>
  </w:style>
  <w:style w:type="paragraph" w:styleId="ListParagraph">
    <w:name w:val="List Paragraph"/>
    <w:aliases w:val="CDHB Bullets"/>
    <w:basedOn w:val="Normal"/>
    <w:link w:val="ListParagraphChar"/>
    <w:uiPriority w:val="34"/>
    <w:qFormat/>
    <w:rsid w:val="004D16AE"/>
    <w:pPr>
      <w:numPr>
        <w:numId w:val="5"/>
      </w:numPr>
      <w:contextualSpacing/>
    </w:pPr>
    <w:rPr>
      <w:lang w:val="en-AU"/>
    </w:rPr>
  </w:style>
  <w:style w:type="paragraph" w:styleId="Title">
    <w:name w:val="Title"/>
    <w:basedOn w:val="Normal"/>
    <w:next w:val="Normal"/>
    <w:link w:val="TitleChar"/>
    <w:uiPriority w:val="99"/>
    <w:qFormat/>
    <w:rsid w:val="00D5229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D5229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F54D6"/>
    <w:pPr>
      <w:tabs>
        <w:tab w:val="center" w:pos="4320"/>
        <w:tab w:val="right" w:pos="8640"/>
      </w:tabs>
      <w:spacing w:line="240" w:lineRule="auto"/>
    </w:pPr>
  </w:style>
  <w:style w:type="character" w:customStyle="1" w:styleId="HeaderChar">
    <w:name w:val="Header Char"/>
    <w:basedOn w:val="DefaultParagraphFont"/>
    <w:link w:val="Header"/>
    <w:uiPriority w:val="99"/>
    <w:rsid w:val="00BF54D6"/>
    <w:rPr>
      <w:rFonts w:ascii="Arial" w:eastAsia="?? ??" w:hAnsi="Arial" w:cs="Arial"/>
    </w:rPr>
  </w:style>
  <w:style w:type="paragraph" w:styleId="Footer">
    <w:name w:val="footer"/>
    <w:basedOn w:val="Normal"/>
    <w:link w:val="FooterChar"/>
    <w:uiPriority w:val="99"/>
    <w:unhideWhenUsed/>
    <w:rsid w:val="00BF54D6"/>
    <w:pPr>
      <w:tabs>
        <w:tab w:val="center" w:pos="4320"/>
        <w:tab w:val="right" w:pos="8640"/>
      </w:tabs>
      <w:spacing w:line="240" w:lineRule="auto"/>
    </w:pPr>
  </w:style>
  <w:style w:type="character" w:customStyle="1" w:styleId="FooterChar">
    <w:name w:val="Footer Char"/>
    <w:basedOn w:val="DefaultParagraphFont"/>
    <w:link w:val="Footer"/>
    <w:uiPriority w:val="99"/>
    <w:rsid w:val="00BF54D6"/>
    <w:rPr>
      <w:rFonts w:ascii="Arial" w:eastAsia="?? ??" w:hAnsi="Arial" w:cs="Arial"/>
    </w:rPr>
  </w:style>
  <w:style w:type="table" w:customStyle="1" w:styleId="CDHBTable">
    <w:name w:val="CDHB Table"/>
    <w:basedOn w:val="TableNormal"/>
    <w:uiPriority w:val="99"/>
    <w:rsid w:val="00EB79EB"/>
    <w:pPr>
      <w:spacing w:after="0" w:line="240" w:lineRule="auto"/>
    </w:pPr>
    <w:tblPr>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blBorders>
    </w:tblPr>
    <w:tcPr>
      <w:shd w:val="clear" w:color="auto" w:fill="FFFFFF" w:themeFill="background1"/>
    </w:tcPr>
  </w:style>
  <w:style w:type="character" w:customStyle="1" w:styleId="Heading2Char">
    <w:name w:val="Heading 2 Char"/>
    <w:aliases w:val="CDHB Header 2 Char"/>
    <w:basedOn w:val="DefaultParagraphFont"/>
    <w:link w:val="Heading2"/>
    <w:uiPriority w:val="9"/>
    <w:rsid w:val="00EE3222"/>
    <w:rPr>
      <w:rFonts w:ascii="Arial" w:eastAsia="?? ??" w:hAnsi="Arial" w:cs="Arial"/>
      <w:b/>
      <w:bCs/>
      <w:color w:val="FFFFFF" w:themeColor="background1"/>
      <w:spacing w:val="-20"/>
      <w:sz w:val="48"/>
      <w:szCs w:val="48"/>
      <w:lang w:val="en-US"/>
      <w14:shadow w14:blurRad="111125" w14:dist="50800" w14:dir="5400000" w14:sx="100000" w14:sy="100000" w14:kx="0" w14:ky="0" w14:algn="t">
        <w14:srgbClr w14:val="000000">
          <w14:alpha w14:val="60000"/>
        </w14:srgbClr>
      </w14:shadow>
    </w:rPr>
  </w:style>
  <w:style w:type="paragraph" w:styleId="NoSpacing">
    <w:name w:val="No Spacing"/>
    <w:aliases w:val="CDHB Table Red"/>
    <w:basedOn w:val="Normal"/>
    <w:uiPriority w:val="1"/>
    <w:qFormat/>
    <w:rsid w:val="007242A5"/>
    <w:pPr>
      <w:shd w:val="clear" w:color="auto" w:fill="FFFFFF"/>
      <w:spacing w:after="40" w:line="240" w:lineRule="auto"/>
    </w:pPr>
    <w:rPr>
      <w:b/>
      <w:color w:val="FF0000"/>
      <w:lang w:val="en-AU"/>
    </w:rPr>
  </w:style>
  <w:style w:type="paragraph" w:styleId="BalloonText">
    <w:name w:val="Balloon Text"/>
    <w:basedOn w:val="Normal"/>
    <w:link w:val="BalloonTextChar"/>
    <w:uiPriority w:val="99"/>
    <w:semiHidden/>
    <w:unhideWhenUsed/>
    <w:rsid w:val="00C12E8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E8E"/>
    <w:rPr>
      <w:rFonts w:ascii="Lucida Grande" w:eastAsia="?? ??" w:hAnsi="Lucida Grande" w:cs="Lucida Grande"/>
      <w:sz w:val="18"/>
      <w:szCs w:val="18"/>
    </w:rPr>
  </w:style>
  <w:style w:type="character" w:customStyle="1" w:styleId="Heading3Char">
    <w:name w:val="Heading 3 Char"/>
    <w:aliases w:val="CDHB Body Bold Char"/>
    <w:basedOn w:val="DefaultParagraphFont"/>
    <w:link w:val="Heading3"/>
    <w:uiPriority w:val="9"/>
    <w:rsid w:val="000C2A02"/>
    <w:rPr>
      <w:rFonts w:ascii="Arial" w:eastAsia="?? ??" w:hAnsi="Arial" w:cs="Arial"/>
      <w:b/>
      <w:lang w:val="en-AU"/>
    </w:rPr>
  </w:style>
  <w:style w:type="paragraph" w:customStyle="1" w:styleId="UnnumtextBodytext">
    <w:name w:val="Unnum text: Body text"/>
    <w:basedOn w:val="Normal"/>
    <w:rsid w:val="00282764"/>
    <w:pPr>
      <w:spacing w:after="170" w:line="260" w:lineRule="atLeast"/>
    </w:pPr>
    <w:rPr>
      <w:rFonts w:ascii="Garamond" w:hAnsi="Garamond" w:cs="Times New Roman"/>
      <w:lang w:eastAsia="en-NZ"/>
    </w:rPr>
  </w:style>
  <w:style w:type="character" w:customStyle="1" w:styleId="ListParagraphChar">
    <w:name w:val="List Paragraph Char"/>
    <w:aliases w:val="CDHB Bullets Char"/>
    <w:basedOn w:val="DefaultParagraphFont"/>
    <w:link w:val="ListParagraph"/>
    <w:uiPriority w:val="34"/>
    <w:rsid w:val="002514BA"/>
    <w:rPr>
      <w:rFonts w:ascii="Arial" w:eastAsia="?? ??" w:hAnsi="Arial" w:cs="Arial"/>
      <w:lang w:val="en-AU"/>
    </w:rPr>
  </w:style>
  <w:style w:type="paragraph" w:styleId="Revision">
    <w:name w:val="Revision"/>
    <w:hidden/>
    <w:uiPriority w:val="99"/>
    <w:semiHidden/>
    <w:rsid w:val="008F7A6C"/>
    <w:pPr>
      <w:spacing w:after="0" w:line="240" w:lineRule="auto"/>
    </w:pPr>
    <w:rPr>
      <w:rFonts w:ascii="Arial" w:eastAsia="?? ??" w:hAnsi="Arial" w:cs="Arial"/>
    </w:rPr>
  </w:style>
  <w:style w:type="paragraph" w:styleId="ListBullet">
    <w:name w:val="List Bullet"/>
    <w:basedOn w:val="Normal"/>
    <w:autoRedefine/>
    <w:rsid w:val="001B1D7E"/>
    <w:pPr>
      <w:numPr>
        <w:numId w:val="28"/>
      </w:numPr>
      <w:spacing w:line="240" w:lineRule="auto"/>
    </w:pPr>
    <w:rPr>
      <w:rFonts w:eastAsia="Times New Roman"/>
      <w:lang w:val="en-GB"/>
    </w:rPr>
  </w:style>
  <w:style w:type="paragraph" w:styleId="NormalWeb">
    <w:name w:val="Normal (Web)"/>
    <w:basedOn w:val="Normal"/>
    <w:uiPriority w:val="99"/>
    <w:unhideWhenUsed/>
    <w:rsid w:val="00F06FCD"/>
    <w:pPr>
      <w:spacing w:before="100" w:beforeAutospacing="1" w:after="100" w:afterAutospacing="1" w:line="240" w:lineRule="auto"/>
    </w:pPr>
    <w:rPr>
      <w:rFonts w:ascii="Times New Roman" w:eastAsiaTheme="minorHAnsi"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986561">
      <w:bodyDiv w:val="1"/>
      <w:marLeft w:val="0"/>
      <w:marRight w:val="0"/>
      <w:marTop w:val="0"/>
      <w:marBottom w:val="0"/>
      <w:divBdr>
        <w:top w:val="none" w:sz="0" w:space="0" w:color="auto"/>
        <w:left w:val="none" w:sz="0" w:space="0" w:color="auto"/>
        <w:bottom w:val="none" w:sz="0" w:space="0" w:color="auto"/>
        <w:right w:val="none" w:sz="0" w:space="0" w:color="auto"/>
      </w:divBdr>
    </w:div>
    <w:div w:id="115796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CE361-A3F0-4092-AF39-C3AA902A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57DE2FCB</Template>
  <TotalTime>0</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Studio Publica</Company>
  <LinksUpToDate>false</LinksUpToDate>
  <CharactersWithSpaces>4922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Spurgeon</dc:creator>
  <cp:keywords/>
  <dc:description>www.publica.co.nz</dc:description>
  <cp:lastModifiedBy>Elizabeth Spooner</cp:lastModifiedBy>
  <cp:revision>2</cp:revision>
  <cp:lastPrinted>2016-09-26T18:46:00Z</cp:lastPrinted>
  <dcterms:created xsi:type="dcterms:W3CDTF">2018-05-16T21:50:00Z</dcterms:created>
  <dcterms:modified xsi:type="dcterms:W3CDTF">2018-05-16T21:50:00Z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