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8E8E6"/>
  <w:body>
    <w:p w:rsidR="00D52296" w:rsidRPr="00171AF5" w:rsidRDefault="00D52296" w:rsidP="00CF6046">
      <w:pPr>
        <w:pStyle w:val="Heading2"/>
        <w:tabs>
          <w:tab w:val="left" w:pos="3564"/>
        </w:tabs>
        <w:spacing w:after="0" w:line="20" w:lineRule="exact"/>
        <w:ind w:left="0"/>
        <w:rPr>
          <w:rFonts w:ascii="Calibri" w:hAnsi="Calibri"/>
        </w:rPr>
      </w:pPr>
      <w:bookmarkStart w:id="0" w:name="_GoBack"/>
      <w:bookmarkEnd w:id="0"/>
    </w:p>
    <w:tbl>
      <w:tblPr>
        <w:tblStyle w:val="CDHBTable"/>
        <w:tblW w:w="9897" w:type="dxa"/>
        <w:tblInd w:w="-459" w:type="dxa"/>
        <w:tblLayout w:type="fixed"/>
        <w:tblLook w:val="04A0" w:firstRow="1" w:lastRow="0" w:firstColumn="1" w:lastColumn="0" w:noHBand="0" w:noVBand="1"/>
      </w:tblPr>
      <w:tblGrid>
        <w:gridCol w:w="2287"/>
        <w:gridCol w:w="7610"/>
      </w:tblGrid>
      <w:tr w:rsidR="00D52296" w:rsidRPr="00171AF5" w:rsidTr="00D45CBD">
        <w:tc>
          <w:tcPr>
            <w:tcW w:w="2287" w:type="dxa"/>
            <w:hideMark/>
          </w:tcPr>
          <w:p w:rsidR="00D52296" w:rsidRPr="00171AF5" w:rsidRDefault="00EB79EB" w:rsidP="007242A5">
            <w:pPr>
              <w:pStyle w:val="NoSpacing"/>
              <w:rPr>
                <w:rFonts w:ascii="Calibri" w:hAnsi="Calibri"/>
              </w:rPr>
            </w:pPr>
            <w:r w:rsidRPr="00171AF5">
              <w:rPr>
                <w:rFonts w:ascii="Calibri" w:hAnsi="Calibri"/>
              </w:rPr>
              <w:t>TEAM</w:t>
            </w:r>
          </w:p>
        </w:tc>
        <w:tc>
          <w:tcPr>
            <w:tcW w:w="7610" w:type="dxa"/>
          </w:tcPr>
          <w:p w:rsidR="00D52296" w:rsidRPr="00B3376D" w:rsidRDefault="00CA4B5E" w:rsidP="0043529C">
            <w:pPr>
              <w:shd w:val="clear" w:color="auto" w:fill="FFFFFF"/>
              <w:spacing w:after="40" w:line="240" w:lineRule="auto"/>
              <w:rPr>
                <w:rFonts w:ascii="Calibri" w:hAnsi="Calibri"/>
                <w:sz w:val="20"/>
                <w:szCs w:val="20"/>
                <w:lang w:val="en-AU"/>
              </w:rPr>
            </w:pPr>
            <w:r>
              <w:rPr>
                <w:rFonts w:ascii="Calibri" w:hAnsi="Calibri"/>
                <w:sz w:val="20"/>
                <w:szCs w:val="20"/>
                <w:lang w:val="en-AU"/>
              </w:rPr>
              <w:t>Information Services Group</w:t>
            </w:r>
          </w:p>
        </w:tc>
      </w:tr>
      <w:tr w:rsidR="00755FF4" w:rsidRPr="00171AF5" w:rsidTr="00D45CBD">
        <w:tc>
          <w:tcPr>
            <w:tcW w:w="2287" w:type="dxa"/>
            <w:hideMark/>
          </w:tcPr>
          <w:p w:rsidR="00755FF4" w:rsidRPr="00171AF5" w:rsidRDefault="00755FF4" w:rsidP="00755FF4">
            <w:pPr>
              <w:pStyle w:val="NoSpacing"/>
              <w:rPr>
                <w:rFonts w:ascii="Calibri" w:hAnsi="Calibri"/>
              </w:rPr>
            </w:pPr>
            <w:r w:rsidRPr="00171AF5">
              <w:rPr>
                <w:rFonts w:ascii="Calibri" w:hAnsi="Calibri"/>
              </w:rPr>
              <w:t>POSITION TITLE</w:t>
            </w:r>
          </w:p>
        </w:tc>
        <w:tc>
          <w:tcPr>
            <w:tcW w:w="7610" w:type="dxa"/>
            <w:hideMark/>
          </w:tcPr>
          <w:p w:rsidR="00755FF4" w:rsidRPr="00B3376D" w:rsidRDefault="004E43C0" w:rsidP="004177E5">
            <w:pPr>
              <w:shd w:val="clear" w:color="auto" w:fill="FFFFFF"/>
              <w:spacing w:after="40" w:line="240" w:lineRule="auto"/>
              <w:rPr>
                <w:rFonts w:ascii="Calibri" w:hAnsi="Calibri"/>
                <w:sz w:val="20"/>
                <w:szCs w:val="20"/>
                <w:lang w:val="en-AU"/>
              </w:rPr>
            </w:pPr>
            <w:r>
              <w:rPr>
                <w:rFonts w:asciiTheme="minorHAnsi" w:hAnsiTheme="minorHAnsi"/>
                <w:sz w:val="20"/>
                <w:szCs w:val="20"/>
              </w:rPr>
              <w:t>Service Desk</w:t>
            </w:r>
            <w:r w:rsidR="00115B69">
              <w:rPr>
                <w:rFonts w:asciiTheme="minorHAnsi" w:hAnsiTheme="minorHAnsi"/>
                <w:sz w:val="20"/>
                <w:szCs w:val="20"/>
              </w:rPr>
              <w:t xml:space="preserve"> Technician</w:t>
            </w:r>
          </w:p>
        </w:tc>
      </w:tr>
      <w:tr w:rsidR="00755FF4" w:rsidRPr="00171AF5" w:rsidTr="00D45CBD">
        <w:tc>
          <w:tcPr>
            <w:tcW w:w="2287" w:type="dxa"/>
            <w:hideMark/>
          </w:tcPr>
          <w:p w:rsidR="00755FF4" w:rsidRPr="00171AF5" w:rsidRDefault="00755FF4" w:rsidP="00755FF4">
            <w:pPr>
              <w:pStyle w:val="NoSpacing"/>
              <w:rPr>
                <w:rFonts w:ascii="Calibri" w:hAnsi="Calibri"/>
              </w:rPr>
            </w:pPr>
            <w:r w:rsidRPr="00171AF5">
              <w:rPr>
                <w:rFonts w:ascii="Calibri" w:hAnsi="Calibri"/>
              </w:rPr>
              <w:t>REPORTS TO</w:t>
            </w:r>
          </w:p>
        </w:tc>
        <w:tc>
          <w:tcPr>
            <w:tcW w:w="7610" w:type="dxa"/>
            <w:hideMark/>
          </w:tcPr>
          <w:p w:rsidR="00755FF4" w:rsidRPr="00B3376D" w:rsidRDefault="00D52EEB" w:rsidP="00755FF4">
            <w:pPr>
              <w:shd w:val="clear" w:color="auto" w:fill="FFFFFF"/>
              <w:spacing w:after="40" w:line="240" w:lineRule="auto"/>
              <w:rPr>
                <w:rFonts w:ascii="Calibri" w:hAnsi="Calibri"/>
                <w:sz w:val="20"/>
                <w:szCs w:val="20"/>
                <w:lang w:val="en-AU"/>
              </w:rPr>
            </w:pPr>
            <w:r>
              <w:rPr>
                <w:rFonts w:ascii="Calibri" w:hAnsi="Calibri"/>
                <w:sz w:val="20"/>
                <w:szCs w:val="20"/>
                <w:lang w:val="en-AU"/>
              </w:rPr>
              <w:t>Service Desk Team Leader</w:t>
            </w:r>
          </w:p>
        </w:tc>
      </w:tr>
    </w:tbl>
    <w:p w:rsidR="00E03BF4" w:rsidRPr="00171AF5" w:rsidRDefault="00E03BF4" w:rsidP="004D16AE">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7242A5" w:rsidRPr="00171AF5" w:rsidTr="00D45CBD">
        <w:tc>
          <w:tcPr>
            <w:tcW w:w="2287" w:type="dxa"/>
            <w:hideMark/>
          </w:tcPr>
          <w:p w:rsidR="007242A5" w:rsidRPr="00171AF5" w:rsidRDefault="005E5F9C" w:rsidP="007242A5">
            <w:pPr>
              <w:pStyle w:val="NoSpacing"/>
              <w:rPr>
                <w:rFonts w:ascii="Calibri" w:hAnsi="Calibri"/>
              </w:rPr>
            </w:pPr>
            <w:r w:rsidRPr="00171AF5">
              <w:rPr>
                <w:rFonts w:ascii="Calibri" w:hAnsi="Calibri"/>
              </w:rPr>
              <w:t>OUR TEAM ACCOUNTABILITY</w:t>
            </w:r>
          </w:p>
        </w:tc>
        <w:tc>
          <w:tcPr>
            <w:tcW w:w="7610" w:type="dxa"/>
            <w:hideMark/>
          </w:tcPr>
          <w:p w:rsidR="00E11093" w:rsidRPr="00171AF5" w:rsidRDefault="00E11093" w:rsidP="00E11093">
            <w:pPr>
              <w:spacing w:after="120"/>
              <w:rPr>
                <w:rFonts w:ascii="Calibri" w:hAnsi="Calibri"/>
                <w:sz w:val="20"/>
                <w:szCs w:val="20"/>
                <w:lang w:val="en-AU"/>
              </w:rPr>
            </w:pPr>
            <w:r w:rsidRPr="00171AF5">
              <w:rPr>
                <w:rFonts w:ascii="Calibri" w:hAnsi="Calibri"/>
                <w:sz w:val="20"/>
                <w:szCs w:val="20"/>
                <w:lang w:val="en-AU"/>
              </w:rPr>
              <w:t xml:space="preserve">As a member of </w:t>
            </w:r>
            <w:r w:rsidR="00CB3298">
              <w:rPr>
                <w:rFonts w:ascii="Calibri" w:hAnsi="Calibri"/>
                <w:sz w:val="20"/>
                <w:szCs w:val="20"/>
                <w:lang w:val="en-AU"/>
              </w:rPr>
              <w:t>Information Services Group</w:t>
            </w:r>
            <w:r w:rsidRPr="00171AF5">
              <w:rPr>
                <w:rFonts w:ascii="Calibri" w:hAnsi="Calibri"/>
                <w:sz w:val="20"/>
                <w:szCs w:val="20"/>
                <w:lang w:val="en-AU"/>
              </w:rPr>
              <w:t>, this role has shared accountability for:</w:t>
            </w:r>
          </w:p>
          <w:p w:rsidR="00CB3298" w:rsidRPr="00C45916" w:rsidRDefault="00CB3298" w:rsidP="00CB3298">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Engaging</w:t>
            </w:r>
            <w:r w:rsidRPr="00C45916">
              <w:rPr>
                <w:rFonts w:asciiTheme="minorHAnsi" w:hAnsiTheme="minorHAnsi"/>
                <w:sz w:val="20"/>
                <w:szCs w:val="20"/>
                <w:lang w:val="en-AU"/>
              </w:rPr>
              <w:t xml:space="preserve"> the </w:t>
            </w:r>
            <w:r>
              <w:rPr>
                <w:rFonts w:asciiTheme="minorHAnsi" w:hAnsiTheme="minorHAnsi"/>
                <w:sz w:val="20"/>
                <w:szCs w:val="20"/>
                <w:lang w:val="en-AU"/>
              </w:rPr>
              <w:t>Information</w:t>
            </w:r>
            <w:r w:rsidRPr="00C45916">
              <w:rPr>
                <w:rFonts w:asciiTheme="minorHAnsi" w:hAnsiTheme="minorHAnsi"/>
                <w:sz w:val="20"/>
                <w:szCs w:val="20"/>
                <w:lang w:val="en-AU"/>
              </w:rPr>
              <w:t xml:space="preserve"> Services</w:t>
            </w:r>
            <w:r>
              <w:rPr>
                <w:rFonts w:asciiTheme="minorHAnsi" w:hAnsiTheme="minorHAnsi"/>
                <w:sz w:val="20"/>
                <w:szCs w:val="20"/>
                <w:lang w:val="en-AU"/>
              </w:rPr>
              <w:t xml:space="preserve"> Group</w:t>
            </w:r>
            <w:r w:rsidRPr="00C45916">
              <w:rPr>
                <w:rFonts w:asciiTheme="minorHAnsi" w:hAnsiTheme="minorHAnsi"/>
                <w:sz w:val="20"/>
                <w:szCs w:val="20"/>
                <w:lang w:val="en-AU"/>
              </w:rPr>
              <w:t xml:space="preserve"> team, the Canterbury District Health Board, the West Coast District Health Board and our health systems to build trust, common understanding and ownership. </w:t>
            </w:r>
          </w:p>
          <w:p w:rsidR="00D45CBD" w:rsidRPr="00D45CBD" w:rsidRDefault="00EB502D" w:rsidP="00D45CBD">
            <w:pPr>
              <w:numPr>
                <w:ilvl w:val="0"/>
                <w:numId w:val="15"/>
              </w:numPr>
              <w:contextualSpacing/>
              <w:rPr>
                <w:rFonts w:ascii="Calibri" w:hAnsi="Calibri"/>
                <w:sz w:val="20"/>
                <w:szCs w:val="20"/>
                <w:lang w:val="en-US"/>
              </w:rPr>
            </w:pPr>
            <w:r w:rsidRPr="00C45916">
              <w:rPr>
                <w:rFonts w:asciiTheme="minorHAnsi" w:hAnsiTheme="minorHAnsi"/>
                <w:b/>
                <w:sz w:val="20"/>
                <w:szCs w:val="20"/>
                <w:lang w:val="en-AU"/>
              </w:rPr>
              <w:t>Growing</w:t>
            </w:r>
            <w:r w:rsidRPr="00C45916">
              <w:rPr>
                <w:rFonts w:asciiTheme="minorHAnsi" w:hAnsiTheme="minorHAnsi"/>
                <w:sz w:val="20"/>
                <w:szCs w:val="20"/>
                <w:lang w:val="en-AU"/>
              </w:rPr>
              <w:t xml:space="preserve"> the understanding and engagement of </w:t>
            </w:r>
            <w:r>
              <w:rPr>
                <w:rFonts w:asciiTheme="minorHAnsi" w:hAnsiTheme="minorHAnsi"/>
                <w:sz w:val="20"/>
                <w:szCs w:val="20"/>
                <w:lang w:val="en-AU"/>
              </w:rPr>
              <w:t>Information</w:t>
            </w:r>
            <w:r w:rsidRPr="00C45916">
              <w:rPr>
                <w:rFonts w:asciiTheme="minorHAnsi" w:hAnsiTheme="minorHAnsi"/>
                <w:sz w:val="20"/>
                <w:szCs w:val="20"/>
                <w:lang w:val="en-AU"/>
              </w:rPr>
              <w:t xml:space="preserve"> Services</w:t>
            </w:r>
            <w:r>
              <w:rPr>
                <w:rFonts w:asciiTheme="minorHAnsi" w:hAnsiTheme="minorHAnsi"/>
                <w:sz w:val="20"/>
                <w:szCs w:val="20"/>
                <w:lang w:val="en-AU"/>
              </w:rPr>
              <w:t xml:space="preserve"> Group</w:t>
            </w:r>
            <w:r w:rsidRPr="00C45916">
              <w:rPr>
                <w:rFonts w:asciiTheme="minorHAnsi" w:hAnsiTheme="minorHAnsi"/>
                <w:sz w:val="20"/>
                <w:szCs w:val="20"/>
                <w:lang w:val="en-AU"/>
              </w:rPr>
              <w:t xml:space="preserve"> team with the vision and goals for the Canterbury and West Coast health systems</w:t>
            </w:r>
            <w:r>
              <w:rPr>
                <w:rFonts w:asciiTheme="minorHAnsi" w:hAnsiTheme="minorHAnsi"/>
                <w:sz w:val="20"/>
                <w:szCs w:val="20"/>
                <w:lang w:val="en-AU"/>
              </w:rPr>
              <w:t>.</w:t>
            </w:r>
          </w:p>
          <w:p w:rsidR="007242A5" w:rsidRPr="00C42917" w:rsidRDefault="00EB502D" w:rsidP="0023355C">
            <w:pPr>
              <w:numPr>
                <w:ilvl w:val="0"/>
                <w:numId w:val="15"/>
              </w:numPr>
              <w:contextualSpacing/>
              <w:rPr>
                <w:rFonts w:ascii="Calibri" w:hAnsi="Calibri"/>
                <w:sz w:val="20"/>
                <w:szCs w:val="20"/>
                <w:lang w:val="en-US"/>
              </w:rPr>
            </w:pPr>
            <w:r w:rsidRPr="00C45916">
              <w:rPr>
                <w:rFonts w:asciiTheme="minorHAnsi" w:hAnsiTheme="minorHAnsi"/>
                <w:b/>
                <w:sz w:val="20"/>
                <w:szCs w:val="20"/>
                <w:lang w:val="en-AU"/>
              </w:rPr>
              <w:t>Ensuring</w:t>
            </w:r>
            <w:r w:rsidRPr="00C45916">
              <w:rPr>
                <w:rFonts w:asciiTheme="minorHAnsi" w:hAnsiTheme="minorHAnsi"/>
                <w:sz w:val="20"/>
                <w:szCs w:val="20"/>
                <w:lang w:val="en-AU"/>
              </w:rPr>
              <w:t xml:space="preserve"> clarity of </w:t>
            </w:r>
            <w:r>
              <w:rPr>
                <w:rFonts w:asciiTheme="minorHAnsi" w:hAnsiTheme="minorHAnsi"/>
                <w:sz w:val="20"/>
                <w:szCs w:val="20"/>
                <w:lang w:val="en-AU"/>
              </w:rPr>
              <w:t>Information</w:t>
            </w:r>
            <w:r w:rsidRPr="00C45916">
              <w:rPr>
                <w:rFonts w:asciiTheme="minorHAnsi" w:hAnsiTheme="minorHAnsi"/>
                <w:sz w:val="20"/>
                <w:szCs w:val="20"/>
                <w:lang w:val="en-AU"/>
              </w:rPr>
              <w:t xml:space="preserve"> Services</w:t>
            </w:r>
            <w:r>
              <w:rPr>
                <w:rFonts w:asciiTheme="minorHAnsi" w:hAnsiTheme="minorHAnsi"/>
                <w:sz w:val="20"/>
                <w:szCs w:val="20"/>
                <w:lang w:val="en-AU"/>
              </w:rPr>
              <w:t xml:space="preserve"> Group</w:t>
            </w:r>
            <w:r w:rsidRPr="00C45916">
              <w:rPr>
                <w:rFonts w:asciiTheme="minorHAnsi" w:hAnsiTheme="minorHAnsi"/>
                <w:sz w:val="20"/>
                <w:szCs w:val="20"/>
                <w:lang w:val="en-AU"/>
              </w:rPr>
              <w:t xml:space="preserve"> purpose, developing clear direction, plans, alignment and priority and making sure all teams and roles know their accountability and responsibility</w:t>
            </w:r>
            <w:r>
              <w:rPr>
                <w:rFonts w:asciiTheme="minorHAnsi" w:hAnsiTheme="minorHAnsi"/>
                <w:sz w:val="20"/>
                <w:szCs w:val="20"/>
                <w:lang w:val="en-AU"/>
              </w:rPr>
              <w:t>.</w:t>
            </w:r>
          </w:p>
          <w:p w:rsidR="00C42917" w:rsidRPr="00C45916" w:rsidRDefault="00C42917" w:rsidP="00C42917">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Building</w:t>
            </w:r>
            <w:r w:rsidRPr="00C45916">
              <w:rPr>
                <w:rFonts w:asciiTheme="minorHAnsi" w:hAnsiTheme="minorHAnsi"/>
                <w:sz w:val="20"/>
                <w:szCs w:val="20"/>
                <w:lang w:val="en-AU"/>
              </w:rPr>
              <w:t xml:space="preserve"> the service capability of the </w:t>
            </w:r>
            <w:r>
              <w:rPr>
                <w:rFonts w:asciiTheme="minorHAnsi" w:hAnsiTheme="minorHAnsi"/>
                <w:sz w:val="20"/>
                <w:szCs w:val="20"/>
                <w:lang w:val="en-AU"/>
              </w:rPr>
              <w:t>Information</w:t>
            </w:r>
            <w:r w:rsidRPr="00C45916">
              <w:rPr>
                <w:rFonts w:asciiTheme="minorHAnsi" w:hAnsiTheme="minorHAnsi"/>
                <w:sz w:val="20"/>
                <w:szCs w:val="20"/>
                <w:lang w:val="en-AU"/>
              </w:rPr>
              <w:t xml:space="preserve"> Services</w:t>
            </w:r>
            <w:r>
              <w:rPr>
                <w:rFonts w:asciiTheme="minorHAnsi" w:hAnsiTheme="minorHAnsi"/>
                <w:sz w:val="20"/>
                <w:szCs w:val="20"/>
                <w:lang w:val="en-AU"/>
              </w:rPr>
              <w:t xml:space="preserve"> Group</w:t>
            </w:r>
            <w:r w:rsidRPr="00C45916">
              <w:rPr>
                <w:rFonts w:asciiTheme="minorHAnsi" w:hAnsiTheme="minorHAnsi"/>
                <w:sz w:val="20"/>
                <w:szCs w:val="20"/>
                <w:lang w:val="en-AU"/>
              </w:rPr>
              <w:t xml:space="preserve"> function to make it happen and the process capability to do it effectively and efficiently.</w:t>
            </w:r>
          </w:p>
          <w:p w:rsidR="00C42917" w:rsidRDefault="000F0DC2" w:rsidP="000F0DC2">
            <w:pPr>
              <w:numPr>
                <w:ilvl w:val="0"/>
                <w:numId w:val="15"/>
              </w:numPr>
              <w:contextualSpacing/>
              <w:rPr>
                <w:rFonts w:asciiTheme="minorHAnsi" w:hAnsiTheme="minorHAnsi"/>
                <w:sz w:val="20"/>
                <w:szCs w:val="20"/>
                <w:lang w:val="en-AU"/>
              </w:rPr>
            </w:pPr>
            <w:r w:rsidRPr="00C45916">
              <w:rPr>
                <w:rFonts w:asciiTheme="minorHAnsi" w:hAnsiTheme="minorHAnsi"/>
                <w:b/>
                <w:sz w:val="20"/>
                <w:szCs w:val="20"/>
                <w:lang w:val="en-AU"/>
              </w:rPr>
              <w:t>Communicating,</w:t>
            </w:r>
            <w:r w:rsidRPr="00C45916">
              <w:rPr>
                <w:rFonts w:asciiTheme="minorHAnsi" w:hAnsiTheme="minorHAnsi"/>
                <w:sz w:val="20"/>
                <w:szCs w:val="20"/>
                <w:lang w:val="en-AU"/>
              </w:rPr>
              <w:t xml:space="preserve"> in order that within the </w:t>
            </w:r>
            <w:r>
              <w:rPr>
                <w:rFonts w:asciiTheme="minorHAnsi" w:hAnsiTheme="minorHAnsi"/>
                <w:sz w:val="20"/>
                <w:szCs w:val="20"/>
                <w:lang w:val="en-AU"/>
              </w:rPr>
              <w:t>Information</w:t>
            </w:r>
            <w:r w:rsidRPr="00C45916">
              <w:rPr>
                <w:rFonts w:asciiTheme="minorHAnsi" w:hAnsiTheme="minorHAnsi"/>
                <w:sz w:val="20"/>
                <w:szCs w:val="20"/>
                <w:lang w:val="en-AU"/>
              </w:rPr>
              <w:t xml:space="preserve"> Services</w:t>
            </w:r>
            <w:r>
              <w:rPr>
                <w:rFonts w:asciiTheme="minorHAnsi" w:hAnsiTheme="minorHAnsi"/>
                <w:sz w:val="20"/>
                <w:szCs w:val="20"/>
                <w:lang w:val="en-AU"/>
              </w:rPr>
              <w:t xml:space="preserve"> Group</w:t>
            </w:r>
            <w:r w:rsidRPr="00C45916">
              <w:rPr>
                <w:rFonts w:asciiTheme="minorHAnsi" w:hAnsiTheme="minorHAnsi"/>
                <w:sz w:val="20"/>
                <w:szCs w:val="20"/>
                <w:lang w:val="en-AU"/>
              </w:rPr>
              <w:t xml:space="preserve"> team, the wider Canterbury DHB, West Coast DHB and our health systems, everyone remains aligned with and informed about our plans, priori</w:t>
            </w:r>
            <w:r>
              <w:rPr>
                <w:rFonts w:asciiTheme="minorHAnsi" w:hAnsiTheme="minorHAnsi"/>
                <w:sz w:val="20"/>
                <w:szCs w:val="20"/>
                <w:lang w:val="en-AU"/>
              </w:rPr>
              <w:t>ty and progress.</w:t>
            </w:r>
          </w:p>
          <w:p w:rsidR="00615E6D" w:rsidRPr="00C45916" w:rsidRDefault="00615E6D" w:rsidP="00615E6D">
            <w:pPr>
              <w:spacing w:before="120" w:after="240" w:line="240" w:lineRule="auto"/>
              <w:jc w:val="both"/>
              <w:rPr>
                <w:rFonts w:asciiTheme="minorHAnsi" w:hAnsiTheme="minorHAnsi"/>
                <w:sz w:val="20"/>
                <w:szCs w:val="20"/>
                <w:lang w:val="en-US"/>
              </w:rPr>
            </w:pPr>
            <w:r w:rsidRPr="00C45916">
              <w:rPr>
                <w:rFonts w:asciiTheme="minorHAnsi" w:hAnsiTheme="minorHAnsi"/>
                <w:sz w:val="20"/>
                <w:szCs w:val="20"/>
                <w:lang w:val="en-US"/>
              </w:rPr>
              <w:t xml:space="preserve">These accountabilities will be exercised in support of </w:t>
            </w:r>
            <w:r>
              <w:rPr>
                <w:rFonts w:asciiTheme="minorHAnsi" w:hAnsiTheme="minorHAnsi"/>
                <w:sz w:val="20"/>
                <w:szCs w:val="20"/>
                <w:lang w:val="en-US"/>
              </w:rPr>
              <w:t>a drive to perfect service excellence and work plan development and delivery</w:t>
            </w:r>
            <w:r w:rsidRPr="00C45916">
              <w:rPr>
                <w:rFonts w:asciiTheme="minorHAnsi" w:hAnsiTheme="minorHAnsi"/>
                <w:sz w:val="20"/>
                <w:szCs w:val="20"/>
                <w:lang w:val="en-US"/>
              </w:rPr>
              <w:t xml:space="preserve"> that strategically partners with the business, supporting and enabling the</w:t>
            </w:r>
            <w:r>
              <w:rPr>
                <w:rFonts w:asciiTheme="minorHAnsi" w:hAnsiTheme="minorHAnsi"/>
                <w:sz w:val="20"/>
                <w:szCs w:val="20"/>
                <w:lang w:val="en-US"/>
              </w:rPr>
              <w:t xml:space="preserve"> business to achieve its goals, aligned to the Canterbury Health System strategy.</w:t>
            </w:r>
          </w:p>
          <w:p w:rsidR="00615E6D" w:rsidRPr="000F0DC2" w:rsidRDefault="00615E6D" w:rsidP="00551B3B">
            <w:pPr>
              <w:contextualSpacing/>
              <w:rPr>
                <w:rFonts w:asciiTheme="minorHAnsi" w:hAnsiTheme="minorHAnsi"/>
                <w:sz w:val="20"/>
                <w:szCs w:val="20"/>
                <w:lang w:val="en-AU"/>
              </w:rPr>
            </w:pPr>
            <w:r w:rsidRPr="00C45916">
              <w:rPr>
                <w:rFonts w:asciiTheme="minorHAnsi" w:hAnsiTheme="minorHAnsi"/>
                <w:sz w:val="20"/>
                <w:szCs w:val="20"/>
                <w:lang w:val="en-US"/>
              </w:rPr>
              <w:t xml:space="preserve">This will see a </w:t>
            </w:r>
            <w:r w:rsidR="00224A36">
              <w:rPr>
                <w:rFonts w:asciiTheme="minorHAnsi" w:hAnsiTheme="minorHAnsi"/>
                <w:sz w:val="20"/>
                <w:szCs w:val="20"/>
                <w:lang w:val="en-US"/>
              </w:rPr>
              <w:t xml:space="preserve">model that provides a </w:t>
            </w:r>
            <w:r w:rsidR="00551B3B">
              <w:rPr>
                <w:rFonts w:asciiTheme="minorHAnsi" w:hAnsiTheme="minorHAnsi"/>
                <w:sz w:val="20"/>
                <w:szCs w:val="20"/>
                <w:lang w:val="en-US"/>
              </w:rPr>
              <w:t>flexibility</w:t>
            </w:r>
            <w:r w:rsidR="00224A36">
              <w:rPr>
                <w:rFonts w:asciiTheme="minorHAnsi" w:hAnsiTheme="minorHAnsi"/>
                <w:sz w:val="20"/>
                <w:szCs w:val="20"/>
                <w:lang w:val="en-US"/>
              </w:rPr>
              <w:t xml:space="preserve"> and scalab</w:t>
            </w:r>
            <w:r w:rsidR="00551B3B">
              <w:rPr>
                <w:rFonts w:asciiTheme="minorHAnsi" w:hAnsiTheme="minorHAnsi"/>
                <w:sz w:val="20"/>
                <w:szCs w:val="20"/>
                <w:lang w:val="en-US"/>
              </w:rPr>
              <w:t>ility</w:t>
            </w:r>
            <w:r w:rsidR="00224A36">
              <w:rPr>
                <w:rFonts w:asciiTheme="minorHAnsi" w:hAnsiTheme="minorHAnsi"/>
                <w:sz w:val="20"/>
                <w:szCs w:val="20"/>
                <w:lang w:val="en-US"/>
              </w:rPr>
              <w:t xml:space="preserve"> </w:t>
            </w:r>
            <w:r w:rsidRPr="00C45916">
              <w:rPr>
                <w:rFonts w:asciiTheme="minorHAnsi" w:hAnsiTheme="minorHAnsi"/>
                <w:sz w:val="20"/>
                <w:szCs w:val="20"/>
                <w:lang w:val="en-US"/>
              </w:rPr>
              <w:t>within the function toward accelerating the transformational activity that is required of the business to deliver on the vision for our health systems.</w:t>
            </w:r>
          </w:p>
        </w:tc>
      </w:tr>
    </w:tbl>
    <w:p w:rsidR="007242A5" w:rsidRPr="00171AF5" w:rsidRDefault="007242A5" w:rsidP="00A62395">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A62395" w:rsidRPr="00503B5E" w:rsidTr="00503B5E">
        <w:tc>
          <w:tcPr>
            <w:tcW w:w="2287" w:type="dxa"/>
            <w:hideMark/>
          </w:tcPr>
          <w:p w:rsidR="00A62395" w:rsidRPr="00D52EEB" w:rsidRDefault="00A62395" w:rsidP="00A62395">
            <w:pPr>
              <w:pStyle w:val="NoSpacing"/>
              <w:rPr>
                <w:rFonts w:ascii="Calibri" w:hAnsi="Calibri"/>
                <w:highlight w:val="yellow"/>
              </w:rPr>
            </w:pPr>
            <w:r w:rsidRPr="00D52EEB">
              <w:rPr>
                <w:rFonts w:ascii="Calibri" w:hAnsi="Calibri"/>
              </w:rPr>
              <w:t>MY ROLE RESPO</w:t>
            </w:r>
            <w:r w:rsidR="00282764" w:rsidRPr="00D52EEB">
              <w:rPr>
                <w:rFonts w:ascii="Calibri" w:hAnsi="Calibri"/>
              </w:rPr>
              <w:t>N</w:t>
            </w:r>
            <w:r w:rsidRPr="00D52EEB">
              <w:rPr>
                <w:rFonts w:ascii="Calibri" w:hAnsi="Calibri"/>
              </w:rPr>
              <w:t>SIBILITY</w:t>
            </w:r>
          </w:p>
        </w:tc>
        <w:tc>
          <w:tcPr>
            <w:tcW w:w="7610" w:type="dxa"/>
            <w:shd w:val="clear" w:color="auto" w:fill="auto"/>
            <w:hideMark/>
          </w:tcPr>
          <w:p w:rsidR="0043529C" w:rsidRPr="00D52EEB" w:rsidRDefault="00215D73" w:rsidP="0043529C">
            <w:pPr>
              <w:tabs>
                <w:tab w:val="left" w:pos="-720"/>
              </w:tabs>
              <w:suppressAutoHyphens/>
              <w:spacing w:after="200"/>
              <w:jc w:val="both"/>
              <w:rPr>
                <w:rFonts w:asciiTheme="minorHAnsi" w:hAnsiTheme="minorHAnsi"/>
                <w:sz w:val="20"/>
                <w:szCs w:val="20"/>
                <w:lang w:val="en-AU"/>
              </w:rPr>
            </w:pPr>
            <w:r w:rsidRPr="00D52EEB">
              <w:rPr>
                <w:rFonts w:ascii="Calibri" w:hAnsi="Calibri"/>
                <w:sz w:val="20"/>
                <w:szCs w:val="20"/>
                <w:lang w:val="en-AU"/>
              </w:rPr>
              <w:t>The</w:t>
            </w:r>
            <w:r w:rsidR="008045DE" w:rsidRPr="00D52EEB">
              <w:rPr>
                <w:rFonts w:ascii="Calibri" w:hAnsi="Calibri"/>
                <w:sz w:val="20"/>
                <w:szCs w:val="20"/>
                <w:lang w:val="en-AU"/>
              </w:rPr>
              <w:t xml:space="preserve"> </w:t>
            </w:r>
            <w:r w:rsidR="004E43C0" w:rsidRPr="00D52EEB">
              <w:rPr>
                <w:rFonts w:asciiTheme="minorHAnsi" w:hAnsiTheme="minorHAnsi"/>
                <w:sz w:val="20"/>
                <w:szCs w:val="20"/>
              </w:rPr>
              <w:t>Service Desk</w:t>
            </w:r>
            <w:r w:rsidR="00115B69" w:rsidRPr="00D52EEB">
              <w:rPr>
                <w:rFonts w:asciiTheme="minorHAnsi" w:hAnsiTheme="minorHAnsi"/>
                <w:sz w:val="20"/>
                <w:szCs w:val="20"/>
              </w:rPr>
              <w:t xml:space="preserve"> Technician</w:t>
            </w:r>
            <w:r w:rsidR="007A57AF" w:rsidRPr="00D52EEB">
              <w:rPr>
                <w:rFonts w:ascii="Calibri" w:hAnsi="Calibri"/>
                <w:sz w:val="20"/>
                <w:szCs w:val="20"/>
                <w:lang w:val="en-AU"/>
              </w:rPr>
              <w:t xml:space="preserve"> </w:t>
            </w:r>
            <w:r w:rsidR="00E11093" w:rsidRPr="00D52EEB">
              <w:rPr>
                <w:rFonts w:ascii="Calibri" w:hAnsi="Calibri"/>
                <w:sz w:val="20"/>
                <w:szCs w:val="20"/>
                <w:lang w:val="en-AU"/>
              </w:rPr>
              <w:t>is responsible for</w:t>
            </w:r>
            <w:r w:rsidR="00D45CBD" w:rsidRPr="00D52EEB">
              <w:rPr>
                <w:rFonts w:ascii="Calibri" w:hAnsi="Calibri"/>
                <w:sz w:val="20"/>
                <w:szCs w:val="20"/>
                <w:lang w:val="en-AU"/>
              </w:rPr>
              <w:t xml:space="preserve"> </w:t>
            </w:r>
            <w:r w:rsidR="007A57AF" w:rsidRPr="00D52EEB">
              <w:rPr>
                <w:rFonts w:asciiTheme="minorHAnsi" w:hAnsiTheme="minorHAnsi"/>
                <w:sz w:val="20"/>
                <w:szCs w:val="20"/>
                <w:lang w:val="en-AU"/>
              </w:rPr>
              <w:t xml:space="preserve">working with </w:t>
            </w:r>
            <w:r w:rsidR="00725C29" w:rsidRPr="00D52EEB">
              <w:rPr>
                <w:rFonts w:asciiTheme="minorHAnsi" w:hAnsiTheme="minorHAnsi"/>
                <w:sz w:val="20"/>
                <w:szCs w:val="20"/>
                <w:lang w:val="en-AU"/>
              </w:rPr>
              <w:t>the Information Services Group</w:t>
            </w:r>
            <w:r w:rsidR="007A57AF" w:rsidRPr="00D52EEB">
              <w:rPr>
                <w:rFonts w:asciiTheme="minorHAnsi" w:hAnsiTheme="minorHAnsi"/>
                <w:sz w:val="20"/>
                <w:szCs w:val="20"/>
                <w:lang w:val="en-AU"/>
              </w:rPr>
              <w:t xml:space="preserve"> team to </w:t>
            </w:r>
            <w:r w:rsidR="00725C29" w:rsidRPr="00D52EEB">
              <w:rPr>
                <w:rFonts w:asciiTheme="minorHAnsi" w:hAnsiTheme="minorHAnsi"/>
                <w:sz w:val="20"/>
                <w:szCs w:val="20"/>
                <w:lang w:val="en-AU"/>
              </w:rPr>
              <w:t xml:space="preserve">provide a level of service excellence across all Information and Communication Technology </w:t>
            </w:r>
            <w:r w:rsidR="00600A43" w:rsidRPr="00D52EEB">
              <w:rPr>
                <w:rFonts w:asciiTheme="minorHAnsi" w:hAnsiTheme="minorHAnsi"/>
                <w:sz w:val="20"/>
                <w:szCs w:val="20"/>
                <w:lang w:val="en-AU"/>
              </w:rPr>
              <w:t xml:space="preserve">[ICT] </w:t>
            </w:r>
            <w:r w:rsidR="00725C29" w:rsidRPr="00D52EEB">
              <w:rPr>
                <w:rFonts w:asciiTheme="minorHAnsi" w:hAnsiTheme="minorHAnsi"/>
                <w:sz w:val="20"/>
                <w:szCs w:val="20"/>
                <w:lang w:val="en-AU"/>
              </w:rPr>
              <w:t xml:space="preserve">solutions whilst maintaining the development and delivery of the Information Services Group </w:t>
            </w:r>
            <w:r w:rsidR="004067B6" w:rsidRPr="00D52EEB">
              <w:rPr>
                <w:rFonts w:asciiTheme="minorHAnsi" w:hAnsiTheme="minorHAnsi"/>
                <w:sz w:val="20"/>
                <w:szCs w:val="20"/>
                <w:lang w:val="en-AU"/>
              </w:rPr>
              <w:t xml:space="preserve">[ISG] </w:t>
            </w:r>
            <w:r w:rsidR="00725C29" w:rsidRPr="00D52EEB">
              <w:rPr>
                <w:rFonts w:asciiTheme="minorHAnsi" w:hAnsiTheme="minorHAnsi"/>
                <w:sz w:val="20"/>
                <w:szCs w:val="20"/>
                <w:lang w:val="en-AU"/>
              </w:rPr>
              <w:t>work plan.</w:t>
            </w:r>
          </w:p>
          <w:p w:rsidR="001A2A92" w:rsidRPr="00D52EEB" w:rsidRDefault="001A2A92" w:rsidP="0043529C">
            <w:pPr>
              <w:tabs>
                <w:tab w:val="left" w:pos="-720"/>
              </w:tabs>
              <w:suppressAutoHyphens/>
              <w:spacing w:after="200"/>
              <w:jc w:val="both"/>
              <w:rPr>
                <w:rFonts w:asciiTheme="minorHAnsi" w:hAnsiTheme="minorHAnsi"/>
                <w:sz w:val="20"/>
                <w:szCs w:val="20"/>
                <w:lang w:val="en-AU"/>
              </w:rPr>
            </w:pPr>
            <w:r w:rsidRPr="00D52EEB">
              <w:rPr>
                <w:rFonts w:asciiTheme="minorHAnsi" w:hAnsiTheme="minorHAnsi"/>
                <w:sz w:val="20"/>
                <w:szCs w:val="20"/>
                <w:lang w:val="en-AU"/>
              </w:rPr>
              <w:t>In assuming this responsibility, the role enables the function to be an effective and valued partner of the business and supports the business to achieve its goals.</w:t>
            </w:r>
          </w:p>
          <w:p w:rsidR="00E11093" w:rsidRPr="00D52EEB" w:rsidRDefault="00E11093" w:rsidP="00E11093">
            <w:pPr>
              <w:tabs>
                <w:tab w:val="left" w:pos="-720"/>
              </w:tabs>
              <w:suppressAutoHyphens/>
              <w:spacing w:after="200"/>
              <w:jc w:val="both"/>
              <w:rPr>
                <w:rFonts w:ascii="Calibri" w:hAnsi="Calibri"/>
                <w:sz w:val="20"/>
                <w:szCs w:val="20"/>
                <w:lang w:val="en-AU"/>
              </w:rPr>
            </w:pPr>
            <w:r w:rsidRPr="00D52EEB">
              <w:rPr>
                <w:rFonts w:ascii="Calibri" w:hAnsi="Calibri"/>
                <w:sz w:val="20"/>
                <w:szCs w:val="20"/>
                <w:lang w:val="en-AU"/>
              </w:rPr>
              <w:t>Specifically the role is responsible for:</w:t>
            </w:r>
          </w:p>
          <w:p w:rsidR="00D52EEB" w:rsidRPr="00D52EEB" w:rsidRDefault="00417D9A" w:rsidP="00D52EEB">
            <w:pPr>
              <w:pStyle w:val="ListParagraph"/>
              <w:numPr>
                <w:ilvl w:val="0"/>
                <w:numId w:val="9"/>
              </w:numPr>
              <w:rPr>
                <w:rFonts w:ascii="Calibri" w:hAnsi="Calibri"/>
                <w:sz w:val="20"/>
                <w:szCs w:val="20"/>
                <w:lang w:val="en-GB"/>
              </w:rPr>
            </w:pPr>
            <w:r>
              <w:rPr>
                <w:rFonts w:ascii="Calibri" w:hAnsi="Calibri"/>
                <w:sz w:val="20"/>
                <w:szCs w:val="20"/>
                <w:lang w:val="en-GB"/>
              </w:rPr>
              <w:t>Providing</w:t>
            </w:r>
            <w:r w:rsidR="00D52EEB" w:rsidRPr="00D52EEB">
              <w:rPr>
                <w:rFonts w:ascii="Calibri" w:hAnsi="Calibri"/>
                <w:sz w:val="20"/>
                <w:szCs w:val="20"/>
                <w:lang w:val="en-GB"/>
              </w:rPr>
              <w:t xml:space="preserve"> first-level contact and incident resolution for all customers with hardware, software and applications problems</w:t>
            </w:r>
          </w:p>
          <w:p w:rsidR="00D52EEB" w:rsidRPr="00D52EEB" w:rsidRDefault="00D52EEB" w:rsidP="00D52EEB">
            <w:pPr>
              <w:pStyle w:val="ListParagraph"/>
              <w:numPr>
                <w:ilvl w:val="0"/>
                <w:numId w:val="9"/>
              </w:numPr>
              <w:rPr>
                <w:rFonts w:ascii="Calibri" w:hAnsi="Calibri"/>
                <w:sz w:val="20"/>
                <w:szCs w:val="20"/>
                <w:lang w:val="en-GB"/>
              </w:rPr>
            </w:pPr>
            <w:r w:rsidRPr="00D52EEB">
              <w:rPr>
                <w:rFonts w:ascii="Calibri" w:hAnsi="Calibri"/>
                <w:sz w:val="20"/>
                <w:szCs w:val="20"/>
                <w:lang w:val="en-GB"/>
              </w:rPr>
              <w:lastRenderedPageBreak/>
              <w:t>Ens</w:t>
            </w:r>
            <w:r w:rsidR="00417D9A">
              <w:rPr>
                <w:rFonts w:ascii="Calibri" w:hAnsi="Calibri"/>
                <w:sz w:val="20"/>
                <w:szCs w:val="20"/>
                <w:lang w:val="en-GB"/>
              </w:rPr>
              <w:t>uring</w:t>
            </w:r>
            <w:r w:rsidRPr="00D52EEB">
              <w:rPr>
                <w:rFonts w:ascii="Calibri" w:hAnsi="Calibri"/>
                <w:sz w:val="20"/>
                <w:szCs w:val="20"/>
                <w:lang w:val="en-GB"/>
              </w:rPr>
              <w:t xml:space="preserve"> incidents are prioritised and escalated where necessary to ensure satisfactory resolution</w:t>
            </w:r>
          </w:p>
          <w:p w:rsidR="00D52EEB" w:rsidRPr="00D52EEB" w:rsidRDefault="00D52EEB" w:rsidP="00D52EEB">
            <w:pPr>
              <w:pStyle w:val="ListParagraph"/>
              <w:numPr>
                <w:ilvl w:val="0"/>
                <w:numId w:val="9"/>
              </w:numPr>
              <w:rPr>
                <w:rFonts w:ascii="Calibri" w:hAnsi="Calibri"/>
                <w:sz w:val="20"/>
                <w:szCs w:val="20"/>
                <w:lang w:val="en-GB"/>
              </w:rPr>
            </w:pPr>
            <w:r w:rsidRPr="00D52EEB">
              <w:rPr>
                <w:rFonts w:ascii="Calibri" w:hAnsi="Calibri"/>
                <w:sz w:val="20"/>
                <w:szCs w:val="20"/>
                <w:lang w:val="en-GB"/>
              </w:rPr>
              <w:t>To provide a courteous and focused service to CDHB staff</w:t>
            </w:r>
          </w:p>
          <w:p w:rsidR="00D52EEB" w:rsidRPr="00D52EEB" w:rsidRDefault="00417D9A" w:rsidP="00D52EEB">
            <w:pPr>
              <w:pStyle w:val="ListParagraph"/>
              <w:numPr>
                <w:ilvl w:val="0"/>
                <w:numId w:val="9"/>
              </w:numPr>
              <w:rPr>
                <w:rFonts w:ascii="Calibri" w:hAnsi="Calibri"/>
                <w:sz w:val="20"/>
                <w:szCs w:val="20"/>
                <w:lang w:val="en-GB"/>
              </w:rPr>
            </w:pPr>
            <w:r>
              <w:rPr>
                <w:rFonts w:ascii="Calibri" w:hAnsi="Calibri"/>
                <w:sz w:val="20"/>
                <w:szCs w:val="20"/>
                <w:lang w:val="en-GB"/>
              </w:rPr>
              <w:t>Ensuring</w:t>
            </w:r>
            <w:r w:rsidR="00D52EEB" w:rsidRPr="00D52EEB">
              <w:rPr>
                <w:rFonts w:ascii="Calibri" w:hAnsi="Calibri"/>
                <w:sz w:val="20"/>
                <w:szCs w:val="20"/>
                <w:lang w:val="en-GB"/>
              </w:rPr>
              <w:t xml:space="preserve"> customers receive a helpful and informative service</w:t>
            </w:r>
          </w:p>
          <w:p w:rsidR="00D52EEB" w:rsidRPr="00D52EEB" w:rsidRDefault="00417D9A" w:rsidP="00D52EEB">
            <w:pPr>
              <w:pStyle w:val="ListParagraph"/>
              <w:numPr>
                <w:ilvl w:val="0"/>
                <w:numId w:val="9"/>
              </w:numPr>
              <w:rPr>
                <w:rFonts w:ascii="Calibri" w:hAnsi="Calibri"/>
                <w:sz w:val="20"/>
                <w:szCs w:val="20"/>
                <w:lang w:val="en-GB"/>
              </w:rPr>
            </w:pPr>
            <w:r>
              <w:rPr>
                <w:rFonts w:ascii="Calibri" w:hAnsi="Calibri"/>
                <w:sz w:val="20"/>
                <w:szCs w:val="20"/>
                <w:lang w:val="en-GB"/>
              </w:rPr>
              <w:t>Ensuring</w:t>
            </w:r>
            <w:r w:rsidR="00D52EEB" w:rsidRPr="00D52EEB">
              <w:rPr>
                <w:rFonts w:ascii="Calibri" w:hAnsi="Calibri"/>
                <w:sz w:val="20"/>
                <w:szCs w:val="20"/>
                <w:lang w:val="en-GB"/>
              </w:rPr>
              <w:t xml:space="preserve"> customers are provided with regular progress updates on jobs</w:t>
            </w:r>
          </w:p>
          <w:p w:rsidR="00D52EEB" w:rsidRPr="00D52EEB" w:rsidRDefault="00417D9A" w:rsidP="00D52EEB">
            <w:pPr>
              <w:pStyle w:val="ListParagraph"/>
              <w:numPr>
                <w:ilvl w:val="0"/>
                <w:numId w:val="9"/>
              </w:numPr>
              <w:rPr>
                <w:rFonts w:ascii="Calibri" w:hAnsi="Calibri"/>
                <w:sz w:val="20"/>
                <w:szCs w:val="20"/>
                <w:lang w:val="en-GB"/>
              </w:rPr>
            </w:pPr>
            <w:r>
              <w:rPr>
                <w:rFonts w:ascii="Calibri" w:hAnsi="Calibri"/>
                <w:sz w:val="20"/>
                <w:szCs w:val="20"/>
                <w:lang w:val="en-GB"/>
              </w:rPr>
              <w:t>Ensuring</w:t>
            </w:r>
            <w:r w:rsidR="00D52EEB" w:rsidRPr="00D52EEB">
              <w:rPr>
                <w:rFonts w:ascii="Calibri" w:hAnsi="Calibri"/>
                <w:sz w:val="20"/>
                <w:szCs w:val="20"/>
                <w:lang w:val="en-GB"/>
              </w:rPr>
              <w:t xml:space="preserve"> customer call-back/follow-up updates are entered into Service Support incident logging system</w:t>
            </w:r>
          </w:p>
          <w:p w:rsidR="00D52EEB" w:rsidRPr="00D52EEB" w:rsidRDefault="00417D9A" w:rsidP="00D52EEB">
            <w:pPr>
              <w:numPr>
                <w:ilvl w:val="0"/>
                <w:numId w:val="9"/>
              </w:numPr>
              <w:contextualSpacing/>
              <w:rPr>
                <w:rFonts w:ascii="Calibri" w:hAnsi="Calibri"/>
                <w:sz w:val="20"/>
                <w:szCs w:val="20"/>
                <w:lang w:val="en-GB"/>
              </w:rPr>
            </w:pPr>
            <w:r>
              <w:rPr>
                <w:rFonts w:ascii="Calibri" w:hAnsi="Calibri"/>
                <w:sz w:val="20"/>
                <w:szCs w:val="20"/>
                <w:lang w:val="en-GB"/>
              </w:rPr>
              <w:t>Ensuring</w:t>
            </w:r>
            <w:r w:rsidR="00D52EEB" w:rsidRPr="00D52EEB">
              <w:rPr>
                <w:rFonts w:ascii="Calibri" w:hAnsi="Calibri"/>
                <w:sz w:val="20"/>
                <w:szCs w:val="20"/>
                <w:lang w:val="en-GB"/>
              </w:rPr>
              <w:t xml:space="preserve"> that defined CDHB IS (Information Services) standards are adhered to</w:t>
            </w:r>
          </w:p>
          <w:p w:rsidR="00520253" w:rsidRPr="00417D9A" w:rsidRDefault="00417D9A" w:rsidP="00417D9A">
            <w:pPr>
              <w:numPr>
                <w:ilvl w:val="0"/>
                <w:numId w:val="9"/>
              </w:numPr>
              <w:contextualSpacing/>
              <w:rPr>
                <w:rFonts w:ascii="Calibri" w:hAnsi="Calibri"/>
                <w:sz w:val="20"/>
                <w:szCs w:val="20"/>
                <w:lang w:val="en-GB"/>
              </w:rPr>
            </w:pPr>
            <w:r>
              <w:rPr>
                <w:rFonts w:ascii="Calibri" w:hAnsi="Calibri"/>
                <w:sz w:val="20"/>
                <w:szCs w:val="20"/>
                <w:lang w:val="en-GB"/>
              </w:rPr>
              <w:t>Ensuring</w:t>
            </w:r>
            <w:r w:rsidR="00D52EEB" w:rsidRPr="00D52EEB">
              <w:rPr>
                <w:rFonts w:ascii="Calibri" w:hAnsi="Calibri"/>
                <w:sz w:val="20"/>
                <w:szCs w:val="20"/>
                <w:lang w:val="en-GB"/>
              </w:rPr>
              <w:t xml:space="preserve"> documentation is regularly reviewed/maintained</w:t>
            </w:r>
          </w:p>
        </w:tc>
      </w:tr>
    </w:tbl>
    <w:p w:rsidR="00CF6046" w:rsidRPr="00171AF5" w:rsidRDefault="00CF6046">
      <w:pPr>
        <w:rPr>
          <w:rFonts w:ascii="Calibri" w:hAnsi="Calibri"/>
        </w:rPr>
      </w:pPr>
    </w:p>
    <w:p w:rsidR="00077D54" w:rsidRPr="00171AF5" w:rsidRDefault="00077D54" w:rsidP="00CF6046">
      <w:pPr>
        <w:pStyle w:val="Heading2"/>
        <w:spacing w:after="0" w:line="20" w:lineRule="exact"/>
        <w:ind w:left="0"/>
        <w:rPr>
          <w:rFonts w:ascii="Calibri" w:hAnsi="Calibri"/>
          <w:sz w:val="16"/>
          <w:szCs w:val="16"/>
        </w:rPr>
      </w:pPr>
    </w:p>
    <w:tbl>
      <w:tblPr>
        <w:tblStyle w:val="CDHBTable"/>
        <w:tblW w:w="9897" w:type="dxa"/>
        <w:tblInd w:w="-459" w:type="dxa"/>
        <w:tblLayout w:type="fixed"/>
        <w:tblLook w:val="04A0" w:firstRow="1" w:lastRow="0" w:firstColumn="1" w:lastColumn="0" w:noHBand="0" w:noVBand="1"/>
      </w:tblPr>
      <w:tblGrid>
        <w:gridCol w:w="2287"/>
        <w:gridCol w:w="7610"/>
      </w:tblGrid>
      <w:tr w:rsidR="000D765D" w:rsidRPr="00417D9A" w:rsidTr="00D45CBD">
        <w:tc>
          <w:tcPr>
            <w:tcW w:w="2287" w:type="dxa"/>
            <w:hideMark/>
          </w:tcPr>
          <w:p w:rsidR="000D765D" w:rsidRPr="00417D9A" w:rsidRDefault="00996861" w:rsidP="00996861">
            <w:pPr>
              <w:pStyle w:val="NoSpacing"/>
              <w:rPr>
                <w:rFonts w:ascii="Calibri" w:hAnsi="Calibri"/>
              </w:rPr>
            </w:pPr>
            <w:r w:rsidRPr="00417D9A">
              <w:rPr>
                <w:rFonts w:ascii="Calibri" w:hAnsi="Calibri"/>
              </w:rPr>
              <w:t>MY CAPABILITY</w:t>
            </w:r>
          </w:p>
          <w:p w:rsidR="00B479FA" w:rsidRPr="00417D9A" w:rsidRDefault="00B479FA" w:rsidP="00996861">
            <w:pPr>
              <w:pStyle w:val="NoSpacing"/>
              <w:rPr>
                <w:rFonts w:ascii="Calibri" w:hAnsi="Calibri"/>
              </w:rPr>
            </w:pPr>
          </w:p>
          <w:p w:rsidR="00B479FA" w:rsidRPr="00417D9A" w:rsidRDefault="00B479FA" w:rsidP="00996861">
            <w:pPr>
              <w:pStyle w:val="NoSpacing"/>
              <w:rPr>
                <w:rFonts w:ascii="Calibri" w:hAnsi="Calibri"/>
              </w:rPr>
            </w:pPr>
          </w:p>
          <w:p w:rsidR="00B479FA" w:rsidRPr="00417D9A" w:rsidRDefault="00B479FA" w:rsidP="00996861">
            <w:pPr>
              <w:pStyle w:val="NoSpacing"/>
              <w:rPr>
                <w:rFonts w:ascii="Calibri" w:hAnsi="Calibri"/>
              </w:rPr>
            </w:pPr>
          </w:p>
          <w:p w:rsidR="00B479FA" w:rsidRPr="00417D9A" w:rsidRDefault="00B479FA" w:rsidP="00996861">
            <w:pPr>
              <w:pStyle w:val="NoSpacing"/>
              <w:rPr>
                <w:rFonts w:ascii="Calibri" w:hAnsi="Calibri"/>
              </w:rPr>
            </w:pPr>
          </w:p>
          <w:p w:rsidR="00B479FA" w:rsidRPr="00417D9A" w:rsidRDefault="00B479FA" w:rsidP="00996861">
            <w:pPr>
              <w:pStyle w:val="NoSpacing"/>
              <w:rPr>
                <w:rFonts w:ascii="Calibri" w:hAnsi="Calibri"/>
                <w:sz w:val="24"/>
                <w:szCs w:val="24"/>
              </w:rPr>
            </w:pPr>
          </w:p>
          <w:p w:rsidR="00B479FA" w:rsidRPr="00417D9A" w:rsidRDefault="00B479FA" w:rsidP="00996861">
            <w:pPr>
              <w:pStyle w:val="NoSpacing"/>
              <w:rPr>
                <w:rFonts w:ascii="Calibri" w:hAnsi="Calibri"/>
                <w:sz w:val="24"/>
                <w:szCs w:val="24"/>
              </w:rPr>
            </w:pPr>
          </w:p>
          <w:p w:rsidR="00B479FA" w:rsidRPr="00417D9A" w:rsidRDefault="00B479FA" w:rsidP="00996861">
            <w:pPr>
              <w:pStyle w:val="NoSpacing"/>
              <w:rPr>
                <w:rFonts w:ascii="Calibri" w:hAnsi="Calibri"/>
              </w:rPr>
            </w:pPr>
          </w:p>
          <w:p w:rsidR="00B479FA" w:rsidRPr="00417D9A" w:rsidRDefault="00B479FA" w:rsidP="00996861">
            <w:pPr>
              <w:pStyle w:val="NoSpacing"/>
              <w:rPr>
                <w:rFonts w:ascii="Calibri" w:hAnsi="Calibri"/>
              </w:rPr>
            </w:pPr>
          </w:p>
          <w:p w:rsidR="00B479FA" w:rsidRPr="00417D9A" w:rsidRDefault="00B479FA" w:rsidP="00996861">
            <w:pPr>
              <w:pStyle w:val="NoSpacing"/>
              <w:rPr>
                <w:rFonts w:ascii="Calibri" w:hAnsi="Calibri"/>
              </w:rPr>
            </w:pPr>
          </w:p>
          <w:p w:rsidR="00B479FA" w:rsidRPr="00417D9A" w:rsidRDefault="00B479FA" w:rsidP="00B479FA">
            <w:pPr>
              <w:pStyle w:val="NoSpacing"/>
              <w:rPr>
                <w:rFonts w:ascii="Calibri" w:hAnsi="Calibri"/>
              </w:rPr>
            </w:pPr>
            <w:r w:rsidRPr="00417D9A">
              <w:rPr>
                <w:rFonts w:ascii="Calibri" w:hAnsi="Calibri"/>
              </w:rPr>
              <w:t>MY EXPERIENCE</w:t>
            </w:r>
          </w:p>
          <w:p w:rsidR="00B479FA" w:rsidRPr="00417D9A" w:rsidRDefault="00B479FA" w:rsidP="00B479FA">
            <w:pPr>
              <w:pStyle w:val="NoSpacing"/>
              <w:rPr>
                <w:rFonts w:ascii="Calibri" w:hAnsi="Calibri"/>
              </w:rPr>
            </w:pPr>
          </w:p>
          <w:p w:rsidR="00B479FA" w:rsidRPr="00417D9A" w:rsidRDefault="00B479FA" w:rsidP="00B479FA">
            <w:pPr>
              <w:pStyle w:val="NoSpacing"/>
              <w:rPr>
                <w:rFonts w:ascii="Calibri" w:hAnsi="Calibri"/>
                <w:sz w:val="28"/>
                <w:szCs w:val="28"/>
              </w:rPr>
            </w:pPr>
          </w:p>
          <w:p w:rsidR="00B479FA" w:rsidRPr="00417D9A" w:rsidRDefault="00B479FA" w:rsidP="00B479FA">
            <w:pPr>
              <w:pStyle w:val="NoSpacing"/>
              <w:rPr>
                <w:rFonts w:ascii="Calibri" w:hAnsi="Calibri"/>
                <w:sz w:val="28"/>
                <w:szCs w:val="28"/>
              </w:rPr>
            </w:pPr>
          </w:p>
          <w:p w:rsidR="00B479FA" w:rsidRPr="00417D9A" w:rsidRDefault="00B479FA" w:rsidP="00B479FA">
            <w:pPr>
              <w:pStyle w:val="NoSpacing"/>
              <w:rPr>
                <w:rFonts w:ascii="Calibri" w:hAnsi="Calibri"/>
              </w:rPr>
            </w:pPr>
          </w:p>
          <w:p w:rsidR="00B479FA" w:rsidRPr="00417D9A" w:rsidRDefault="00B479FA" w:rsidP="00B479FA">
            <w:pPr>
              <w:pStyle w:val="NoSpacing"/>
              <w:rPr>
                <w:rFonts w:ascii="Calibri" w:hAnsi="Calibri"/>
              </w:rPr>
            </w:pPr>
          </w:p>
          <w:p w:rsidR="00B479FA" w:rsidRPr="00417D9A" w:rsidRDefault="00B479FA" w:rsidP="00B479FA">
            <w:pPr>
              <w:pStyle w:val="NoSpacing"/>
              <w:rPr>
                <w:rFonts w:ascii="Calibri" w:hAnsi="Calibri"/>
              </w:rPr>
            </w:pPr>
            <w:r w:rsidRPr="00417D9A">
              <w:rPr>
                <w:rFonts w:ascii="Calibri" w:hAnsi="Calibri"/>
              </w:rPr>
              <w:t>QUALIFICATIONS</w:t>
            </w:r>
          </w:p>
          <w:p w:rsidR="00B479FA" w:rsidRPr="00417D9A" w:rsidRDefault="00B479FA" w:rsidP="00B479FA">
            <w:pPr>
              <w:pStyle w:val="NoSpacing"/>
              <w:rPr>
                <w:rFonts w:ascii="Calibri" w:hAnsi="Calibri"/>
              </w:rPr>
            </w:pPr>
          </w:p>
          <w:p w:rsidR="00B479FA" w:rsidRPr="00417D9A" w:rsidRDefault="00B479FA" w:rsidP="00996861">
            <w:pPr>
              <w:pStyle w:val="NoSpacing"/>
              <w:rPr>
                <w:rFonts w:ascii="Calibri" w:hAnsi="Calibri"/>
              </w:rPr>
            </w:pPr>
          </w:p>
        </w:tc>
        <w:tc>
          <w:tcPr>
            <w:tcW w:w="7610" w:type="dxa"/>
          </w:tcPr>
          <w:p w:rsidR="00D45CBD" w:rsidRPr="00417D9A" w:rsidRDefault="00136126" w:rsidP="00136126">
            <w:pPr>
              <w:spacing w:after="120"/>
              <w:rPr>
                <w:rFonts w:ascii="Calibri" w:hAnsi="Calibri"/>
                <w:sz w:val="20"/>
                <w:szCs w:val="20"/>
              </w:rPr>
            </w:pPr>
            <w:r w:rsidRPr="00417D9A">
              <w:rPr>
                <w:rFonts w:ascii="Calibri" w:hAnsi="Calibri"/>
                <w:sz w:val="20"/>
                <w:szCs w:val="20"/>
              </w:rPr>
              <w:t xml:space="preserve">To be effective and succeed in this role it is expected the person will have the following proven capabilities: </w:t>
            </w:r>
            <w:r w:rsidR="00D45CBD" w:rsidRPr="00417D9A">
              <w:rPr>
                <w:rFonts w:ascii="Calibri" w:hAnsi="Calibri"/>
                <w:sz w:val="20"/>
                <w:szCs w:val="20"/>
              </w:rPr>
              <w:t xml:space="preserve"> </w:t>
            </w:r>
          </w:p>
          <w:p w:rsidR="00B479FA" w:rsidRPr="00417D9A" w:rsidRDefault="00B479FA" w:rsidP="00DB01E1">
            <w:pPr>
              <w:pStyle w:val="Title"/>
              <w:numPr>
                <w:ilvl w:val="0"/>
                <w:numId w:val="22"/>
              </w:numPr>
              <w:shd w:val="clear" w:color="auto" w:fill="FFFFFF"/>
              <w:tabs>
                <w:tab w:val="left" w:pos="193"/>
              </w:tabs>
              <w:spacing w:line="276" w:lineRule="auto"/>
              <w:ind w:left="527" w:hanging="357"/>
              <w:rPr>
                <w:rFonts w:ascii="Calibri" w:hAnsi="Calibri"/>
                <w:sz w:val="20"/>
                <w:szCs w:val="20"/>
              </w:rPr>
            </w:pPr>
            <w:r w:rsidRPr="00417D9A">
              <w:rPr>
                <w:rFonts w:ascii="Calibri" w:hAnsi="Calibri"/>
                <w:sz w:val="20"/>
                <w:szCs w:val="20"/>
              </w:rPr>
              <w:t xml:space="preserve">Display self-knowledge </w:t>
            </w:r>
          </w:p>
          <w:p w:rsidR="00B479FA" w:rsidRPr="00417D9A" w:rsidRDefault="00B479FA" w:rsidP="00DB01E1">
            <w:pPr>
              <w:pStyle w:val="Title"/>
              <w:numPr>
                <w:ilvl w:val="0"/>
                <w:numId w:val="22"/>
              </w:numPr>
              <w:shd w:val="clear" w:color="auto" w:fill="FFFFFF"/>
              <w:tabs>
                <w:tab w:val="left" w:pos="193"/>
              </w:tabs>
              <w:spacing w:line="276" w:lineRule="auto"/>
              <w:ind w:left="527" w:hanging="357"/>
              <w:rPr>
                <w:rFonts w:ascii="Calibri" w:hAnsi="Calibri"/>
                <w:sz w:val="20"/>
                <w:szCs w:val="20"/>
              </w:rPr>
            </w:pPr>
            <w:r w:rsidRPr="00417D9A">
              <w:rPr>
                <w:rFonts w:ascii="Calibri" w:hAnsi="Calibri"/>
                <w:sz w:val="20"/>
                <w:szCs w:val="20"/>
              </w:rPr>
              <w:t>Build relationships and mobilise support</w:t>
            </w:r>
          </w:p>
          <w:p w:rsidR="00B479FA" w:rsidRPr="00417D9A" w:rsidRDefault="00B479FA" w:rsidP="00DB01E1">
            <w:pPr>
              <w:pStyle w:val="Title"/>
              <w:numPr>
                <w:ilvl w:val="0"/>
                <w:numId w:val="22"/>
              </w:numPr>
              <w:shd w:val="clear" w:color="auto" w:fill="FFFFFF"/>
              <w:tabs>
                <w:tab w:val="left" w:pos="193"/>
              </w:tabs>
              <w:spacing w:line="276" w:lineRule="auto"/>
              <w:ind w:left="527" w:hanging="357"/>
              <w:rPr>
                <w:rFonts w:ascii="Calibri" w:hAnsi="Calibri"/>
                <w:sz w:val="20"/>
                <w:szCs w:val="20"/>
              </w:rPr>
            </w:pPr>
            <w:r w:rsidRPr="00417D9A">
              <w:rPr>
                <w:rFonts w:ascii="Calibri" w:hAnsi="Calibri"/>
                <w:sz w:val="20"/>
                <w:szCs w:val="20"/>
              </w:rPr>
              <w:t>Build relationships with resources at all levels</w:t>
            </w:r>
          </w:p>
          <w:p w:rsidR="00B479FA" w:rsidRPr="00417D9A" w:rsidRDefault="00B479FA" w:rsidP="00DB01E1">
            <w:pPr>
              <w:pStyle w:val="Title"/>
              <w:numPr>
                <w:ilvl w:val="0"/>
                <w:numId w:val="22"/>
              </w:numPr>
              <w:shd w:val="clear" w:color="auto" w:fill="FFFFFF"/>
              <w:tabs>
                <w:tab w:val="left" w:pos="193"/>
              </w:tabs>
              <w:spacing w:line="276" w:lineRule="auto"/>
              <w:ind w:left="527" w:hanging="357"/>
              <w:rPr>
                <w:rFonts w:ascii="Calibri" w:hAnsi="Calibri"/>
                <w:sz w:val="20"/>
                <w:szCs w:val="20"/>
              </w:rPr>
            </w:pPr>
            <w:r w:rsidRPr="00417D9A">
              <w:rPr>
                <w:rFonts w:ascii="Calibri" w:hAnsi="Calibri"/>
                <w:sz w:val="20"/>
                <w:szCs w:val="20"/>
              </w:rPr>
              <w:t>Be customer focussed and committed to quality outcomes</w:t>
            </w:r>
          </w:p>
          <w:p w:rsidR="00B479FA" w:rsidRPr="00417D9A" w:rsidRDefault="00B479FA" w:rsidP="00DB01E1">
            <w:pPr>
              <w:pStyle w:val="Title"/>
              <w:numPr>
                <w:ilvl w:val="0"/>
                <w:numId w:val="22"/>
              </w:numPr>
              <w:shd w:val="clear" w:color="auto" w:fill="FFFFFF"/>
              <w:tabs>
                <w:tab w:val="left" w:pos="193"/>
              </w:tabs>
              <w:spacing w:line="276" w:lineRule="auto"/>
              <w:ind w:left="527" w:hanging="357"/>
              <w:rPr>
                <w:rFonts w:ascii="Calibri" w:hAnsi="Calibri"/>
                <w:sz w:val="20"/>
                <w:szCs w:val="20"/>
              </w:rPr>
            </w:pPr>
            <w:r w:rsidRPr="00417D9A">
              <w:rPr>
                <w:rFonts w:ascii="Calibri" w:hAnsi="Calibri"/>
                <w:sz w:val="20"/>
                <w:szCs w:val="20"/>
              </w:rPr>
              <w:t>Be committed to teamwork and have the ability to initiate and facilitate open communication with staff</w:t>
            </w:r>
          </w:p>
          <w:p w:rsidR="00B479FA" w:rsidRPr="00417D9A" w:rsidRDefault="00B479FA" w:rsidP="00DB01E1">
            <w:pPr>
              <w:pStyle w:val="Title"/>
              <w:numPr>
                <w:ilvl w:val="0"/>
                <w:numId w:val="22"/>
              </w:numPr>
              <w:shd w:val="clear" w:color="auto" w:fill="FFFFFF"/>
              <w:tabs>
                <w:tab w:val="left" w:pos="193"/>
              </w:tabs>
              <w:spacing w:line="276" w:lineRule="auto"/>
              <w:ind w:left="527" w:hanging="357"/>
              <w:rPr>
                <w:rFonts w:ascii="Calibri" w:hAnsi="Calibri"/>
                <w:sz w:val="20"/>
                <w:szCs w:val="20"/>
              </w:rPr>
            </w:pPr>
            <w:r w:rsidRPr="00417D9A">
              <w:rPr>
                <w:rFonts w:ascii="Calibri" w:hAnsi="Calibri"/>
                <w:sz w:val="20"/>
                <w:szCs w:val="20"/>
              </w:rPr>
              <w:t>Strong written and verbal communication</w:t>
            </w:r>
          </w:p>
          <w:p w:rsidR="00B479FA" w:rsidRPr="00417D9A" w:rsidRDefault="00B479FA" w:rsidP="00DB01E1">
            <w:pPr>
              <w:pStyle w:val="Title"/>
              <w:numPr>
                <w:ilvl w:val="0"/>
                <w:numId w:val="22"/>
              </w:numPr>
              <w:shd w:val="clear" w:color="auto" w:fill="FFFFFF"/>
              <w:tabs>
                <w:tab w:val="left" w:pos="193"/>
              </w:tabs>
              <w:spacing w:line="276" w:lineRule="auto"/>
              <w:ind w:left="527" w:hanging="357"/>
              <w:rPr>
                <w:rFonts w:ascii="Calibri" w:hAnsi="Calibri"/>
                <w:sz w:val="20"/>
                <w:szCs w:val="20"/>
              </w:rPr>
            </w:pPr>
            <w:r w:rsidRPr="00417D9A">
              <w:rPr>
                <w:rFonts w:ascii="Calibri" w:hAnsi="Calibri"/>
                <w:sz w:val="20"/>
                <w:szCs w:val="20"/>
              </w:rPr>
              <w:t>Problem solving</w:t>
            </w:r>
          </w:p>
          <w:p w:rsidR="00B479FA" w:rsidRPr="00417D9A" w:rsidRDefault="00B479FA" w:rsidP="00B479FA"/>
          <w:p w:rsidR="00B479FA" w:rsidRPr="00417D9A" w:rsidRDefault="00417D9A" w:rsidP="00DB01E1">
            <w:pPr>
              <w:numPr>
                <w:ilvl w:val="0"/>
                <w:numId w:val="9"/>
              </w:numPr>
              <w:ind w:left="527" w:hanging="357"/>
              <w:contextualSpacing/>
              <w:rPr>
                <w:rFonts w:ascii="Calibri" w:hAnsi="Calibri"/>
                <w:sz w:val="20"/>
                <w:szCs w:val="20"/>
                <w:lang w:val="en-AU"/>
              </w:rPr>
            </w:pPr>
            <w:r w:rsidRPr="00417D9A">
              <w:rPr>
                <w:rFonts w:ascii="Calibri" w:hAnsi="Calibri"/>
                <w:sz w:val="20"/>
                <w:szCs w:val="20"/>
                <w:lang w:val="en-AU"/>
              </w:rPr>
              <w:t>E</w:t>
            </w:r>
            <w:r w:rsidR="006C7C6B" w:rsidRPr="00417D9A">
              <w:rPr>
                <w:rFonts w:ascii="Calibri" w:hAnsi="Calibri"/>
                <w:sz w:val="20"/>
                <w:szCs w:val="20"/>
                <w:lang w:val="en-AU"/>
              </w:rPr>
              <w:t>xperience in desktop operation support</w:t>
            </w:r>
            <w:r w:rsidRPr="00417D9A">
              <w:rPr>
                <w:rFonts w:ascii="Calibri" w:hAnsi="Calibri"/>
                <w:sz w:val="20"/>
                <w:szCs w:val="20"/>
                <w:lang w:val="en-AU"/>
              </w:rPr>
              <w:t xml:space="preserve"> and troubleshooting</w:t>
            </w:r>
          </w:p>
          <w:p w:rsidR="006C7C6B" w:rsidRPr="00417D9A" w:rsidRDefault="00417D9A" w:rsidP="00DB01E1">
            <w:pPr>
              <w:numPr>
                <w:ilvl w:val="0"/>
                <w:numId w:val="9"/>
              </w:numPr>
              <w:ind w:left="527" w:hanging="357"/>
              <w:contextualSpacing/>
              <w:rPr>
                <w:rFonts w:ascii="Calibri" w:hAnsi="Calibri"/>
                <w:sz w:val="20"/>
                <w:szCs w:val="20"/>
                <w:lang w:val="en-AU"/>
              </w:rPr>
            </w:pPr>
            <w:r w:rsidRPr="00417D9A">
              <w:rPr>
                <w:rFonts w:ascii="Calibri" w:hAnsi="Calibri"/>
                <w:sz w:val="20"/>
                <w:szCs w:val="20"/>
                <w:lang w:val="en-AU"/>
              </w:rPr>
              <w:t>T</w:t>
            </w:r>
            <w:r w:rsidR="006C7C6B" w:rsidRPr="00417D9A">
              <w:rPr>
                <w:rFonts w:ascii="Calibri" w:hAnsi="Calibri"/>
                <w:sz w:val="20"/>
                <w:szCs w:val="20"/>
                <w:lang w:val="en-AU"/>
              </w:rPr>
              <w:t>echnical and customer service experience in a professional industry, in and end-user computing environment, utilising effective phone and email communication skills.</w:t>
            </w:r>
          </w:p>
          <w:p w:rsidR="00B479FA" w:rsidRPr="00417D9A" w:rsidRDefault="00B479FA" w:rsidP="00DB01E1">
            <w:pPr>
              <w:numPr>
                <w:ilvl w:val="0"/>
                <w:numId w:val="9"/>
              </w:numPr>
              <w:ind w:left="527" w:hanging="357"/>
              <w:contextualSpacing/>
              <w:rPr>
                <w:rFonts w:ascii="Calibri" w:hAnsi="Calibri"/>
                <w:sz w:val="20"/>
                <w:szCs w:val="20"/>
                <w:lang w:val="en-AU"/>
              </w:rPr>
            </w:pPr>
            <w:r w:rsidRPr="00417D9A">
              <w:rPr>
                <w:rFonts w:ascii="Calibri" w:hAnsi="Calibri"/>
                <w:sz w:val="20"/>
                <w:szCs w:val="20"/>
                <w:lang w:val="en-AU"/>
              </w:rPr>
              <w:t>Experience in day-to-day task management and co-ordination of activit</w:t>
            </w:r>
            <w:r w:rsidR="006C7C6B" w:rsidRPr="00417D9A">
              <w:rPr>
                <w:rFonts w:ascii="Calibri" w:hAnsi="Calibri"/>
                <w:sz w:val="20"/>
                <w:szCs w:val="20"/>
                <w:lang w:val="en-AU"/>
              </w:rPr>
              <w:t>ies</w:t>
            </w:r>
          </w:p>
          <w:p w:rsidR="00417D9A" w:rsidRPr="00417D9A" w:rsidRDefault="00417D9A" w:rsidP="00417D9A">
            <w:pPr>
              <w:pStyle w:val="ListParagraph"/>
              <w:numPr>
                <w:ilvl w:val="0"/>
                <w:numId w:val="9"/>
              </w:numPr>
              <w:rPr>
                <w:rFonts w:ascii="Calibri" w:hAnsi="Calibri"/>
                <w:sz w:val="20"/>
                <w:szCs w:val="20"/>
              </w:rPr>
            </w:pPr>
            <w:r w:rsidRPr="00417D9A">
              <w:rPr>
                <w:rFonts w:ascii="Calibri" w:hAnsi="Calibri"/>
                <w:sz w:val="20"/>
                <w:szCs w:val="20"/>
              </w:rPr>
              <w:t>Experience in the use of a variety of client hardware devices</w:t>
            </w:r>
          </w:p>
          <w:p w:rsidR="00417D9A" w:rsidRPr="00417D9A" w:rsidRDefault="00417D9A" w:rsidP="00417D9A">
            <w:pPr>
              <w:ind w:left="530"/>
              <w:contextualSpacing/>
            </w:pPr>
          </w:p>
          <w:p w:rsidR="00B479FA" w:rsidRPr="00417D9A" w:rsidRDefault="00B479FA" w:rsidP="00417D9A">
            <w:pPr>
              <w:numPr>
                <w:ilvl w:val="0"/>
                <w:numId w:val="9"/>
              </w:numPr>
              <w:contextualSpacing/>
            </w:pPr>
            <w:r w:rsidRPr="00417D9A">
              <w:rPr>
                <w:rFonts w:ascii="Calibri" w:hAnsi="Calibri"/>
                <w:sz w:val="20"/>
                <w:szCs w:val="20"/>
                <w:lang w:val="en-AU"/>
              </w:rPr>
              <w:t>A</w:t>
            </w:r>
            <w:r w:rsidR="006934E2" w:rsidRPr="00417D9A">
              <w:rPr>
                <w:rFonts w:ascii="Calibri" w:hAnsi="Calibri"/>
                <w:sz w:val="20"/>
                <w:szCs w:val="20"/>
                <w:lang w:val="en-AU"/>
              </w:rPr>
              <w:t xml:space="preserve"> </w:t>
            </w:r>
            <w:r w:rsidR="00417D9A" w:rsidRPr="00417D9A">
              <w:rPr>
                <w:rFonts w:ascii="Calibri" w:hAnsi="Calibri"/>
                <w:sz w:val="20"/>
                <w:szCs w:val="20"/>
                <w:lang w:val="en-AU"/>
              </w:rPr>
              <w:t>tertiary qualification</w:t>
            </w:r>
            <w:r w:rsidR="00CF2808" w:rsidRPr="00417D9A">
              <w:rPr>
                <w:rFonts w:ascii="Calibri" w:hAnsi="Calibri"/>
                <w:sz w:val="20"/>
                <w:szCs w:val="20"/>
                <w:lang w:val="en-AU"/>
              </w:rPr>
              <w:t xml:space="preserve"> </w:t>
            </w:r>
            <w:r w:rsidRPr="00417D9A">
              <w:rPr>
                <w:rFonts w:ascii="Calibri" w:hAnsi="Calibri"/>
                <w:sz w:val="20"/>
                <w:szCs w:val="20"/>
                <w:lang w:val="en-AU"/>
              </w:rPr>
              <w:t>in In</w:t>
            </w:r>
            <w:r w:rsidR="0092607B" w:rsidRPr="00417D9A">
              <w:rPr>
                <w:rFonts w:ascii="Calibri" w:hAnsi="Calibri"/>
                <w:sz w:val="20"/>
                <w:szCs w:val="20"/>
                <w:lang w:val="en-AU"/>
              </w:rPr>
              <w:t xml:space="preserve">formation Services </w:t>
            </w:r>
            <w:r w:rsidRPr="00417D9A">
              <w:rPr>
                <w:rFonts w:ascii="Calibri" w:hAnsi="Calibri"/>
                <w:sz w:val="20"/>
                <w:szCs w:val="20"/>
                <w:lang w:val="en-AU"/>
              </w:rPr>
              <w:t xml:space="preserve">or related field is </w:t>
            </w:r>
            <w:r w:rsidR="00417D9A" w:rsidRPr="00417D9A">
              <w:rPr>
                <w:rFonts w:ascii="Calibri" w:hAnsi="Calibri"/>
                <w:sz w:val="20"/>
                <w:szCs w:val="20"/>
                <w:lang w:val="en-AU"/>
              </w:rPr>
              <w:t xml:space="preserve">and ITIL Foundation Certificate is </w:t>
            </w:r>
            <w:r w:rsidRPr="00417D9A">
              <w:rPr>
                <w:rFonts w:ascii="Calibri" w:hAnsi="Calibri"/>
                <w:sz w:val="20"/>
                <w:szCs w:val="20"/>
                <w:lang w:val="en-AU"/>
              </w:rPr>
              <w:t>preferable</w:t>
            </w:r>
          </w:p>
        </w:tc>
      </w:tr>
    </w:tbl>
    <w:p w:rsidR="00927F25" w:rsidRPr="00417D9A" w:rsidRDefault="00927F25" w:rsidP="000D765D">
      <w:pPr>
        <w:tabs>
          <w:tab w:val="left" w:pos="493"/>
        </w:tabs>
        <w:rPr>
          <w:rFonts w:ascii="Calibri" w:hAnsi="Calibri"/>
        </w:rPr>
      </w:pPr>
    </w:p>
    <w:p w:rsidR="00927F25" w:rsidRPr="00417D9A" w:rsidRDefault="00927F25" w:rsidP="000D765D">
      <w:pPr>
        <w:tabs>
          <w:tab w:val="left" w:pos="493"/>
        </w:tabs>
        <w:rPr>
          <w:rFonts w:ascii="Calibri" w:hAnsi="Calibri"/>
        </w:rPr>
      </w:pPr>
    </w:p>
    <w:p w:rsidR="005D4A9F" w:rsidRPr="00417D9A" w:rsidRDefault="000D765D" w:rsidP="000D765D">
      <w:pPr>
        <w:tabs>
          <w:tab w:val="left" w:pos="493"/>
        </w:tabs>
        <w:rPr>
          <w:rFonts w:ascii="Calibri" w:hAnsi="Calibri"/>
          <w:sz w:val="18"/>
          <w:szCs w:val="18"/>
        </w:rPr>
      </w:pPr>
      <w:r w:rsidRPr="00417D9A">
        <w:rPr>
          <w:rFonts w:ascii="Calibri" w:hAnsi="Calibri"/>
        </w:rPr>
        <w:tab/>
      </w:r>
    </w:p>
    <w:tbl>
      <w:tblPr>
        <w:tblStyle w:val="CDHBTable"/>
        <w:tblW w:w="9897" w:type="dxa"/>
        <w:tblInd w:w="-459" w:type="dxa"/>
        <w:tblLayout w:type="fixed"/>
        <w:tblLook w:val="04A0" w:firstRow="1" w:lastRow="0" w:firstColumn="1" w:lastColumn="0" w:noHBand="0" w:noVBand="1"/>
      </w:tblPr>
      <w:tblGrid>
        <w:gridCol w:w="2285"/>
        <w:gridCol w:w="3625"/>
        <w:gridCol w:w="3987"/>
      </w:tblGrid>
      <w:tr w:rsidR="005D4A9F" w:rsidRPr="00171AF5" w:rsidTr="00D45CBD">
        <w:tc>
          <w:tcPr>
            <w:tcW w:w="2285" w:type="dxa"/>
            <w:hideMark/>
          </w:tcPr>
          <w:p w:rsidR="005D4A9F" w:rsidRPr="00417D9A" w:rsidRDefault="00996861" w:rsidP="00996861">
            <w:pPr>
              <w:pStyle w:val="NoSpacing"/>
              <w:rPr>
                <w:rFonts w:ascii="Calibri" w:hAnsi="Calibri"/>
              </w:rPr>
            </w:pPr>
            <w:r w:rsidRPr="00417D9A">
              <w:rPr>
                <w:rFonts w:ascii="Calibri" w:hAnsi="Calibri"/>
              </w:rPr>
              <w:t>MY RELATIONSHIPS TO NU</w:t>
            </w:r>
            <w:r w:rsidR="00443403" w:rsidRPr="00417D9A">
              <w:rPr>
                <w:rFonts w:ascii="Calibri" w:hAnsi="Calibri"/>
              </w:rPr>
              <w:t>R</w:t>
            </w:r>
            <w:r w:rsidRPr="00417D9A">
              <w:rPr>
                <w:rFonts w:ascii="Calibri" w:hAnsi="Calibri"/>
              </w:rPr>
              <w:t>TURE</w:t>
            </w:r>
          </w:p>
        </w:tc>
        <w:tc>
          <w:tcPr>
            <w:tcW w:w="3625" w:type="dxa"/>
            <w:hideMark/>
          </w:tcPr>
          <w:p w:rsidR="005D4A9F" w:rsidRPr="00417D9A" w:rsidRDefault="00000AA7" w:rsidP="000C2A02">
            <w:pPr>
              <w:pStyle w:val="Heading3"/>
              <w:outlineLvl w:val="2"/>
              <w:rPr>
                <w:rFonts w:ascii="Calibri" w:hAnsi="Calibri"/>
                <w:sz w:val="20"/>
                <w:szCs w:val="20"/>
              </w:rPr>
            </w:pPr>
            <w:r w:rsidRPr="00417D9A">
              <w:rPr>
                <w:rFonts w:ascii="Calibri" w:hAnsi="Calibri"/>
                <w:sz w:val="20"/>
                <w:szCs w:val="20"/>
              </w:rPr>
              <w:t>Internal</w:t>
            </w:r>
          </w:p>
          <w:p w:rsidR="008F7A6C" w:rsidRPr="00417D9A" w:rsidRDefault="003F4F84"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417D9A">
              <w:rPr>
                <w:rFonts w:ascii="Calibri" w:hAnsi="Calibri"/>
                <w:sz w:val="20"/>
                <w:szCs w:val="20"/>
                <w:lang w:val="en-AU"/>
              </w:rPr>
              <w:t>CDHB ISG Leadership Team</w:t>
            </w:r>
          </w:p>
          <w:p w:rsidR="002514BA" w:rsidRPr="00417D9A"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417D9A">
              <w:rPr>
                <w:rFonts w:asciiTheme="minorHAnsi" w:hAnsiTheme="minorHAnsi" w:cs="Arial"/>
                <w:sz w:val="20"/>
                <w:szCs w:val="20"/>
              </w:rPr>
              <w:t xml:space="preserve">CDHB ISG Team </w:t>
            </w:r>
            <w:r w:rsidR="008F7A6C" w:rsidRPr="00417D9A">
              <w:rPr>
                <w:rFonts w:asciiTheme="minorHAnsi" w:hAnsiTheme="minorHAnsi" w:cs="Arial"/>
                <w:sz w:val="20"/>
                <w:szCs w:val="20"/>
              </w:rPr>
              <w:t>Leads</w:t>
            </w:r>
          </w:p>
          <w:p w:rsidR="008F7A6C" w:rsidRPr="00417D9A" w:rsidRDefault="003F4F84" w:rsidP="008F7A6C">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417D9A">
              <w:rPr>
                <w:rFonts w:asciiTheme="minorHAnsi" w:hAnsiTheme="minorHAnsi" w:cs="Arial"/>
                <w:sz w:val="20"/>
                <w:szCs w:val="20"/>
              </w:rPr>
              <w:t>CDHB ISG</w:t>
            </w:r>
            <w:r w:rsidR="008F7A6C" w:rsidRPr="00417D9A">
              <w:rPr>
                <w:rFonts w:asciiTheme="minorHAnsi" w:hAnsiTheme="minorHAnsi" w:cs="Arial"/>
                <w:sz w:val="20"/>
                <w:szCs w:val="20"/>
              </w:rPr>
              <w:t xml:space="preserve"> Team Members</w:t>
            </w:r>
          </w:p>
          <w:p w:rsidR="002514BA" w:rsidRPr="00417D9A"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417D9A">
              <w:rPr>
                <w:rFonts w:asciiTheme="minorHAnsi" w:hAnsiTheme="minorHAnsi" w:cs="Arial"/>
                <w:sz w:val="20"/>
                <w:szCs w:val="20"/>
              </w:rPr>
              <w:t>WCDHB ISG Team</w:t>
            </w:r>
          </w:p>
          <w:p w:rsidR="002514BA" w:rsidRPr="00417D9A" w:rsidRDefault="002514BA" w:rsidP="002514BA">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417D9A">
              <w:rPr>
                <w:rFonts w:asciiTheme="minorHAnsi" w:hAnsiTheme="minorHAnsi" w:cs="Arial"/>
                <w:sz w:val="20"/>
                <w:szCs w:val="20"/>
              </w:rPr>
              <w:t>CDHB Managers</w:t>
            </w:r>
          </w:p>
          <w:p w:rsidR="005D4A9F" w:rsidRPr="00417D9A" w:rsidRDefault="002514BA" w:rsidP="002514BA">
            <w:pPr>
              <w:pStyle w:val="ListParagraph"/>
              <w:numPr>
                <w:ilvl w:val="0"/>
                <w:numId w:val="22"/>
              </w:numPr>
              <w:rPr>
                <w:rFonts w:ascii="Calibri" w:hAnsi="Calibri"/>
                <w:b/>
                <w:sz w:val="20"/>
                <w:szCs w:val="20"/>
              </w:rPr>
            </w:pPr>
            <w:r w:rsidRPr="00417D9A">
              <w:rPr>
                <w:rFonts w:asciiTheme="minorHAnsi" w:hAnsiTheme="minorHAnsi"/>
                <w:sz w:val="20"/>
                <w:szCs w:val="20"/>
              </w:rPr>
              <w:t>CDHB Employees</w:t>
            </w:r>
          </w:p>
        </w:tc>
        <w:tc>
          <w:tcPr>
            <w:tcW w:w="3987" w:type="dxa"/>
            <w:hideMark/>
          </w:tcPr>
          <w:p w:rsidR="005D4A9F" w:rsidRPr="00417D9A" w:rsidRDefault="00000AA7" w:rsidP="00634F42">
            <w:pPr>
              <w:rPr>
                <w:rFonts w:ascii="Calibri" w:hAnsi="Calibri"/>
                <w:b/>
                <w:sz w:val="20"/>
                <w:szCs w:val="20"/>
                <w:lang w:val="en-AU"/>
              </w:rPr>
            </w:pPr>
            <w:r w:rsidRPr="00417D9A">
              <w:rPr>
                <w:rFonts w:ascii="Calibri" w:hAnsi="Calibri"/>
                <w:b/>
                <w:sz w:val="20"/>
                <w:szCs w:val="20"/>
                <w:lang w:val="en-AU"/>
              </w:rPr>
              <w:t>External</w:t>
            </w:r>
          </w:p>
          <w:p w:rsidR="002514BA" w:rsidRPr="00417D9A" w:rsidRDefault="0014583C"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417D9A">
              <w:rPr>
                <w:rFonts w:asciiTheme="minorHAnsi" w:hAnsiTheme="minorHAnsi" w:cs="Arial"/>
                <w:sz w:val="20"/>
                <w:szCs w:val="20"/>
              </w:rPr>
              <w:t>Other District Health Board</w:t>
            </w:r>
          </w:p>
          <w:p w:rsidR="002514BA" w:rsidRPr="00417D9A" w:rsidRDefault="002514BA" w:rsidP="003D651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417D9A">
              <w:rPr>
                <w:rFonts w:asciiTheme="minorHAnsi" w:hAnsiTheme="minorHAnsi" w:cs="Arial"/>
                <w:sz w:val="20"/>
                <w:szCs w:val="20"/>
              </w:rPr>
              <w:t>Associated organisations</w:t>
            </w:r>
          </w:p>
          <w:p w:rsidR="005D4A9F" w:rsidRPr="00417D9A" w:rsidRDefault="005D4A9F" w:rsidP="007661EF">
            <w:pPr>
              <w:ind w:left="170"/>
              <w:rPr>
                <w:rFonts w:ascii="Calibri" w:hAnsi="Calibri"/>
                <w:b/>
                <w:sz w:val="20"/>
                <w:szCs w:val="20"/>
              </w:rPr>
            </w:pPr>
          </w:p>
        </w:tc>
      </w:tr>
    </w:tbl>
    <w:p w:rsidR="00B83D9C" w:rsidRDefault="00B83D9C">
      <w:pPr>
        <w:rPr>
          <w:rFonts w:ascii="Calibri" w:hAnsi="Calibri"/>
        </w:rPr>
      </w:pPr>
    </w:p>
    <w:p w:rsidR="00B83D9C" w:rsidRDefault="00B83D9C">
      <w:pPr>
        <w:rPr>
          <w:rFonts w:ascii="Calibri" w:hAnsi="Calibri"/>
        </w:rPr>
      </w:pPr>
    </w:p>
    <w:p w:rsidR="00B83D9C" w:rsidRDefault="00B83D9C">
      <w:pPr>
        <w:rPr>
          <w:rFonts w:ascii="Calibri" w:hAnsi="Calibri"/>
        </w:rPr>
      </w:pPr>
    </w:p>
    <w:p w:rsidR="00B83D9C" w:rsidRDefault="00B83D9C">
      <w:pPr>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45CBD" w:rsidRPr="00171AF5" w:rsidTr="00D45CBD">
        <w:tc>
          <w:tcPr>
            <w:tcW w:w="2287" w:type="dxa"/>
            <w:hideMark/>
          </w:tcPr>
          <w:p w:rsidR="00D45CBD" w:rsidRPr="00171AF5" w:rsidRDefault="00D45CBD" w:rsidP="00D45CBD">
            <w:pPr>
              <w:pStyle w:val="NoSpacing"/>
              <w:rPr>
                <w:rFonts w:ascii="Calibri" w:hAnsi="Calibri"/>
              </w:rPr>
            </w:pPr>
            <w:r w:rsidRPr="00171AF5">
              <w:rPr>
                <w:rFonts w:ascii="Calibri" w:hAnsi="Calibri"/>
              </w:rPr>
              <w:lastRenderedPageBreak/>
              <w:t xml:space="preserve">MY </w:t>
            </w:r>
            <w:r>
              <w:rPr>
                <w:rFonts w:ascii="Calibri" w:hAnsi="Calibri"/>
              </w:rPr>
              <w:t>WELLBEING, HEALTH AND SAFETY</w:t>
            </w:r>
          </w:p>
        </w:tc>
        <w:tc>
          <w:tcPr>
            <w:tcW w:w="7610" w:type="dxa"/>
          </w:tcPr>
          <w:p w:rsidR="00D45CBD" w:rsidRPr="00D45CBD" w:rsidRDefault="00D45CBD" w:rsidP="00D45CBD">
            <w:pPr>
              <w:rPr>
                <w:rFonts w:ascii="Calibri" w:hAnsi="Calibri"/>
                <w:b/>
                <w:sz w:val="20"/>
                <w:szCs w:val="20"/>
                <w:lang w:val="en-AU"/>
              </w:rPr>
            </w:pPr>
            <w:r w:rsidRPr="00D45CBD">
              <w:rPr>
                <w:rFonts w:ascii="Calibri" w:hAnsi="Calibri"/>
                <w:b/>
                <w:sz w:val="20"/>
                <w:szCs w:val="20"/>
                <w:lang w:val="en-AU"/>
              </w:rPr>
              <w:t>Care starts here</w:t>
            </w:r>
          </w:p>
          <w:p w:rsidR="00D45CBD" w:rsidRPr="00D45CBD" w:rsidRDefault="00D45CBD" w:rsidP="00D45CBD">
            <w:pPr>
              <w:spacing w:after="240"/>
              <w:rPr>
                <w:rFonts w:ascii="Calibri" w:hAnsi="Calibri"/>
                <w:sz w:val="20"/>
                <w:szCs w:val="20"/>
                <w:lang w:val="en-AU"/>
              </w:rPr>
            </w:pPr>
            <w:r w:rsidRPr="00D45CBD">
              <w:rPr>
                <w:rFonts w:ascii="Calibri" w:hAnsi="Calibri"/>
                <w:sz w:val="20"/>
                <w:szCs w:val="20"/>
                <w:lang w:val="en-AU"/>
              </w:rPr>
              <w:t>Our people are the most important thing at Canterbury DHB. Ensuring we all come home healthy and safe each day is up to all of us. Safety starts with you:</w:t>
            </w:r>
          </w:p>
          <w:p w:rsidR="00D45CBD" w:rsidRDefault="00D45CBD" w:rsidP="007244F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Look:</w:t>
            </w:r>
            <w:r w:rsidRPr="00D45CBD">
              <w:rPr>
                <w:rFonts w:ascii="Calibri" w:hAnsi="Calibri"/>
                <w:sz w:val="20"/>
                <w:szCs w:val="20"/>
              </w:rPr>
              <w:t xml:space="preserve"> It’s everyone’s responsibly to be on the lookout for risks.</w:t>
            </w:r>
          </w:p>
          <w:p w:rsidR="00B83D9C" w:rsidRPr="00B83D9C" w:rsidRDefault="00B83D9C" w:rsidP="00B83D9C">
            <w:pPr>
              <w:autoSpaceDE w:val="0"/>
              <w:autoSpaceDN w:val="0"/>
              <w:rPr>
                <w:rFonts w:ascii="Calibri" w:hAnsi="Calibri"/>
                <w:sz w:val="20"/>
                <w:szCs w:val="20"/>
              </w:rPr>
            </w:pPr>
          </w:p>
          <w:p w:rsidR="00D45CBD" w:rsidRPr="007244FD" w:rsidRDefault="00D45CBD" w:rsidP="00D45CBD">
            <w:pPr>
              <w:pStyle w:val="ListParagraph"/>
              <w:numPr>
                <w:ilvl w:val="0"/>
                <w:numId w:val="24"/>
              </w:numPr>
              <w:autoSpaceDE w:val="0"/>
              <w:autoSpaceDN w:val="0"/>
              <w:ind w:left="556" w:hanging="425"/>
              <w:rPr>
                <w:rFonts w:ascii="Calibri" w:hAnsi="Calibri"/>
                <w:sz w:val="20"/>
                <w:szCs w:val="20"/>
              </w:rPr>
            </w:pPr>
            <w:r w:rsidRPr="00D45CBD">
              <w:rPr>
                <w:rFonts w:ascii="Calibri" w:hAnsi="Calibri"/>
                <w:b/>
                <w:sz w:val="20"/>
                <w:szCs w:val="20"/>
              </w:rPr>
              <w:t>Make the right choice:</w:t>
            </w:r>
            <w:r w:rsidRPr="00D45CBD">
              <w:rPr>
                <w:rFonts w:ascii="Calibri" w:hAnsi="Calibri"/>
                <w:sz w:val="20"/>
                <w:szCs w:val="20"/>
              </w:rPr>
              <w:t xml:space="preserve"> If you see a risk, either fix it yourself if that’s the right thing to do, or speak up so someone else can. If you’re not sure what to do look at the relevant policy and procedure.</w:t>
            </w:r>
          </w:p>
          <w:p w:rsidR="00D45CBD" w:rsidRPr="00D45CBD" w:rsidRDefault="00D45CBD" w:rsidP="00D45CBD">
            <w:pPr>
              <w:rPr>
                <w:rFonts w:ascii="Calibri" w:hAnsi="Calibri"/>
                <w:sz w:val="20"/>
                <w:szCs w:val="20"/>
                <w:lang w:val="en-AU"/>
              </w:rPr>
            </w:pPr>
            <w:r w:rsidRPr="00D45CBD">
              <w:rPr>
                <w:rFonts w:ascii="Calibri" w:hAnsi="Calibri"/>
                <w:sz w:val="20"/>
                <w:szCs w:val="20"/>
                <w:lang w:val="en-AU"/>
              </w:rPr>
              <w:t>Through working together, we can look after ourselves and those around us.</w:t>
            </w:r>
          </w:p>
        </w:tc>
      </w:tr>
    </w:tbl>
    <w:p w:rsidR="00D45CBD" w:rsidRDefault="00D45CBD" w:rsidP="00012FB8">
      <w:pPr>
        <w:rPr>
          <w:rFonts w:ascii="Calibri" w:hAnsi="Calibri"/>
        </w:rPr>
      </w:pPr>
    </w:p>
    <w:sectPr w:rsidR="00D45CBD" w:rsidSect="00D45CBD">
      <w:footerReference w:type="default" r:id="rId8"/>
      <w:headerReference w:type="first" r:id="rId9"/>
      <w:footerReference w:type="first" r:id="rId10"/>
      <w:pgSz w:w="11906" w:h="16838"/>
      <w:pgMar w:top="451" w:right="0" w:bottom="1440"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3C" w:rsidRDefault="00F6233C" w:rsidP="00BF54D6">
      <w:pPr>
        <w:spacing w:line="240" w:lineRule="auto"/>
      </w:pPr>
      <w:r>
        <w:separator/>
      </w:r>
    </w:p>
  </w:endnote>
  <w:endnote w:type="continuationSeparator" w:id="0">
    <w:p w:rsidR="00F6233C" w:rsidRDefault="00F6233C"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42" w:rsidRPr="00C12E8E" w:rsidRDefault="00634F42" w:rsidP="00C12E8E">
    <w:pPr>
      <w:pStyle w:val="Footer"/>
      <w:ind w:left="-1418"/>
    </w:pPr>
    <w:r>
      <w:rPr>
        <w:noProof/>
        <w:lang w:eastAsia="en-NZ"/>
      </w:rPr>
      <w:drawing>
        <wp:inline distT="0" distB="0" distL="0" distR="0" wp14:anchorId="2A5D1F32" wp14:editId="297B4D9A">
          <wp:extent cx="7575550" cy="95591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76509" cy="95603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03" w:rsidRDefault="00443403" w:rsidP="00443403">
    <w:pPr>
      <w:pStyle w:val="Footer"/>
      <w:ind w:hanging="1418"/>
    </w:pPr>
    <w:r>
      <w:rPr>
        <w:noProof/>
        <w:lang w:eastAsia="en-NZ"/>
      </w:rPr>
      <w:drawing>
        <wp:inline distT="0" distB="0" distL="0" distR="0" wp14:anchorId="03978A17" wp14:editId="46C3BF1C">
          <wp:extent cx="7581039" cy="956367"/>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85190" cy="9568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3C" w:rsidRDefault="00F6233C" w:rsidP="00BF54D6">
      <w:pPr>
        <w:spacing w:line="240" w:lineRule="auto"/>
      </w:pPr>
      <w:r>
        <w:separator/>
      </w:r>
    </w:p>
  </w:footnote>
  <w:footnote w:type="continuationSeparator" w:id="0">
    <w:p w:rsidR="00F6233C" w:rsidRDefault="00F6233C" w:rsidP="00BF54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810" w:rsidRPr="00CC58F6" w:rsidRDefault="005D4810" w:rsidP="005D4810">
    <w:pPr>
      <w:pStyle w:val="Heading1"/>
      <w:ind w:left="-643"/>
    </w:pPr>
    <w:r w:rsidRPr="00CC58F6">
      <w:t xml:space="preserve">STATEMENT OF </w:t>
    </w:r>
    <w:r w:rsidRPr="00CC58F6">
      <w:br/>
      <w:t>ACCOUNTABILITY</w:t>
    </w:r>
  </w:p>
  <w:p w:rsidR="00115B69" w:rsidRDefault="00EB62B2" w:rsidP="00D45CBD">
    <w:pPr>
      <w:pStyle w:val="Heading2"/>
      <w:ind w:left="-629"/>
    </w:pPr>
    <w:r>
      <w:t>Service Desk</w:t>
    </w:r>
    <w:r w:rsidR="00115B69">
      <w:t xml:space="preserve"> Technician</w:t>
    </w:r>
    <w:r w:rsidR="00C635B5">
      <w:t xml:space="preserve"> </w:t>
    </w:r>
  </w:p>
  <w:p w:rsidR="005D4810" w:rsidRDefault="00CA4B5E" w:rsidP="00D45CBD">
    <w:pPr>
      <w:pStyle w:val="Heading2"/>
      <w:ind w:left="-629"/>
    </w:pPr>
    <w:r>
      <w:t>Information Services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3692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57FDC"/>
    <w:multiLevelType w:val="hybridMultilevel"/>
    <w:tmpl w:val="BB0AFC6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50B48"/>
    <w:multiLevelType w:val="hybridMultilevel"/>
    <w:tmpl w:val="ECFAE68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F353DC"/>
    <w:multiLevelType w:val="multilevel"/>
    <w:tmpl w:val="C5480F74"/>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4" w15:restartNumberingAfterBreak="0">
    <w:nsid w:val="23180B6C"/>
    <w:multiLevelType w:val="hybridMultilevel"/>
    <w:tmpl w:val="A9D01C9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45013"/>
    <w:multiLevelType w:val="hybridMultilevel"/>
    <w:tmpl w:val="403C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C854DD"/>
    <w:multiLevelType w:val="hybridMultilevel"/>
    <w:tmpl w:val="C5E8F7E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600D7"/>
    <w:multiLevelType w:val="hybridMultilevel"/>
    <w:tmpl w:val="C24A366E"/>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61F3F"/>
    <w:multiLevelType w:val="hybridMultilevel"/>
    <w:tmpl w:val="DD000C7C"/>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80097"/>
    <w:multiLevelType w:val="hybridMultilevel"/>
    <w:tmpl w:val="AD2E3B8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26E4B"/>
    <w:multiLevelType w:val="multilevel"/>
    <w:tmpl w:val="1B40C00C"/>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1" w15:restartNumberingAfterBreak="0">
    <w:nsid w:val="35194A38"/>
    <w:multiLevelType w:val="hybridMultilevel"/>
    <w:tmpl w:val="F156F65E"/>
    <w:lvl w:ilvl="0" w:tplc="31FAC2DE">
      <w:start w:val="1"/>
      <w:numFmt w:val="bullet"/>
      <w:lvlText w:val=""/>
      <w:lvlJc w:val="left"/>
      <w:pPr>
        <w:ind w:left="567" w:hanging="397"/>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70C22"/>
    <w:multiLevelType w:val="hybridMultilevel"/>
    <w:tmpl w:val="127C6C00"/>
    <w:lvl w:ilvl="0" w:tplc="99802E8E">
      <w:start w:val="1"/>
      <w:numFmt w:val="bullet"/>
      <w:pStyle w:val="ListParagraph"/>
      <w:lvlText w:val=""/>
      <w:lvlJc w:val="left"/>
      <w:pPr>
        <w:ind w:left="5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125A9"/>
    <w:multiLevelType w:val="hybridMultilevel"/>
    <w:tmpl w:val="D62AB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E4421"/>
    <w:multiLevelType w:val="hybridMultilevel"/>
    <w:tmpl w:val="D2CC6D6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777C0"/>
    <w:multiLevelType w:val="hybridMultilevel"/>
    <w:tmpl w:val="C8D04A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3280F3B"/>
    <w:multiLevelType w:val="hybridMultilevel"/>
    <w:tmpl w:val="1104232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1B5E6F"/>
    <w:multiLevelType w:val="hybridMultilevel"/>
    <w:tmpl w:val="3948E1F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8" w15:restartNumberingAfterBreak="0">
    <w:nsid w:val="483320F4"/>
    <w:multiLevelType w:val="hybridMultilevel"/>
    <w:tmpl w:val="D0D6302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974E3"/>
    <w:multiLevelType w:val="hybridMultilevel"/>
    <w:tmpl w:val="19B48362"/>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A4C18D6"/>
    <w:multiLevelType w:val="hybridMultilevel"/>
    <w:tmpl w:val="CDA0FB0C"/>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0422F"/>
    <w:multiLevelType w:val="hybridMultilevel"/>
    <w:tmpl w:val="94F29DF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54D1E"/>
    <w:multiLevelType w:val="hybridMultilevel"/>
    <w:tmpl w:val="9E22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B4432"/>
    <w:multiLevelType w:val="hybridMultilevel"/>
    <w:tmpl w:val="C5F4A7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3821238"/>
    <w:multiLevelType w:val="hybridMultilevel"/>
    <w:tmpl w:val="0FF6BF1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44827"/>
    <w:multiLevelType w:val="hybridMultilevel"/>
    <w:tmpl w:val="970642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9DE7D2E"/>
    <w:multiLevelType w:val="hybridMultilevel"/>
    <w:tmpl w:val="537C14A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8C19DE"/>
    <w:multiLevelType w:val="hybridMultilevel"/>
    <w:tmpl w:val="136C884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11"/>
  </w:num>
  <w:num w:numId="5">
    <w:abstractNumId w:val="12"/>
  </w:num>
  <w:num w:numId="6">
    <w:abstractNumId w:val="5"/>
  </w:num>
  <w:num w:numId="7">
    <w:abstractNumId w:val="13"/>
  </w:num>
  <w:num w:numId="8">
    <w:abstractNumId w:val="21"/>
  </w:num>
  <w:num w:numId="9">
    <w:abstractNumId w:val="26"/>
  </w:num>
  <w:num w:numId="10">
    <w:abstractNumId w:val="22"/>
  </w:num>
  <w:num w:numId="11">
    <w:abstractNumId w:val="8"/>
  </w:num>
  <w:num w:numId="12">
    <w:abstractNumId w:val="7"/>
  </w:num>
  <w:num w:numId="13">
    <w:abstractNumId w:val="27"/>
  </w:num>
  <w:num w:numId="14">
    <w:abstractNumId w:val="18"/>
  </w:num>
  <w:num w:numId="15">
    <w:abstractNumId w:val="4"/>
  </w:num>
  <w:num w:numId="16">
    <w:abstractNumId w:val="9"/>
  </w:num>
  <w:num w:numId="17">
    <w:abstractNumId w:val="16"/>
  </w:num>
  <w:num w:numId="18">
    <w:abstractNumId w:val="1"/>
  </w:num>
  <w:num w:numId="19">
    <w:abstractNumId w:val="14"/>
  </w:num>
  <w:num w:numId="20">
    <w:abstractNumId w:val="23"/>
  </w:num>
  <w:num w:numId="21">
    <w:abstractNumId w:val="6"/>
  </w:num>
  <w:num w:numId="22">
    <w:abstractNumId w:val="20"/>
  </w:num>
  <w:num w:numId="23">
    <w:abstractNumId w:val="24"/>
  </w:num>
  <w:num w:numId="24">
    <w:abstractNumId w:val="17"/>
  </w:num>
  <w:num w:numId="25">
    <w:abstractNumId w:val="19"/>
  </w:num>
  <w:num w:numId="26">
    <w:abstractNumId w:val="25"/>
  </w:num>
  <w:num w:numId="27">
    <w:abstractNumId w:val="20"/>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8193">
      <o:colormru v:ext="edit" colors="#e8e8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96"/>
    <w:rsid w:val="00000AA7"/>
    <w:rsid w:val="00012DA7"/>
    <w:rsid w:val="00012FB8"/>
    <w:rsid w:val="00015026"/>
    <w:rsid w:val="00017BB8"/>
    <w:rsid w:val="00021888"/>
    <w:rsid w:val="00021B63"/>
    <w:rsid w:val="0002420D"/>
    <w:rsid w:val="00030DA7"/>
    <w:rsid w:val="00043CCF"/>
    <w:rsid w:val="00045C67"/>
    <w:rsid w:val="000465DE"/>
    <w:rsid w:val="00050EDA"/>
    <w:rsid w:val="00051254"/>
    <w:rsid w:val="00052DC5"/>
    <w:rsid w:val="0005493C"/>
    <w:rsid w:val="00056015"/>
    <w:rsid w:val="00060D98"/>
    <w:rsid w:val="00062CD8"/>
    <w:rsid w:val="00064F21"/>
    <w:rsid w:val="000661AB"/>
    <w:rsid w:val="000730D7"/>
    <w:rsid w:val="000737A9"/>
    <w:rsid w:val="00073815"/>
    <w:rsid w:val="00076A10"/>
    <w:rsid w:val="00077D54"/>
    <w:rsid w:val="00080A46"/>
    <w:rsid w:val="00081263"/>
    <w:rsid w:val="00081331"/>
    <w:rsid w:val="0008228C"/>
    <w:rsid w:val="0009243E"/>
    <w:rsid w:val="00097DA8"/>
    <w:rsid w:val="000A3D91"/>
    <w:rsid w:val="000B13EA"/>
    <w:rsid w:val="000B199D"/>
    <w:rsid w:val="000B5031"/>
    <w:rsid w:val="000C26CA"/>
    <w:rsid w:val="000C2A02"/>
    <w:rsid w:val="000C3993"/>
    <w:rsid w:val="000C7BCF"/>
    <w:rsid w:val="000C7CED"/>
    <w:rsid w:val="000D0FB6"/>
    <w:rsid w:val="000D6E42"/>
    <w:rsid w:val="000D73F4"/>
    <w:rsid w:val="000D765D"/>
    <w:rsid w:val="000E0881"/>
    <w:rsid w:val="000E2A80"/>
    <w:rsid w:val="000E37DA"/>
    <w:rsid w:val="000E750F"/>
    <w:rsid w:val="000F0DC2"/>
    <w:rsid w:val="000F10D8"/>
    <w:rsid w:val="000F2559"/>
    <w:rsid w:val="000F29D7"/>
    <w:rsid w:val="000F5B4F"/>
    <w:rsid w:val="00104D55"/>
    <w:rsid w:val="001057B3"/>
    <w:rsid w:val="0010677F"/>
    <w:rsid w:val="00113B55"/>
    <w:rsid w:val="00115B69"/>
    <w:rsid w:val="00123772"/>
    <w:rsid w:val="0012450E"/>
    <w:rsid w:val="001257BC"/>
    <w:rsid w:val="0013092C"/>
    <w:rsid w:val="00132DAB"/>
    <w:rsid w:val="00132F8C"/>
    <w:rsid w:val="00136126"/>
    <w:rsid w:val="00136A8C"/>
    <w:rsid w:val="00136C58"/>
    <w:rsid w:val="0014100A"/>
    <w:rsid w:val="0014554B"/>
    <w:rsid w:val="0014583C"/>
    <w:rsid w:val="00147C7D"/>
    <w:rsid w:val="0015401F"/>
    <w:rsid w:val="00157341"/>
    <w:rsid w:val="001579D9"/>
    <w:rsid w:val="00165F7E"/>
    <w:rsid w:val="00166362"/>
    <w:rsid w:val="00166BF1"/>
    <w:rsid w:val="00167176"/>
    <w:rsid w:val="00171AF5"/>
    <w:rsid w:val="00177E8D"/>
    <w:rsid w:val="00180125"/>
    <w:rsid w:val="001822ED"/>
    <w:rsid w:val="00182333"/>
    <w:rsid w:val="00182E16"/>
    <w:rsid w:val="00185DBF"/>
    <w:rsid w:val="00185F55"/>
    <w:rsid w:val="0018621F"/>
    <w:rsid w:val="00190033"/>
    <w:rsid w:val="001906D7"/>
    <w:rsid w:val="0019115F"/>
    <w:rsid w:val="001A2095"/>
    <w:rsid w:val="001A2A92"/>
    <w:rsid w:val="001A3B6C"/>
    <w:rsid w:val="001A4F5D"/>
    <w:rsid w:val="001A67D7"/>
    <w:rsid w:val="001A719B"/>
    <w:rsid w:val="001A73FA"/>
    <w:rsid w:val="001B1797"/>
    <w:rsid w:val="001C6A81"/>
    <w:rsid w:val="001D2008"/>
    <w:rsid w:val="001D5266"/>
    <w:rsid w:val="001D568C"/>
    <w:rsid w:val="001D6E40"/>
    <w:rsid w:val="001D7AA6"/>
    <w:rsid w:val="001E2A06"/>
    <w:rsid w:val="001E7A08"/>
    <w:rsid w:val="001F266C"/>
    <w:rsid w:val="001F3A68"/>
    <w:rsid w:val="001F51D0"/>
    <w:rsid w:val="001F7301"/>
    <w:rsid w:val="00200EB6"/>
    <w:rsid w:val="00205265"/>
    <w:rsid w:val="00210F1E"/>
    <w:rsid w:val="00213670"/>
    <w:rsid w:val="00214A13"/>
    <w:rsid w:val="00214A8A"/>
    <w:rsid w:val="00215D73"/>
    <w:rsid w:val="00216F1B"/>
    <w:rsid w:val="00217247"/>
    <w:rsid w:val="002201E5"/>
    <w:rsid w:val="002213CC"/>
    <w:rsid w:val="002244F7"/>
    <w:rsid w:val="00224A36"/>
    <w:rsid w:val="00224AAE"/>
    <w:rsid w:val="002257CB"/>
    <w:rsid w:val="002265DE"/>
    <w:rsid w:val="00226849"/>
    <w:rsid w:val="00227293"/>
    <w:rsid w:val="00227C8F"/>
    <w:rsid w:val="00231059"/>
    <w:rsid w:val="0023355C"/>
    <w:rsid w:val="00236297"/>
    <w:rsid w:val="00237132"/>
    <w:rsid w:val="00247B52"/>
    <w:rsid w:val="00250AC0"/>
    <w:rsid w:val="002514BA"/>
    <w:rsid w:val="00252F3D"/>
    <w:rsid w:val="00256089"/>
    <w:rsid w:val="00256862"/>
    <w:rsid w:val="00260BB8"/>
    <w:rsid w:val="00260BD5"/>
    <w:rsid w:val="00264F2F"/>
    <w:rsid w:val="002702B0"/>
    <w:rsid w:val="0027122F"/>
    <w:rsid w:val="00273C63"/>
    <w:rsid w:val="00282764"/>
    <w:rsid w:val="00282AE3"/>
    <w:rsid w:val="0028674F"/>
    <w:rsid w:val="00290C58"/>
    <w:rsid w:val="00293523"/>
    <w:rsid w:val="00296CAF"/>
    <w:rsid w:val="00297D00"/>
    <w:rsid w:val="002A2227"/>
    <w:rsid w:val="002A264E"/>
    <w:rsid w:val="002A3506"/>
    <w:rsid w:val="002A350C"/>
    <w:rsid w:val="002A3B79"/>
    <w:rsid w:val="002B04B6"/>
    <w:rsid w:val="002D1C9A"/>
    <w:rsid w:val="002D3994"/>
    <w:rsid w:val="002E19F2"/>
    <w:rsid w:val="002E42D5"/>
    <w:rsid w:val="002F10E1"/>
    <w:rsid w:val="002F2525"/>
    <w:rsid w:val="002F2BBA"/>
    <w:rsid w:val="002F37C7"/>
    <w:rsid w:val="002F62F6"/>
    <w:rsid w:val="002F6AFA"/>
    <w:rsid w:val="00302947"/>
    <w:rsid w:val="00302FBE"/>
    <w:rsid w:val="003031C8"/>
    <w:rsid w:val="00305318"/>
    <w:rsid w:val="00307B65"/>
    <w:rsid w:val="00307E8C"/>
    <w:rsid w:val="00311FEB"/>
    <w:rsid w:val="003137C6"/>
    <w:rsid w:val="003254DF"/>
    <w:rsid w:val="003254F9"/>
    <w:rsid w:val="00331591"/>
    <w:rsid w:val="003317CB"/>
    <w:rsid w:val="00333438"/>
    <w:rsid w:val="00343B80"/>
    <w:rsid w:val="003451DE"/>
    <w:rsid w:val="00345ED2"/>
    <w:rsid w:val="00351F2B"/>
    <w:rsid w:val="00356078"/>
    <w:rsid w:val="00363CA4"/>
    <w:rsid w:val="00367392"/>
    <w:rsid w:val="003673BD"/>
    <w:rsid w:val="00372651"/>
    <w:rsid w:val="003728E8"/>
    <w:rsid w:val="00375D51"/>
    <w:rsid w:val="00377021"/>
    <w:rsid w:val="003811D4"/>
    <w:rsid w:val="00381AC3"/>
    <w:rsid w:val="00382841"/>
    <w:rsid w:val="00390117"/>
    <w:rsid w:val="00390DD3"/>
    <w:rsid w:val="00393FCE"/>
    <w:rsid w:val="003971E6"/>
    <w:rsid w:val="003A505C"/>
    <w:rsid w:val="003A51BE"/>
    <w:rsid w:val="003A7F34"/>
    <w:rsid w:val="003B026B"/>
    <w:rsid w:val="003B44E3"/>
    <w:rsid w:val="003B4FCA"/>
    <w:rsid w:val="003B64CF"/>
    <w:rsid w:val="003B65E8"/>
    <w:rsid w:val="003C11BC"/>
    <w:rsid w:val="003C2318"/>
    <w:rsid w:val="003C5392"/>
    <w:rsid w:val="003C5C38"/>
    <w:rsid w:val="003C7F44"/>
    <w:rsid w:val="003D0177"/>
    <w:rsid w:val="003D36B9"/>
    <w:rsid w:val="003D3726"/>
    <w:rsid w:val="003D651F"/>
    <w:rsid w:val="003D795D"/>
    <w:rsid w:val="003E0648"/>
    <w:rsid w:val="003E1752"/>
    <w:rsid w:val="003E5B8F"/>
    <w:rsid w:val="003F1716"/>
    <w:rsid w:val="003F3A1D"/>
    <w:rsid w:val="003F4DB2"/>
    <w:rsid w:val="003F4F84"/>
    <w:rsid w:val="003F7050"/>
    <w:rsid w:val="004067B6"/>
    <w:rsid w:val="00406B67"/>
    <w:rsid w:val="004074A4"/>
    <w:rsid w:val="0041396B"/>
    <w:rsid w:val="00413F3F"/>
    <w:rsid w:val="00415804"/>
    <w:rsid w:val="00416CEF"/>
    <w:rsid w:val="004177E5"/>
    <w:rsid w:val="00417C1C"/>
    <w:rsid w:val="00417D9A"/>
    <w:rsid w:val="00420BE9"/>
    <w:rsid w:val="004259BB"/>
    <w:rsid w:val="004260DF"/>
    <w:rsid w:val="004326ED"/>
    <w:rsid w:val="0043529C"/>
    <w:rsid w:val="00443403"/>
    <w:rsid w:val="00444A1D"/>
    <w:rsid w:val="00445ED7"/>
    <w:rsid w:val="00450120"/>
    <w:rsid w:val="00454081"/>
    <w:rsid w:val="00465D10"/>
    <w:rsid w:val="00470AB6"/>
    <w:rsid w:val="00474B0B"/>
    <w:rsid w:val="00475E47"/>
    <w:rsid w:val="00476914"/>
    <w:rsid w:val="00477971"/>
    <w:rsid w:val="004939E3"/>
    <w:rsid w:val="00493B41"/>
    <w:rsid w:val="00494B33"/>
    <w:rsid w:val="004979E9"/>
    <w:rsid w:val="004A17F4"/>
    <w:rsid w:val="004A4233"/>
    <w:rsid w:val="004A6F21"/>
    <w:rsid w:val="004A785F"/>
    <w:rsid w:val="004B24E2"/>
    <w:rsid w:val="004B5965"/>
    <w:rsid w:val="004C09DB"/>
    <w:rsid w:val="004C1597"/>
    <w:rsid w:val="004C2721"/>
    <w:rsid w:val="004C4A91"/>
    <w:rsid w:val="004D16AE"/>
    <w:rsid w:val="004D28C3"/>
    <w:rsid w:val="004D63D6"/>
    <w:rsid w:val="004D7686"/>
    <w:rsid w:val="004E0FC0"/>
    <w:rsid w:val="004E43C0"/>
    <w:rsid w:val="004F16FA"/>
    <w:rsid w:val="004F2BDA"/>
    <w:rsid w:val="004F59E5"/>
    <w:rsid w:val="004F7A8F"/>
    <w:rsid w:val="005015D1"/>
    <w:rsid w:val="0050247C"/>
    <w:rsid w:val="00503B5E"/>
    <w:rsid w:val="005049BA"/>
    <w:rsid w:val="00504C65"/>
    <w:rsid w:val="0050797A"/>
    <w:rsid w:val="00520253"/>
    <w:rsid w:val="00521435"/>
    <w:rsid w:val="00532717"/>
    <w:rsid w:val="00534909"/>
    <w:rsid w:val="005370F0"/>
    <w:rsid w:val="0054139D"/>
    <w:rsid w:val="0054193D"/>
    <w:rsid w:val="00544A77"/>
    <w:rsid w:val="00546B12"/>
    <w:rsid w:val="00551B3B"/>
    <w:rsid w:val="00555035"/>
    <w:rsid w:val="005560FC"/>
    <w:rsid w:val="005575EF"/>
    <w:rsid w:val="00561B1C"/>
    <w:rsid w:val="005719B6"/>
    <w:rsid w:val="00572424"/>
    <w:rsid w:val="005758C0"/>
    <w:rsid w:val="00577A0B"/>
    <w:rsid w:val="00581E35"/>
    <w:rsid w:val="0059386F"/>
    <w:rsid w:val="005961E1"/>
    <w:rsid w:val="005972FE"/>
    <w:rsid w:val="005A099D"/>
    <w:rsid w:val="005A152E"/>
    <w:rsid w:val="005A34DF"/>
    <w:rsid w:val="005A3725"/>
    <w:rsid w:val="005A5D0A"/>
    <w:rsid w:val="005B0325"/>
    <w:rsid w:val="005B409E"/>
    <w:rsid w:val="005C1E70"/>
    <w:rsid w:val="005C2CAD"/>
    <w:rsid w:val="005C3F1D"/>
    <w:rsid w:val="005C75CE"/>
    <w:rsid w:val="005C7EDD"/>
    <w:rsid w:val="005D0134"/>
    <w:rsid w:val="005D0A2A"/>
    <w:rsid w:val="005D18B1"/>
    <w:rsid w:val="005D266B"/>
    <w:rsid w:val="005D4810"/>
    <w:rsid w:val="005D4A9F"/>
    <w:rsid w:val="005D503C"/>
    <w:rsid w:val="005D62B7"/>
    <w:rsid w:val="005E5596"/>
    <w:rsid w:val="005E5C68"/>
    <w:rsid w:val="005E5F9C"/>
    <w:rsid w:val="005E781D"/>
    <w:rsid w:val="005E7C73"/>
    <w:rsid w:val="005F6E42"/>
    <w:rsid w:val="00600734"/>
    <w:rsid w:val="00600A43"/>
    <w:rsid w:val="0060639F"/>
    <w:rsid w:val="00606A55"/>
    <w:rsid w:val="00606C4A"/>
    <w:rsid w:val="00615E6D"/>
    <w:rsid w:val="006166DD"/>
    <w:rsid w:val="006231DE"/>
    <w:rsid w:val="00626E48"/>
    <w:rsid w:val="00630578"/>
    <w:rsid w:val="00634786"/>
    <w:rsid w:val="00634C15"/>
    <w:rsid w:val="00634F42"/>
    <w:rsid w:val="00636993"/>
    <w:rsid w:val="0063795E"/>
    <w:rsid w:val="00645476"/>
    <w:rsid w:val="0064784B"/>
    <w:rsid w:val="00652C9C"/>
    <w:rsid w:val="00654021"/>
    <w:rsid w:val="0065418D"/>
    <w:rsid w:val="0065669D"/>
    <w:rsid w:val="0065690C"/>
    <w:rsid w:val="0066389A"/>
    <w:rsid w:val="0066440D"/>
    <w:rsid w:val="0066451F"/>
    <w:rsid w:val="006652B6"/>
    <w:rsid w:val="00666E7D"/>
    <w:rsid w:val="00667FCA"/>
    <w:rsid w:val="00674E76"/>
    <w:rsid w:val="00675A1F"/>
    <w:rsid w:val="006760FF"/>
    <w:rsid w:val="00676E84"/>
    <w:rsid w:val="00677AC4"/>
    <w:rsid w:val="0068104B"/>
    <w:rsid w:val="00684592"/>
    <w:rsid w:val="00685F83"/>
    <w:rsid w:val="006913AD"/>
    <w:rsid w:val="00691B26"/>
    <w:rsid w:val="00692BA0"/>
    <w:rsid w:val="00692CB9"/>
    <w:rsid w:val="006934E2"/>
    <w:rsid w:val="006A6775"/>
    <w:rsid w:val="006A7030"/>
    <w:rsid w:val="006B14A1"/>
    <w:rsid w:val="006B59AD"/>
    <w:rsid w:val="006C012C"/>
    <w:rsid w:val="006C0E93"/>
    <w:rsid w:val="006C1A83"/>
    <w:rsid w:val="006C1B0E"/>
    <w:rsid w:val="006C24C1"/>
    <w:rsid w:val="006C30FA"/>
    <w:rsid w:val="006C43F6"/>
    <w:rsid w:val="006C7C6B"/>
    <w:rsid w:val="006D11E7"/>
    <w:rsid w:val="006E0E86"/>
    <w:rsid w:val="006E1C3C"/>
    <w:rsid w:val="006E2FE6"/>
    <w:rsid w:val="006F1744"/>
    <w:rsid w:val="006F4DE7"/>
    <w:rsid w:val="006F50A6"/>
    <w:rsid w:val="006F7601"/>
    <w:rsid w:val="0070013A"/>
    <w:rsid w:val="00703328"/>
    <w:rsid w:val="00703618"/>
    <w:rsid w:val="00704D3E"/>
    <w:rsid w:val="00707BC8"/>
    <w:rsid w:val="007123E5"/>
    <w:rsid w:val="0071569C"/>
    <w:rsid w:val="00716A41"/>
    <w:rsid w:val="00721064"/>
    <w:rsid w:val="007220BA"/>
    <w:rsid w:val="007242A5"/>
    <w:rsid w:val="007244FD"/>
    <w:rsid w:val="00725C29"/>
    <w:rsid w:val="00727D6E"/>
    <w:rsid w:val="00734815"/>
    <w:rsid w:val="00737CFC"/>
    <w:rsid w:val="007418E1"/>
    <w:rsid w:val="0075254D"/>
    <w:rsid w:val="0075494C"/>
    <w:rsid w:val="00755FF4"/>
    <w:rsid w:val="0076258A"/>
    <w:rsid w:val="00766027"/>
    <w:rsid w:val="007661EF"/>
    <w:rsid w:val="007744B4"/>
    <w:rsid w:val="00774B98"/>
    <w:rsid w:val="00790FB2"/>
    <w:rsid w:val="007A1CC8"/>
    <w:rsid w:val="007A1D5D"/>
    <w:rsid w:val="007A57AF"/>
    <w:rsid w:val="007A5A49"/>
    <w:rsid w:val="007A62D1"/>
    <w:rsid w:val="007A6FBF"/>
    <w:rsid w:val="007B10B9"/>
    <w:rsid w:val="007B7514"/>
    <w:rsid w:val="007C4002"/>
    <w:rsid w:val="007D1FC5"/>
    <w:rsid w:val="007D5926"/>
    <w:rsid w:val="007E0AD6"/>
    <w:rsid w:val="007E288B"/>
    <w:rsid w:val="007E2BB6"/>
    <w:rsid w:val="007E6817"/>
    <w:rsid w:val="007F180E"/>
    <w:rsid w:val="007F1A75"/>
    <w:rsid w:val="007F27A5"/>
    <w:rsid w:val="007F2F01"/>
    <w:rsid w:val="007F4D1C"/>
    <w:rsid w:val="008045DE"/>
    <w:rsid w:val="008177D8"/>
    <w:rsid w:val="008207A4"/>
    <w:rsid w:val="008327EE"/>
    <w:rsid w:val="008349EE"/>
    <w:rsid w:val="00834BE3"/>
    <w:rsid w:val="0084244B"/>
    <w:rsid w:val="008466A1"/>
    <w:rsid w:val="00857171"/>
    <w:rsid w:val="008608B1"/>
    <w:rsid w:val="00865C84"/>
    <w:rsid w:val="00870C74"/>
    <w:rsid w:val="0087128B"/>
    <w:rsid w:val="00875B8C"/>
    <w:rsid w:val="00882C22"/>
    <w:rsid w:val="00884B1E"/>
    <w:rsid w:val="008856FE"/>
    <w:rsid w:val="00885B01"/>
    <w:rsid w:val="00887F85"/>
    <w:rsid w:val="008936D5"/>
    <w:rsid w:val="00895763"/>
    <w:rsid w:val="008970C2"/>
    <w:rsid w:val="00897EF1"/>
    <w:rsid w:val="008A0427"/>
    <w:rsid w:val="008A083B"/>
    <w:rsid w:val="008A5580"/>
    <w:rsid w:val="008A57A1"/>
    <w:rsid w:val="008A6308"/>
    <w:rsid w:val="008B1050"/>
    <w:rsid w:val="008B2769"/>
    <w:rsid w:val="008B48BF"/>
    <w:rsid w:val="008C25F2"/>
    <w:rsid w:val="008C6531"/>
    <w:rsid w:val="008D70DC"/>
    <w:rsid w:val="008D7E8C"/>
    <w:rsid w:val="008E1A6A"/>
    <w:rsid w:val="008E3989"/>
    <w:rsid w:val="008F4881"/>
    <w:rsid w:val="008F4AED"/>
    <w:rsid w:val="008F7A6C"/>
    <w:rsid w:val="008F7CDD"/>
    <w:rsid w:val="009012A5"/>
    <w:rsid w:val="00903471"/>
    <w:rsid w:val="00912C2E"/>
    <w:rsid w:val="00912F43"/>
    <w:rsid w:val="00920DC3"/>
    <w:rsid w:val="00924676"/>
    <w:rsid w:val="0092607B"/>
    <w:rsid w:val="00927F25"/>
    <w:rsid w:val="009376B6"/>
    <w:rsid w:val="0094162B"/>
    <w:rsid w:val="00944DF5"/>
    <w:rsid w:val="00947A48"/>
    <w:rsid w:val="00947DD7"/>
    <w:rsid w:val="00951FFA"/>
    <w:rsid w:val="00952DF8"/>
    <w:rsid w:val="009565DC"/>
    <w:rsid w:val="00962274"/>
    <w:rsid w:val="009627E2"/>
    <w:rsid w:val="00964178"/>
    <w:rsid w:val="0096457F"/>
    <w:rsid w:val="00965F1A"/>
    <w:rsid w:val="009671EE"/>
    <w:rsid w:val="009701F4"/>
    <w:rsid w:val="0097050E"/>
    <w:rsid w:val="00974C2B"/>
    <w:rsid w:val="00974F4E"/>
    <w:rsid w:val="00975062"/>
    <w:rsid w:val="00975717"/>
    <w:rsid w:val="0097647F"/>
    <w:rsid w:val="00983118"/>
    <w:rsid w:val="009922C7"/>
    <w:rsid w:val="00994705"/>
    <w:rsid w:val="00996861"/>
    <w:rsid w:val="009975E9"/>
    <w:rsid w:val="00997C53"/>
    <w:rsid w:val="00997DFD"/>
    <w:rsid w:val="009A3414"/>
    <w:rsid w:val="009A3B26"/>
    <w:rsid w:val="009A463A"/>
    <w:rsid w:val="009B155E"/>
    <w:rsid w:val="009C176D"/>
    <w:rsid w:val="009C1D88"/>
    <w:rsid w:val="009C44DF"/>
    <w:rsid w:val="009D00FA"/>
    <w:rsid w:val="009D30E7"/>
    <w:rsid w:val="009D7AB9"/>
    <w:rsid w:val="009E1339"/>
    <w:rsid w:val="009E4999"/>
    <w:rsid w:val="009E589E"/>
    <w:rsid w:val="009F059B"/>
    <w:rsid w:val="00A035A0"/>
    <w:rsid w:val="00A12184"/>
    <w:rsid w:val="00A167A5"/>
    <w:rsid w:val="00A16E90"/>
    <w:rsid w:val="00A21DA8"/>
    <w:rsid w:val="00A23995"/>
    <w:rsid w:val="00A27597"/>
    <w:rsid w:val="00A315A2"/>
    <w:rsid w:val="00A33484"/>
    <w:rsid w:val="00A3494B"/>
    <w:rsid w:val="00A37F44"/>
    <w:rsid w:val="00A42B82"/>
    <w:rsid w:val="00A45156"/>
    <w:rsid w:val="00A5001D"/>
    <w:rsid w:val="00A51253"/>
    <w:rsid w:val="00A54584"/>
    <w:rsid w:val="00A54DCB"/>
    <w:rsid w:val="00A60552"/>
    <w:rsid w:val="00A60B04"/>
    <w:rsid w:val="00A62395"/>
    <w:rsid w:val="00A747CC"/>
    <w:rsid w:val="00A74D2F"/>
    <w:rsid w:val="00A76D1F"/>
    <w:rsid w:val="00A825F5"/>
    <w:rsid w:val="00A829FD"/>
    <w:rsid w:val="00A846D8"/>
    <w:rsid w:val="00A8706E"/>
    <w:rsid w:val="00A91A60"/>
    <w:rsid w:val="00A976AD"/>
    <w:rsid w:val="00AA12E5"/>
    <w:rsid w:val="00AA698D"/>
    <w:rsid w:val="00AA6D5B"/>
    <w:rsid w:val="00AB1777"/>
    <w:rsid w:val="00AB2204"/>
    <w:rsid w:val="00AB4E3C"/>
    <w:rsid w:val="00AB6C5C"/>
    <w:rsid w:val="00AC505B"/>
    <w:rsid w:val="00AC63D9"/>
    <w:rsid w:val="00AD0726"/>
    <w:rsid w:val="00AD6818"/>
    <w:rsid w:val="00AE31E7"/>
    <w:rsid w:val="00AE4EB2"/>
    <w:rsid w:val="00AE5B49"/>
    <w:rsid w:val="00AE6542"/>
    <w:rsid w:val="00AF14FC"/>
    <w:rsid w:val="00B0272D"/>
    <w:rsid w:val="00B041BF"/>
    <w:rsid w:val="00B13C30"/>
    <w:rsid w:val="00B167AE"/>
    <w:rsid w:val="00B176B4"/>
    <w:rsid w:val="00B17D90"/>
    <w:rsid w:val="00B2569A"/>
    <w:rsid w:val="00B3044F"/>
    <w:rsid w:val="00B30F1F"/>
    <w:rsid w:val="00B32F13"/>
    <w:rsid w:val="00B3376D"/>
    <w:rsid w:val="00B34B37"/>
    <w:rsid w:val="00B400B6"/>
    <w:rsid w:val="00B420B7"/>
    <w:rsid w:val="00B426C8"/>
    <w:rsid w:val="00B44614"/>
    <w:rsid w:val="00B479FA"/>
    <w:rsid w:val="00B51CD5"/>
    <w:rsid w:val="00B53E9C"/>
    <w:rsid w:val="00B55695"/>
    <w:rsid w:val="00B5576E"/>
    <w:rsid w:val="00B56721"/>
    <w:rsid w:val="00B62200"/>
    <w:rsid w:val="00B6306E"/>
    <w:rsid w:val="00B6762F"/>
    <w:rsid w:val="00B7187B"/>
    <w:rsid w:val="00B72C38"/>
    <w:rsid w:val="00B72F86"/>
    <w:rsid w:val="00B75F6A"/>
    <w:rsid w:val="00B80DEF"/>
    <w:rsid w:val="00B82566"/>
    <w:rsid w:val="00B83D9C"/>
    <w:rsid w:val="00B90868"/>
    <w:rsid w:val="00B91066"/>
    <w:rsid w:val="00B9689B"/>
    <w:rsid w:val="00BA4066"/>
    <w:rsid w:val="00BA4227"/>
    <w:rsid w:val="00BB3993"/>
    <w:rsid w:val="00BB3E87"/>
    <w:rsid w:val="00BC2BC7"/>
    <w:rsid w:val="00BC2EB9"/>
    <w:rsid w:val="00BD7747"/>
    <w:rsid w:val="00BE324A"/>
    <w:rsid w:val="00BE7C90"/>
    <w:rsid w:val="00BF10CE"/>
    <w:rsid w:val="00BF47C1"/>
    <w:rsid w:val="00BF5166"/>
    <w:rsid w:val="00BF54D6"/>
    <w:rsid w:val="00BF6AFA"/>
    <w:rsid w:val="00C02147"/>
    <w:rsid w:val="00C11E33"/>
    <w:rsid w:val="00C12E8E"/>
    <w:rsid w:val="00C164DD"/>
    <w:rsid w:val="00C248B2"/>
    <w:rsid w:val="00C260CF"/>
    <w:rsid w:val="00C264E7"/>
    <w:rsid w:val="00C27216"/>
    <w:rsid w:val="00C30F9E"/>
    <w:rsid w:val="00C333A6"/>
    <w:rsid w:val="00C33A77"/>
    <w:rsid w:val="00C35467"/>
    <w:rsid w:val="00C36078"/>
    <w:rsid w:val="00C409E8"/>
    <w:rsid w:val="00C425C6"/>
    <w:rsid w:val="00C42917"/>
    <w:rsid w:val="00C44802"/>
    <w:rsid w:val="00C55CB0"/>
    <w:rsid w:val="00C635B5"/>
    <w:rsid w:val="00C772E9"/>
    <w:rsid w:val="00C77FD6"/>
    <w:rsid w:val="00C8318B"/>
    <w:rsid w:val="00C83C44"/>
    <w:rsid w:val="00C85314"/>
    <w:rsid w:val="00C91B66"/>
    <w:rsid w:val="00C921D6"/>
    <w:rsid w:val="00C9238E"/>
    <w:rsid w:val="00C936D7"/>
    <w:rsid w:val="00C94FE6"/>
    <w:rsid w:val="00C9512F"/>
    <w:rsid w:val="00C96A3C"/>
    <w:rsid w:val="00C97812"/>
    <w:rsid w:val="00CA0D91"/>
    <w:rsid w:val="00CA19CB"/>
    <w:rsid w:val="00CA1AE0"/>
    <w:rsid w:val="00CA3313"/>
    <w:rsid w:val="00CA341A"/>
    <w:rsid w:val="00CA35CC"/>
    <w:rsid w:val="00CA4B5E"/>
    <w:rsid w:val="00CA50F0"/>
    <w:rsid w:val="00CA559C"/>
    <w:rsid w:val="00CA64E1"/>
    <w:rsid w:val="00CB000A"/>
    <w:rsid w:val="00CB3298"/>
    <w:rsid w:val="00CB3567"/>
    <w:rsid w:val="00CB39B4"/>
    <w:rsid w:val="00CC4937"/>
    <w:rsid w:val="00CC4E52"/>
    <w:rsid w:val="00CC55BD"/>
    <w:rsid w:val="00CC58F6"/>
    <w:rsid w:val="00CC6EB4"/>
    <w:rsid w:val="00CD1839"/>
    <w:rsid w:val="00CD76B0"/>
    <w:rsid w:val="00CE21A4"/>
    <w:rsid w:val="00CE3523"/>
    <w:rsid w:val="00CE3A99"/>
    <w:rsid w:val="00CE45DE"/>
    <w:rsid w:val="00CE4F77"/>
    <w:rsid w:val="00CE53D7"/>
    <w:rsid w:val="00CE5CBD"/>
    <w:rsid w:val="00CE6BF2"/>
    <w:rsid w:val="00CF24F6"/>
    <w:rsid w:val="00CF2539"/>
    <w:rsid w:val="00CF2808"/>
    <w:rsid w:val="00CF2F91"/>
    <w:rsid w:val="00CF424A"/>
    <w:rsid w:val="00CF6046"/>
    <w:rsid w:val="00D029E5"/>
    <w:rsid w:val="00D039E1"/>
    <w:rsid w:val="00D0486A"/>
    <w:rsid w:val="00D11817"/>
    <w:rsid w:val="00D11CB4"/>
    <w:rsid w:val="00D1221A"/>
    <w:rsid w:val="00D1773F"/>
    <w:rsid w:val="00D2307D"/>
    <w:rsid w:val="00D249F6"/>
    <w:rsid w:val="00D25C1A"/>
    <w:rsid w:val="00D27005"/>
    <w:rsid w:val="00D30AD2"/>
    <w:rsid w:val="00D320BB"/>
    <w:rsid w:val="00D33160"/>
    <w:rsid w:val="00D36CFF"/>
    <w:rsid w:val="00D36E0F"/>
    <w:rsid w:val="00D40085"/>
    <w:rsid w:val="00D45CBD"/>
    <w:rsid w:val="00D461C4"/>
    <w:rsid w:val="00D472B3"/>
    <w:rsid w:val="00D51E5A"/>
    <w:rsid w:val="00D52296"/>
    <w:rsid w:val="00D523F3"/>
    <w:rsid w:val="00D52969"/>
    <w:rsid w:val="00D52EEB"/>
    <w:rsid w:val="00D54933"/>
    <w:rsid w:val="00D56644"/>
    <w:rsid w:val="00D647DB"/>
    <w:rsid w:val="00D66562"/>
    <w:rsid w:val="00D66AD1"/>
    <w:rsid w:val="00D66DF5"/>
    <w:rsid w:val="00D67255"/>
    <w:rsid w:val="00D67681"/>
    <w:rsid w:val="00D77B47"/>
    <w:rsid w:val="00D80FBE"/>
    <w:rsid w:val="00D81288"/>
    <w:rsid w:val="00D85155"/>
    <w:rsid w:val="00D86133"/>
    <w:rsid w:val="00D87C32"/>
    <w:rsid w:val="00D901DF"/>
    <w:rsid w:val="00D945A4"/>
    <w:rsid w:val="00D952A6"/>
    <w:rsid w:val="00DA231C"/>
    <w:rsid w:val="00DA707C"/>
    <w:rsid w:val="00DB01E1"/>
    <w:rsid w:val="00DB3151"/>
    <w:rsid w:val="00DB6617"/>
    <w:rsid w:val="00DC6ACA"/>
    <w:rsid w:val="00DC7B73"/>
    <w:rsid w:val="00DD1FAC"/>
    <w:rsid w:val="00DD6A67"/>
    <w:rsid w:val="00DE6F26"/>
    <w:rsid w:val="00DF0090"/>
    <w:rsid w:val="00DF71A0"/>
    <w:rsid w:val="00E0271A"/>
    <w:rsid w:val="00E02A67"/>
    <w:rsid w:val="00E03BF4"/>
    <w:rsid w:val="00E03F7C"/>
    <w:rsid w:val="00E06C27"/>
    <w:rsid w:val="00E0770B"/>
    <w:rsid w:val="00E11093"/>
    <w:rsid w:val="00E1121C"/>
    <w:rsid w:val="00E12497"/>
    <w:rsid w:val="00E1262A"/>
    <w:rsid w:val="00E1404B"/>
    <w:rsid w:val="00E25762"/>
    <w:rsid w:val="00E2716C"/>
    <w:rsid w:val="00E27673"/>
    <w:rsid w:val="00E343CF"/>
    <w:rsid w:val="00E3489F"/>
    <w:rsid w:val="00E35A12"/>
    <w:rsid w:val="00E36A6C"/>
    <w:rsid w:val="00E434F0"/>
    <w:rsid w:val="00E451ED"/>
    <w:rsid w:val="00E47E77"/>
    <w:rsid w:val="00E50406"/>
    <w:rsid w:val="00E51F94"/>
    <w:rsid w:val="00E539EE"/>
    <w:rsid w:val="00E5675D"/>
    <w:rsid w:val="00E6452F"/>
    <w:rsid w:val="00E6634C"/>
    <w:rsid w:val="00E823E9"/>
    <w:rsid w:val="00E926EF"/>
    <w:rsid w:val="00E950F0"/>
    <w:rsid w:val="00E95CD0"/>
    <w:rsid w:val="00E964F5"/>
    <w:rsid w:val="00E97289"/>
    <w:rsid w:val="00EA030F"/>
    <w:rsid w:val="00EA52DB"/>
    <w:rsid w:val="00EB05D7"/>
    <w:rsid w:val="00EB4991"/>
    <w:rsid w:val="00EB502D"/>
    <w:rsid w:val="00EB5111"/>
    <w:rsid w:val="00EB560F"/>
    <w:rsid w:val="00EB62B2"/>
    <w:rsid w:val="00EB79EB"/>
    <w:rsid w:val="00EC108A"/>
    <w:rsid w:val="00EC171E"/>
    <w:rsid w:val="00EC3B8E"/>
    <w:rsid w:val="00EC7583"/>
    <w:rsid w:val="00ED0946"/>
    <w:rsid w:val="00EE3222"/>
    <w:rsid w:val="00EE51B9"/>
    <w:rsid w:val="00EE5D8F"/>
    <w:rsid w:val="00EE7AA8"/>
    <w:rsid w:val="00EE7B10"/>
    <w:rsid w:val="00EF13D3"/>
    <w:rsid w:val="00EF358D"/>
    <w:rsid w:val="00EF645A"/>
    <w:rsid w:val="00F01545"/>
    <w:rsid w:val="00F03E20"/>
    <w:rsid w:val="00F04BD8"/>
    <w:rsid w:val="00F04DA2"/>
    <w:rsid w:val="00F146D4"/>
    <w:rsid w:val="00F154B5"/>
    <w:rsid w:val="00F17B97"/>
    <w:rsid w:val="00F2224D"/>
    <w:rsid w:val="00F23770"/>
    <w:rsid w:val="00F3285D"/>
    <w:rsid w:val="00F334EA"/>
    <w:rsid w:val="00F34B88"/>
    <w:rsid w:val="00F35A56"/>
    <w:rsid w:val="00F35C7D"/>
    <w:rsid w:val="00F36597"/>
    <w:rsid w:val="00F368F0"/>
    <w:rsid w:val="00F40BA9"/>
    <w:rsid w:val="00F429BA"/>
    <w:rsid w:val="00F42B87"/>
    <w:rsid w:val="00F4457E"/>
    <w:rsid w:val="00F47E3C"/>
    <w:rsid w:val="00F51C9C"/>
    <w:rsid w:val="00F52818"/>
    <w:rsid w:val="00F6233C"/>
    <w:rsid w:val="00F624E8"/>
    <w:rsid w:val="00F646B0"/>
    <w:rsid w:val="00F64A86"/>
    <w:rsid w:val="00F67525"/>
    <w:rsid w:val="00F70310"/>
    <w:rsid w:val="00F707AB"/>
    <w:rsid w:val="00F716DE"/>
    <w:rsid w:val="00F73D32"/>
    <w:rsid w:val="00F73FD5"/>
    <w:rsid w:val="00F76CFE"/>
    <w:rsid w:val="00F80982"/>
    <w:rsid w:val="00F810BB"/>
    <w:rsid w:val="00F84434"/>
    <w:rsid w:val="00F87018"/>
    <w:rsid w:val="00F907DC"/>
    <w:rsid w:val="00F94FFF"/>
    <w:rsid w:val="00F9565A"/>
    <w:rsid w:val="00F95D1F"/>
    <w:rsid w:val="00F97E1D"/>
    <w:rsid w:val="00FA28CF"/>
    <w:rsid w:val="00FA455A"/>
    <w:rsid w:val="00FA5F8E"/>
    <w:rsid w:val="00FA5FB3"/>
    <w:rsid w:val="00FB2320"/>
    <w:rsid w:val="00FB6ED5"/>
    <w:rsid w:val="00FB76F6"/>
    <w:rsid w:val="00FB7DA0"/>
    <w:rsid w:val="00FC0D85"/>
    <w:rsid w:val="00FC7F5E"/>
    <w:rsid w:val="00FD626F"/>
    <w:rsid w:val="00FD6361"/>
    <w:rsid w:val="00FF0712"/>
    <w:rsid w:val="00FF2ADF"/>
    <w:rsid w:val="00FF36C7"/>
    <w:rsid w:val="00FF4C30"/>
    <w:rsid w:val="00FF5EA0"/>
    <w:rsid w:val="00FF78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e8e8e6"/>
    </o:shapedefaults>
    <o:shapelayout v:ext="edit">
      <o:idmap v:ext="edit" data="1"/>
    </o:shapelayout>
  </w:shapeDefaults>
  <w:decimalSymbol w:val="."/>
  <w:listSeparator w:val=","/>
  <w15:docId w15:val="{1D7EA048-EC5A-479C-9AB5-92CB8D6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ind w:left="321" w:hanging="151"/>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2514BA"/>
    <w:rPr>
      <w:rFonts w:ascii="Arial" w:eastAsia="?? ??" w:hAnsi="Arial" w:cs="Arial"/>
      <w:lang w:val="en-AU"/>
    </w:rPr>
  </w:style>
  <w:style w:type="paragraph" w:styleId="Revision">
    <w:name w:val="Revision"/>
    <w:hidden/>
    <w:uiPriority w:val="99"/>
    <w:semiHidden/>
    <w:rsid w:val="008F7A6C"/>
    <w:pPr>
      <w:spacing w:after="0" w:line="240" w:lineRule="auto"/>
    </w:pPr>
    <w:rPr>
      <w:rFonts w:ascii="Arial" w:eastAsia="?? ??" w:hAnsi="Arial" w:cs="Arial"/>
    </w:rPr>
  </w:style>
  <w:style w:type="paragraph" w:styleId="ListBullet">
    <w:name w:val="List Bullet"/>
    <w:basedOn w:val="Normal"/>
    <w:uiPriority w:val="99"/>
    <w:semiHidden/>
    <w:unhideWhenUsed/>
    <w:rsid w:val="00D52EEB"/>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6561">
      <w:bodyDiv w:val="1"/>
      <w:marLeft w:val="0"/>
      <w:marRight w:val="0"/>
      <w:marTop w:val="0"/>
      <w:marBottom w:val="0"/>
      <w:divBdr>
        <w:top w:val="none" w:sz="0" w:space="0" w:color="auto"/>
        <w:left w:val="none" w:sz="0" w:space="0" w:color="auto"/>
        <w:bottom w:val="none" w:sz="0" w:space="0" w:color="auto"/>
        <w:right w:val="none" w:sz="0" w:space="0" w:color="auto"/>
      </w:divBdr>
    </w:div>
    <w:div w:id="115796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9C6A-55B2-499C-B3E4-894026CA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BFD2DE25</Template>
  <TotalTime>0</TotalTime>
  <Pages>3</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Studio Publica</Company>
  <LinksUpToDate>false</LinksUpToDate>
  <CharactersWithSpaces>4579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Spurgeon</dc:creator>
  <cp:keywords/>
  <dc:description>www.publica.co.nz</dc:description>
  <cp:lastModifiedBy>Anna Canning</cp:lastModifiedBy>
  <cp:revision>2</cp:revision>
  <cp:lastPrinted>2016-09-26T18:46:00Z</cp:lastPrinted>
  <dcterms:created xsi:type="dcterms:W3CDTF">2018-12-02T20:52:00Z</dcterms:created>
  <dcterms:modified xsi:type="dcterms:W3CDTF">2018-12-02T20:52:00Z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