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D6" w:rsidRPr="0012346E" w:rsidRDefault="006D5241" w:rsidP="00A109D7">
      <w:pPr>
        <w:shd w:val="clear" w:color="auto" w:fill="FFFFFF"/>
        <w:rPr>
          <w:rFonts w:asciiTheme="minorHAnsi" w:hAnsiTheme="minorHAnsi"/>
        </w:rPr>
      </w:pPr>
      <w:bookmarkStart w:id="0" w:name="_GoBack"/>
      <w:bookmarkEnd w:id="0"/>
      <w:r w:rsidRPr="0012346E">
        <w:rPr>
          <w:rFonts w:asciiTheme="minorHAnsi" w:hAnsiTheme="minorHAnsi"/>
          <w:noProof/>
          <w:lang w:val="en-NZ" w:eastAsia="en-NZ"/>
        </w:rPr>
        <w:drawing>
          <wp:anchor distT="0" distB="0" distL="114300" distR="114300" simplePos="0" relativeHeight="251659776" behindDoc="0" locked="0" layoutInCell="1" allowOverlap="1" wp14:anchorId="6EB32209" wp14:editId="692DB259">
            <wp:simplePos x="0" y="0"/>
            <wp:positionH relativeFrom="column">
              <wp:posOffset>4472940</wp:posOffset>
            </wp:positionH>
            <wp:positionV relativeFrom="paragraph">
              <wp:posOffset>-732155</wp:posOffset>
            </wp:positionV>
            <wp:extent cx="1847850" cy="756920"/>
            <wp:effectExtent l="19050" t="0" r="0" b="0"/>
            <wp:wrapNone/>
            <wp:docPr id="3" name="Picture 3" descr="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707" w:rsidRPr="0012346E" w:rsidRDefault="00AD1C9F" w:rsidP="00F24707">
      <w:pPr>
        <w:shd w:val="clear" w:color="auto" w:fill="FFFFFF"/>
        <w:ind w:left="-567" w:right="-933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July 2018</w:t>
      </w:r>
    </w:p>
    <w:p w:rsidR="00F24707" w:rsidRPr="0012346E" w:rsidRDefault="00F24707" w:rsidP="00F24707">
      <w:pPr>
        <w:shd w:val="clear" w:color="auto" w:fill="FFFFFF"/>
        <w:ind w:left="-567" w:right="-933"/>
        <w:rPr>
          <w:rFonts w:asciiTheme="minorHAnsi" w:hAnsiTheme="minorHAnsi"/>
          <w:b/>
          <w:sz w:val="22"/>
        </w:rPr>
      </w:pPr>
      <w:r w:rsidRPr="0012346E">
        <w:rPr>
          <w:rFonts w:asciiTheme="minorHAnsi" w:hAnsiTheme="minorHAnsi" w:cs="Arial"/>
          <w:b/>
          <w:sz w:val="32"/>
          <w:szCs w:val="32"/>
        </w:rPr>
        <w:t>POSITION DESCRIPTION</w:t>
      </w:r>
      <w:r w:rsidRPr="0012346E">
        <w:rPr>
          <w:rFonts w:asciiTheme="minorHAnsi" w:hAnsiTheme="minorHAnsi"/>
          <w:noProof/>
          <w:lang w:val="en-NZ" w:eastAsia="en-NZ"/>
        </w:rPr>
        <w:t xml:space="preserve"> </w:t>
      </w:r>
    </w:p>
    <w:p w:rsidR="00F24707" w:rsidRPr="0012346E" w:rsidRDefault="00F24707" w:rsidP="00F24707">
      <w:pPr>
        <w:ind w:left="-851"/>
        <w:rPr>
          <w:rFonts w:asciiTheme="minorHAnsi" w:hAnsiTheme="minorHAnsi"/>
          <w:sz w:val="18"/>
        </w:rPr>
      </w:pPr>
    </w:p>
    <w:p w:rsidR="00F24707" w:rsidRPr="0012346E" w:rsidRDefault="00F24707" w:rsidP="00F24707">
      <w:pPr>
        <w:tabs>
          <w:tab w:val="left" w:pos="5265"/>
        </w:tabs>
        <w:ind w:left="-567"/>
        <w:rPr>
          <w:rFonts w:asciiTheme="minorHAnsi" w:hAnsiTheme="minorHAnsi"/>
          <w:i/>
          <w:sz w:val="18"/>
        </w:rPr>
      </w:pPr>
      <w:r w:rsidRPr="0012346E">
        <w:rPr>
          <w:rFonts w:asciiTheme="minorHAnsi" w:hAnsiTheme="minorHAnsi"/>
          <w:i/>
          <w:sz w:val="18"/>
        </w:rPr>
        <w:t xml:space="preserve">This position description is a guide and will vary from time to </w:t>
      </w:r>
      <w:r w:rsidR="00F06A5C">
        <w:rPr>
          <w:rFonts w:asciiTheme="minorHAnsi" w:hAnsiTheme="minorHAnsi"/>
          <w:i/>
          <w:sz w:val="18"/>
        </w:rPr>
        <w:t>time and between services and</w:t>
      </w:r>
      <w:r w:rsidRPr="0012346E">
        <w:rPr>
          <w:rFonts w:asciiTheme="minorHAnsi" w:hAnsiTheme="minorHAnsi"/>
          <w:i/>
          <w:sz w:val="18"/>
        </w:rPr>
        <w:t xml:space="preserve"> units to meet changing service </w:t>
      </w:r>
      <w:r w:rsidR="00F03992">
        <w:rPr>
          <w:rFonts w:asciiTheme="minorHAnsi" w:hAnsiTheme="minorHAnsi"/>
          <w:i/>
          <w:sz w:val="18"/>
        </w:rPr>
        <w:t>n</w:t>
      </w:r>
      <w:r w:rsidRPr="0012346E">
        <w:rPr>
          <w:rFonts w:asciiTheme="minorHAnsi" w:hAnsiTheme="minorHAnsi"/>
          <w:i/>
          <w:sz w:val="18"/>
        </w:rPr>
        <w:t>eeds</w:t>
      </w:r>
    </w:p>
    <w:p w:rsidR="00605BD6" w:rsidRPr="0012346E" w:rsidRDefault="00605BD6" w:rsidP="00A109D7">
      <w:pPr>
        <w:shd w:val="clear" w:color="auto" w:fill="FFFFFF"/>
        <w:ind w:left="-567" w:right="-329"/>
        <w:jc w:val="center"/>
        <w:rPr>
          <w:rFonts w:asciiTheme="minorHAnsi" w:hAnsiTheme="minorHAnsi"/>
          <w:b/>
          <w:sz w:val="22"/>
        </w:rPr>
      </w:pPr>
    </w:p>
    <w:p w:rsidR="00605BD6" w:rsidRPr="0012346E" w:rsidRDefault="00605BD6" w:rsidP="00A109D7">
      <w:pPr>
        <w:shd w:val="clear" w:color="auto" w:fill="FFFFFF"/>
        <w:ind w:left="-567" w:right="-329"/>
        <w:jc w:val="center"/>
        <w:rPr>
          <w:rFonts w:asciiTheme="minorHAnsi" w:hAnsiTheme="minorHAnsi"/>
          <w:sz w:val="22"/>
        </w:rPr>
      </w:pPr>
      <w:r w:rsidRPr="0012346E">
        <w:rPr>
          <w:rFonts w:asciiTheme="minorHAnsi" w:hAnsiTheme="minorHAnsi"/>
          <w:b/>
          <w:sz w:val="22"/>
        </w:rPr>
        <w:t xml:space="preserve">The Canterbury District Health Board is committed to the principles of the Treaty of Waitangi and the overarching objectives of the </w:t>
      </w:r>
      <w:smartTag w:uri="urn:schemas-microsoft-com:office:smarttags" w:element="country-region">
        <w:smartTag w:uri="urn:schemas-microsoft-com:office:smarttags" w:element="place">
          <w:r w:rsidRPr="0012346E">
            <w:rPr>
              <w:rFonts w:asciiTheme="minorHAnsi" w:hAnsiTheme="minorHAnsi"/>
              <w:b/>
              <w:sz w:val="22"/>
            </w:rPr>
            <w:t>New Zealand</w:t>
          </w:r>
        </w:smartTag>
      </w:smartTag>
      <w:r w:rsidRPr="0012346E">
        <w:rPr>
          <w:rFonts w:asciiTheme="minorHAnsi" w:hAnsiTheme="minorHAnsi"/>
          <w:b/>
          <w:sz w:val="22"/>
        </w:rPr>
        <w:t xml:space="preserve"> health and disability strategies. </w:t>
      </w:r>
    </w:p>
    <w:p w:rsidR="00605BD6" w:rsidRPr="0012346E" w:rsidRDefault="00605BD6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10485" w:type="dxa"/>
        <w:tblInd w:w="-567" w:type="dxa"/>
        <w:tblLook w:val="00A0" w:firstRow="1" w:lastRow="0" w:firstColumn="1" w:lastColumn="0" w:noHBand="0" w:noVBand="0"/>
      </w:tblPr>
      <w:tblGrid>
        <w:gridCol w:w="108"/>
        <w:gridCol w:w="2835"/>
        <w:gridCol w:w="1163"/>
        <w:gridCol w:w="2523"/>
        <w:gridCol w:w="3827"/>
        <w:gridCol w:w="29"/>
      </w:tblGrid>
      <w:tr w:rsidR="00605BD6" w:rsidRPr="0012346E" w:rsidTr="00A90699">
        <w:trPr>
          <w:gridBefore w:val="1"/>
          <w:gridAfter w:val="1"/>
          <w:wBefore w:w="108" w:type="dxa"/>
          <w:wAfter w:w="2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A109D7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91052E" w:rsidP="00A2546F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Cook</w:t>
            </w:r>
            <w:r w:rsidR="00300449" w:rsidRPr="00123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- Retail</w:t>
            </w:r>
          </w:p>
        </w:tc>
      </w:tr>
      <w:tr w:rsidR="00605BD6" w:rsidRPr="0012346E" w:rsidTr="00A90699">
        <w:trPr>
          <w:gridBefore w:val="1"/>
          <w:gridAfter w:val="1"/>
          <w:wBefore w:w="108" w:type="dxa"/>
          <w:wAfter w:w="2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BA7F73" w:rsidP="002A62EC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Manager</w:t>
            </w:r>
            <w:r w:rsidR="00DC5186">
              <w:rPr>
                <w:rFonts w:asciiTheme="minorHAnsi" w:hAnsiTheme="minorHAnsi" w:cs="Arial"/>
                <w:sz w:val="22"/>
                <w:szCs w:val="22"/>
              </w:rPr>
              <w:t>, Food Services - Retail</w:t>
            </w:r>
          </w:p>
        </w:tc>
      </w:tr>
      <w:tr w:rsidR="00605BD6" w:rsidRPr="0012346E" w:rsidTr="00A90699">
        <w:trPr>
          <w:gridBefore w:val="1"/>
          <w:gridAfter w:val="1"/>
          <w:wBefore w:w="108" w:type="dxa"/>
          <w:wAfter w:w="2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Key Relationships: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  <w:u w:val="none"/>
              </w:rPr>
              <w:t>Internal:</w:t>
            </w:r>
          </w:p>
          <w:p w:rsidR="00102B80" w:rsidRPr="0012346E" w:rsidRDefault="00605BD6" w:rsidP="00102B8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12346E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All CDHB Staff</w:t>
            </w:r>
            <w:r w:rsidR="00F8442C" w:rsidRPr="0012346E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 </w:t>
            </w:r>
          </w:p>
          <w:p w:rsidR="00102B80" w:rsidRPr="0012346E" w:rsidRDefault="006B0BCE" w:rsidP="006B0BC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Retail customers, </w:t>
            </w:r>
            <w:r w:rsidR="00102B80" w:rsidRPr="0012346E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 xml:space="preserve">Patients &amp; Visitors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  <w:u w:val="none"/>
              </w:rPr>
              <w:t>External:</w:t>
            </w:r>
          </w:p>
          <w:p w:rsidR="00102B80" w:rsidRPr="0012346E" w:rsidRDefault="00102B80" w:rsidP="00BA7F73">
            <w:pPr>
              <w:pStyle w:val="Title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  <w:r w:rsidRPr="0012346E"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  <w:t>Suppliers of goods and services</w:t>
            </w:r>
          </w:p>
          <w:p w:rsidR="00152858" w:rsidRPr="0012346E" w:rsidRDefault="00152858" w:rsidP="00102B80">
            <w:pPr>
              <w:pStyle w:val="Title"/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2"/>
                <w:szCs w:val="22"/>
                <w:u w:val="none"/>
              </w:rPr>
            </w:pPr>
          </w:p>
        </w:tc>
      </w:tr>
      <w:tr w:rsidR="00605BD6" w:rsidRPr="0012346E" w:rsidTr="00A90699">
        <w:trPr>
          <w:gridBefore w:val="1"/>
          <w:gridAfter w:val="1"/>
          <w:wBefore w:w="108" w:type="dxa"/>
          <w:wAfter w:w="2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A109D7">
            <w:pPr>
              <w:shd w:val="clear" w:color="auto" w:fill="FFFFFF"/>
              <w:spacing w:before="60" w:after="60"/>
              <w:rPr>
                <w:rFonts w:asciiTheme="minorHAnsi" w:hAnsiTheme="minorHAnsi" w:cs="Arial"/>
                <w:b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Organisational Vision: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7809BD">
            <w:pPr>
              <w:spacing w:before="200" w:after="200"/>
              <w:ind w:right="34"/>
              <w:rPr>
                <w:rFonts w:asciiTheme="minorHAnsi" w:hAnsiTheme="minorHAnsi" w:cs="Arial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The Canterbury District Health Board’s vision is to promote, enhance and facilitate the health and </w:t>
            </w:r>
            <w:r w:rsidR="00F172D6" w:rsidRPr="0012346E">
              <w:rPr>
                <w:rFonts w:asciiTheme="minorHAnsi" w:hAnsiTheme="minorHAnsi" w:cs="Arial"/>
                <w:sz w:val="22"/>
                <w:szCs w:val="22"/>
              </w:rPr>
              <w:t>well-being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 of the people of the Canterbury District. </w:t>
            </w:r>
          </w:p>
        </w:tc>
      </w:tr>
      <w:tr w:rsidR="00605BD6" w:rsidRPr="0012346E" w:rsidTr="00A90699">
        <w:trPr>
          <w:gridBefore w:val="1"/>
          <w:gridAfter w:val="1"/>
          <w:wBefore w:w="108" w:type="dxa"/>
          <w:wAfter w:w="29" w:type="dxa"/>
          <w:trHeight w:val="2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A109D7">
            <w:pPr>
              <w:shd w:val="clear" w:color="auto" w:fill="FFFFFF"/>
              <w:spacing w:before="60" w:after="60"/>
              <w:rPr>
                <w:rFonts w:asciiTheme="minorHAnsi" w:hAnsiTheme="minorHAnsi" w:cs="Arial"/>
                <w:b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Organisational Values &amp; Philosophy: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6" w:rsidRPr="0012346E" w:rsidRDefault="00605BD6" w:rsidP="00B533C3">
            <w:pPr>
              <w:spacing w:before="120" w:after="120" w:line="276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12346E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T</w:t>
            </w:r>
            <w:r w:rsidRPr="0012346E">
              <w:rPr>
                <w:rFonts w:asciiTheme="minorHAnsi" w:hAnsiTheme="minorHAnsi" w:cs="Arial"/>
                <w:sz w:val="22"/>
                <w:szCs w:val="22"/>
                <w:lang w:val="en-US"/>
              </w:rPr>
              <w:t>he Canterbury DHB is committed to being</w:t>
            </w:r>
            <w:r w:rsidR="006B0B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 excellent and caring funder/</w:t>
            </w:r>
            <w:r w:rsidRPr="0012346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provider of health and hospital services.  Integral to the achieving our vision, goals and objectives of the DHB are the values of the </w:t>
            </w:r>
            <w:r w:rsidR="00F172D6" w:rsidRPr="0012346E">
              <w:rPr>
                <w:rFonts w:asciiTheme="minorHAnsi" w:hAnsiTheme="minorHAnsi" w:cs="Arial"/>
                <w:sz w:val="22"/>
                <w:szCs w:val="22"/>
                <w:lang w:val="en-US"/>
              </w:rPr>
              <w:t>organization</w:t>
            </w:r>
            <w:r w:rsidRPr="0012346E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605BD6" w:rsidRPr="0012346E" w:rsidRDefault="00605BD6" w:rsidP="005F7C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720"/>
                <w:tab w:val="left" w:pos="460"/>
              </w:tabs>
              <w:suppressAutoHyphens/>
              <w:spacing w:before="12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Care &amp; respect for others</w:t>
            </w:r>
          </w:p>
          <w:p w:rsidR="00605BD6" w:rsidRPr="0012346E" w:rsidRDefault="00605BD6" w:rsidP="005F7C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720"/>
                <w:tab w:val="left" w:pos="4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Integrity in all we do</w:t>
            </w:r>
          </w:p>
          <w:p w:rsidR="00605BD6" w:rsidRPr="0012346E" w:rsidRDefault="00605BD6" w:rsidP="005F7C4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720"/>
                <w:tab w:val="left" w:pos="4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Responsibility for outcomes</w:t>
            </w:r>
          </w:p>
        </w:tc>
      </w:tr>
      <w:tr w:rsidR="00605BD6" w:rsidRPr="0012346E" w:rsidTr="00A90699">
        <w:trPr>
          <w:gridBefore w:val="1"/>
          <w:gridAfter w:val="1"/>
          <w:wBefore w:w="108" w:type="dxa"/>
          <w:wAfter w:w="29" w:type="dxa"/>
          <w:trHeight w:val="11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D6" w:rsidRPr="0012346E" w:rsidRDefault="00605BD6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49" w:rsidRPr="006B0BCE" w:rsidRDefault="00300449" w:rsidP="0030044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0"/>
                <w:szCs w:val="22"/>
              </w:rPr>
            </w:pPr>
          </w:p>
          <w:p w:rsidR="00300449" w:rsidRPr="0012346E" w:rsidRDefault="00300449" w:rsidP="0030044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91052E">
              <w:rPr>
                <w:rFonts w:asciiTheme="minorHAnsi" w:hAnsiTheme="minorHAnsi" w:cs="Arial"/>
                <w:sz w:val="22"/>
                <w:szCs w:val="22"/>
              </w:rPr>
              <w:t>Cook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 is employed to </w:t>
            </w:r>
            <w:r w:rsidR="0091052E">
              <w:rPr>
                <w:rFonts w:asciiTheme="minorHAnsi" w:hAnsiTheme="minorHAnsi" w:cs="Arial"/>
                <w:sz w:val="22"/>
                <w:szCs w:val="22"/>
              </w:rPr>
              <w:t>provide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 the highest standard of food production, delivering </w:t>
            </w:r>
            <w:r w:rsidR="008571B4">
              <w:rPr>
                <w:rFonts w:asciiTheme="minorHAnsi" w:hAnsiTheme="minorHAnsi" w:cs="Arial"/>
                <w:sz w:val="22"/>
                <w:szCs w:val="22"/>
              </w:rPr>
              <w:t xml:space="preserve">a quality 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food service. The </w:t>
            </w:r>
            <w:r w:rsidR="0091052E">
              <w:rPr>
                <w:rFonts w:asciiTheme="minorHAnsi" w:hAnsiTheme="minorHAnsi" w:cs="Arial"/>
                <w:sz w:val="22"/>
                <w:szCs w:val="22"/>
              </w:rPr>
              <w:t>Cook</w:t>
            </w:r>
            <w:r w:rsidR="00DC5186" w:rsidRPr="001234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>is expected to be a positive, willing, contributing and adaptable member of the team at all times.</w:t>
            </w:r>
          </w:p>
          <w:p w:rsidR="00300449" w:rsidRPr="0012346E" w:rsidRDefault="00300449" w:rsidP="00300449">
            <w:pPr>
              <w:tabs>
                <w:tab w:val="left" w:pos="-720"/>
              </w:tabs>
              <w:suppressAutoHyphens/>
              <w:spacing w:before="200" w:after="20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i/>
                <w:sz w:val="22"/>
                <w:szCs w:val="22"/>
              </w:rPr>
              <w:t>The key deliverable</w:t>
            </w:r>
            <w:r w:rsidR="00545E51">
              <w:rPr>
                <w:rFonts w:asciiTheme="minorHAnsi" w:hAnsiTheme="minorHAnsi" w:cs="Arial"/>
                <w:i/>
                <w:sz w:val="22"/>
                <w:szCs w:val="22"/>
              </w:rPr>
              <w:t>s of you</w:t>
            </w:r>
            <w:r w:rsidR="00A90699">
              <w:rPr>
                <w:rFonts w:asciiTheme="minorHAnsi" w:hAnsiTheme="minorHAnsi" w:cs="Arial"/>
                <w:i/>
                <w:sz w:val="22"/>
                <w:szCs w:val="22"/>
              </w:rPr>
              <w:t>r</w:t>
            </w:r>
            <w:r w:rsidR="00545E51">
              <w:rPr>
                <w:rFonts w:asciiTheme="minorHAnsi" w:hAnsiTheme="minorHAnsi" w:cs="Arial"/>
                <w:i/>
                <w:sz w:val="22"/>
                <w:szCs w:val="22"/>
              </w:rPr>
              <w:t xml:space="preserve"> role </w:t>
            </w:r>
            <w:r w:rsidRPr="0012346E">
              <w:rPr>
                <w:rFonts w:asciiTheme="minorHAnsi" w:hAnsiTheme="minorHAnsi" w:cs="Arial"/>
                <w:i/>
                <w:sz w:val="22"/>
                <w:szCs w:val="22"/>
              </w:rPr>
              <w:t xml:space="preserve">– </w:t>
            </w:r>
          </w:p>
          <w:p w:rsidR="00A90699" w:rsidRDefault="00545E51" w:rsidP="00545E51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45E51">
              <w:rPr>
                <w:rFonts w:asciiTheme="minorHAnsi" w:hAnsiTheme="minorHAnsi" w:cs="Arial"/>
                <w:sz w:val="22"/>
                <w:szCs w:val="22"/>
              </w:rPr>
              <w:t>Provision of a q</w:t>
            </w:r>
            <w:r>
              <w:rPr>
                <w:rFonts w:asciiTheme="minorHAnsi" w:hAnsiTheme="minorHAnsi" w:cs="Arial"/>
                <w:sz w:val="22"/>
                <w:szCs w:val="22"/>
              </w:rPr>
              <w:t>uality food service, producing</w:t>
            </w:r>
            <w:r w:rsidRPr="00545E51">
              <w:rPr>
                <w:rFonts w:asciiTheme="minorHAnsi" w:hAnsiTheme="minorHAnsi" w:cs="Arial"/>
                <w:sz w:val="22"/>
                <w:szCs w:val="22"/>
              </w:rPr>
              <w:t xml:space="preserve"> offerings that reflect customer demand and support the objectives of the CDHB</w:t>
            </w:r>
          </w:p>
          <w:p w:rsidR="00A90699" w:rsidRDefault="00A90699" w:rsidP="00545E51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545E51" w:rsidRPr="00545E51">
              <w:rPr>
                <w:rFonts w:asciiTheme="minorHAnsi" w:hAnsiTheme="minorHAnsi" w:cs="Arial"/>
                <w:sz w:val="22"/>
                <w:szCs w:val="22"/>
              </w:rPr>
              <w:t>ontrolling food costs</w:t>
            </w:r>
          </w:p>
          <w:p w:rsidR="00A90699" w:rsidRDefault="00A90699" w:rsidP="00545E51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545E51" w:rsidRPr="00545E51">
              <w:rPr>
                <w:rFonts w:asciiTheme="minorHAnsi" w:hAnsiTheme="minorHAnsi" w:cs="Arial"/>
                <w:sz w:val="22"/>
                <w:szCs w:val="22"/>
              </w:rPr>
              <w:t>omplying with the requirements of food safety legislation</w:t>
            </w:r>
          </w:p>
          <w:p w:rsidR="00C34EBD" w:rsidRPr="00C34EBD" w:rsidRDefault="00C34EBD" w:rsidP="0091052E">
            <w:pPr>
              <w:pStyle w:val="ListParagraph"/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BD6" w:rsidRPr="0012346E" w:rsidTr="00A90699">
        <w:trPr>
          <w:gridBefore w:val="1"/>
          <w:gridAfter w:val="1"/>
          <w:wBefore w:w="108" w:type="dxa"/>
          <w:wAfter w:w="29" w:type="dxa"/>
          <w:trHeight w:val="2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BD6" w:rsidRPr="0012346E" w:rsidRDefault="00605BD6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3DD" w:rsidRPr="0012346E" w:rsidRDefault="00605BD6" w:rsidP="00F06A5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Most challenging duties typically undertaken or most complex problems </w:t>
            </w:r>
            <w:r w:rsidR="00A90699">
              <w:rPr>
                <w:rFonts w:asciiTheme="minorHAnsi" w:hAnsiTheme="minorHAnsi" w:cs="Arial"/>
                <w:sz w:val="22"/>
                <w:szCs w:val="22"/>
              </w:rPr>
              <w:t>to be re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>solved:</w:t>
            </w:r>
          </w:p>
          <w:p w:rsidR="00C34EBD" w:rsidRPr="001612A7" w:rsidRDefault="00C34EBD" w:rsidP="00C34EB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1612A7">
              <w:rPr>
                <w:rFonts w:asciiTheme="minorHAnsi" w:hAnsiTheme="minorHAnsi"/>
                <w:sz w:val="22"/>
                <w:szCs w:val="22"/>
              </w:rPr>
              <w:t>Effective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stock management </w:t>
            </w:r>
          </w:p>
          <w:p w:rsidR="00C34EBD" w:rsidRDefault="00C34EBD" w:rsidP="00C34E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Adherence to Food Control Plan</w:t>
            </w:r>
          </w:p>
          <w:p w:rsidR="00DB42E1" w:rsidRPr="00C34EBD" w:rsidRDefault="00DB42E1" w:rsidP="00C34E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Time management </w:t>
            </w:r>
          </w:p>
          <w:p w:rsidR="00605BD6" w:rsidRDefault="00605BD6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052E" w:rsidRDefault="0091052E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052E" w:rsidRDefault="0091052E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052E" w:rsidRDefault="0091052E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052E" w:rsidRDefault="0091052E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014E" w:rsidRDefault="0057014E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7014E" w:rsidRDefault="0057014E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DB42E1" w:rsidRDefault="00DB42E1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052E" w:rsidRPr="0091052E" w:rsidRDefault="0091052E" w:rsidP="009105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BD6" w:rsidRPr="0012346E" w:rsidTr="00A90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shd w:val="clear" w:color="auto" w:fill="BFBFBF"/>
            <w:vAlign w:val="center"/>
          </w:tcPr>
          <w:p w:rsidR="00605BD6" w:rsidRPr="0012346E" w:rsidRDefault="00605BD6" w:rsidP="009105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The </w:t>
            </w:r>
            <w:r w:rsidR="0091052E">
              <w:rPr>
                <w:rFonts w:asciiTheme="minorHAnsi" w:hAnsiTheme="minorHAnsi" w:cs="Arial"/>
                <w:b/>
                <w:sz w:val="22"/>
                <w:szCs w:val="22"/>
              </w:rPr>
              <w:t>Cook</w:t>
            </w:r>
            <w:r w:rsidR="00A90699" w:rsidRPr="00A9069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is responsible for</w:t>
            </w:r>
            <w:r w:rsidR="00CC4F55" w:rsidRPr="0012346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shd w:val="clear" w:color="auto" w:fill="BFBFBF"/>
            <w:vAlign w:val="center"/>
          </w:tcPr>
          <w:p w:rsidR="00CC4F55" w:rsidRPr="0012346E" w:rsidRDefault="00CC4F55" w:rsidP="00CC4F55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605BD6" w:rsidRPr="0012346E" w:rsidRDefault="00CC4F55" w:rsidP="006B0BCE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All staff working in Wellfood operations are </w:t>
            </w:r>
            <w:r w:rsidR="004B4DC1" w:rsidRPr="0012346E">
              <w:rPr>
                <w:rFonts w:asciiTheme="minorHAnsi" w:hAnsiTheme="minorHAnsi" w:cs="Arial"/>
                <w:b/>
                <w:i/>
                <w:sz w:val="22"/>
                <w:szCs w:val="22"/>
              </w:rPr>
              <w:t>obliged</w:t>
            </w:r>
            <w:r w:rsidRPr="0012346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to comply with the requirements of Food Safety Legislation at all times</w:t>
            </w:r>
          </w:p>
          <w:p w:rsidR="00CC4F55" w:rsidRPr="0012346E" w:rsidRDefault="00CC4F55" w:rsidP="00CC4F55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6B0BCE" w:rsidRPr="0012346E" w:rsidTr="00A90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CE" w:rsidRPr="006B0BCE" w:rsidRDefault="006B0BCE" w:rsidP="00673A71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0BCE">
              <w:rPr>
                <w:rFonts w:asciiTheme="minorHAnsi" w:hAnsiTheme="minorHAnsi" w:cs="Arial"/>
                <w:b/>
                <w:sz w:val="22"/>
                <w:szCs w:val="22"/>
              </w:rPr>
              <w:t>Comply with food control plan at all times</w:t>
            </w:r>
          </w:p>
          <w:p w:rsidR="006B0BCE" w:rsidRPr="006B0BCE" w:rsidRDefault="006B0BCE" w:rsidP="006B0B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BCE" w:rsidRPr="00C34EBD" w:rsidRDefault="006B0BCE" w:rsidP="006B0BC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6B0BCE" w:rsidRPr="00C34EBD" w:rsidRDefault="006B0BCE" w:rsidP="00673A7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Adhere to and constantly consider hygiene practices </w:t>
            </w:r>
          </w:p>
          <w:p w:rsidR="00010A69" w:rsidRPr="00C34EBD" w:rsidRDefault="006B0BCE" w:rsidP="00010A6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>Comply with all requirements of recording and reporting and take corrective action immediately if necessary</w:t>
            </w:r>
            <w:r w:rsidR="004B7D09" w:rsidRPr="00C34EBD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="00010A69"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:rsidR="006B0BCE" w:rsidRPr="00C34EBD" w:rsidRDefault="00010A69" w:rsidP="00010A6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Ensure cleaning schedules are followed and </w:t>
            </w:r>
            <w:r w:rsidR="00D21CAF">
              <w:rPr>
                <w:rFonts w:asciiTheme="minorHAnsi" w:hAnsiTheme="minorHAnsi" w:cs="Arial"/>
                <w:i/>
                <w:sz w:val="22"/>
                <w:szCs w:val="22"/>
              </w:rPr>
              <w:t xml:space="preserve">you </w:t>
            </w:r>
            <w:r w:rsidR="00A90699">
              <w:rPr>
                <w:rFonts w:asciiTheme="minorHAnsi" w:hAnsiTheme="minorHAnsi" w:cs="Arial"/>
                <w:i/>
                <w:sz w:val="22"/>
                <w:szCs w:val="22"/>
              </w:rPr>
              <w:t xml:space="preserve">are communicating </w:t>
            </w: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any issues or concerns </w:t>
            </w:r>
            <w:r w:rsidR="00D21CAF">
              <w:rPr>
                <w:rFonts w:asciiTheme="minorHAnsi" w:hAnsiTheme="minorHAnsi" w:cs="Arial"/>
                <w:i/>
                <w:sz w:val="22"/>
                <w:szCs w:val="22"/>
              </w:rPr>
              <w:t xml:space="preserve">to your manager </w:t>
            </w:r>
          </w:p>
          <w:p w:rsidR="00A90699" w:rsidRPr="00C34EBD" w:rsidRDefault="00010A69" w:rsidP="00A90699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/>
                <w:i/>
                <w:sz w:val="22"/>
                <w:szCs w:val="22"/>
              </w:rPr>
              <w:t>Ensure that all equipment is working safely and compliant</w:t>
            </w:r>
            <w:r w:rsidR="00A90699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D21CAF"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and </w:t>
            </w:r>
            <w:r w:rsidR="00D21CAF">
              <w:rPr>
                <w:rFonts w:asciiTheme="minorHAnsi" w:hAnsiTheme="minorHAnsi" w:cs="Arial"/>
                <w:i/>
                <w:sz w:val="22"/>
                <w:szCs w:val="22"/>
              </w:rPr>
              <w:t xml:space="preserve">you are communicating </w:t>
            </w:r>
            <w:r w:rsidR="00D21CAF"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any issues or concerns </w:t>
            </w:r>
            <w:r w:rsidR="00D21CAF">
              <w:rPr>
                <w:rFonts w:asciiTheme="minorHAnsi" w:hAnsiTheme="minorHAnsi" w:cs="Arial"/>
                <w:i/>
                <w:sz w:val="22"/>
                <w:szCs w:val="22"/>
              </w:rPr>
              <w:t xml:space="preserve">to your manager </w:t>
            </w:r>
          </w:p>
          <w:p w:rsidR="008571B4" w:rsidRPr="00C34EBD" w:rsidRDefault="008571B4" w:rsidP="00A90699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42E1" w:rsidRPr="0012346E" w:rsidTr="00DB42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2E1" w:rsidRDefault="00DB42E1" w:rsidP="00AF6D2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Apply Basic Communication Skills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2E1" w:rsidRPr="00DB42E1" w:rsidRDefault="00DB42E1" w:rsidP="00DB42E1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70A75" w:rsidRPr="00DB42E1" w:rsidRDefault="00370A75" w:rsidP="00370A7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</w:pPr>
            <w:r w:rsidRPr="00DB42E1"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  <w:t>Follow instructions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  <w:t xml:space="preserve"> given by manager and supervisor</w:t>
            </w:r>
          </w:p>
          <w:p w:rsidR="00A67EE0" w:rsidRDefault="00DB42E1" w:rsidP="00A67EE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</w:pPr>
            <w:r w:rsidRPr="00DB42E1"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  <w:t>Receive and relay information</w:t>
            </w:r>
            <w:r w:rsidR="00A67EE0" w:rsidRPr="00DB42E1"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DB42E1" w:rsidRPr="00A67EE0" w:rsidRDefault="00A67EE0" w:rsidP="00A67EE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</w:pPr>
            <w:r w:rsidRPr="00DB42E1">
              <w:rPr>
                <w:rFonts w:asciiTheme="minorHAnsi" w:hAnsiTheme="minorHAnsi" w:cs="Arial"/>
                <w:i/>
                <w:color w:val="auto"/>
                <w:sz w:val="22"/>
                <w:szCs w:val="22"/>
                <w:lang w:val="en-GB" w:eastAsia="en-US"/>
              </w:rPr>
              <w:t xml:space="preserve">Communicate effectively </w:t>
            </w:r>
          </w:p>
          <w:p w:rsidR="00DB42E1" w:rsidRPr="00DB42E1" w:rsidRDefault="00DB42E1" w:rsidP="00370A75">
            <w:pPr>
              <w:pStyle w:val="Default"/>
              <w:ind w:left="72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55F20" w:rsidRPr="0012346E" w:rsidTr="00A90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vAlign w:val="center"/>
          </w:tcPr>
          <w:p w:rsidR="00F55F20" w:rsidRDefault="00F55F20" w:rsidP="00D21CA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Prepare, Cook and Present Food</w:t>
            </w:r>
          </w:p>
        </w:tc>
        <w:tc>
          <w:tcPr>
            <w:tcW w:w="6379" w:type="dxa"/>
            <w:gridSpan w:val="3"/>
            <w:vAlign w:val="center"/>
          </w:tcPr>
          <w:p w:rsidR="009940A5" w:rsidRDefault="009940A5" w:rsidP="009940A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55F20" w:rsidRPr="00F55F20" w:rsidRDefault="00F55F20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>Assemble and prepare ingredients</w:t>
            </w:r>
          </w:p>
          <w:p w:rsidR="00F55F20" w:rsidRDefault="00F55F20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>Cook and serve menu items for food service</w:t>
            </w:r>
          </w:p>
          <w:p w:rsidR="009940A5" w:rsidRPr="00F55F20" w:rsidRDefault="009940A5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Plan, prepare and display the bain marie for service</w:t>
            </w:r>
          </w:p>
          <w:p w:rsidR="00F55F20" w:rsidRPr="00F55F20" w:rsidRDefault="00F55F20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>Portion and plate food</w:t>
            </w:r>
            <w:r w:rsidR="003C06FF">
              <w:rPr>
                <w:rFonts w:asciiTheme="minorHAnsi" w:hAnsiTheme="minorHAnsi"/>
                <w:i/>
                <w:sz w:val="22"/>
                <w:szCs w:val="22"/>
              </w:rPr>
              <w:t xml:space="preserve"> to standard</w:t>
            </w:r>
          </w:p>
          <w:p w:rsidR="00F55F20" w:rsidRDefault="003C06FF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</w:t>
            </w:r>
            <w:r w:rsidR="00F55F20" w:rsidRPr="00F55F20">
              <w:rPr>
                <w:rFonts w:asciiTheme="minorHAnsi" w:hAnsiTheme="minorHAnsi"/>
                <w:i/>
                <w:sz w:val="22"/>
                <w:szCs w:val="22"/>
              </w:rPr>
              <w:t>aintain quality control</w:t>
            </w:r>
          </w:p>
          <w:p w:rsidR="009940A5" w:rsidRDefault="009940A5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Responsible for transporting food from kitchen to holding cabinet and ensuring servery and holding cabinet is fully stocked at all times during service</w:t>
            </w:r>
          </w:p>
          <w:p w:rsidR="00F55F20" w:rsidRDefault="00F55F20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>Complete end of service requirements</w:t>
            </w:r>
          </w:p>
          <w:p w:rsidR="00DB42E1" w:rsidRPr="00C34EBD" w:rsidRDefault="00DB42E1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/>
                <w:i/>
                <w:sz w:val="22"/>
                <w:szCs w:val="22"/>
              </w:rPr>
              <w:t xml:space="preserve">Develop new and/or specific offerings where required by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manager</w:t>
            </w:r>
          </w:p>
          <w:p w:rsidR="009940A5" w:rsidRDefault="009940A5" w:rsidP="009940A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42E1" w:rsidRPr="0012346E" w:rsidTr="00DB42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E1" w:rsidRDefault="00DB42E1" w:rsidP="00AF6D2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Apply Catering Control Principles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E1" w:rsidRDefault="00DB42E1" w:rsidP="00AF6D2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70A75" w:rsidRPr="00673A71" w:rsidRDefault="00370A75" w:rsidP="00370A7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 xml:space="preserve">Carry out </w:t>
            </w:r>
            <w:r w:rsidR="001A3FBE">
              <w:rPr>
                <w:rFonts w:asciiTheme="minorHAnsi" w:hAnsiTheme="minorHAnsi"/>
                <w:i/>
                <w:sz w:val="22"/>
                <w:szCs w:val="22"/>
              </w:rPr>
              <w:t xml:space="preserve">portion control, stock control procedures </w:t>
            </w:r>
          </w:p>
          <w:p w:rsidR="00DB42E1" w:rsidRPr="00673A71" w:rsidRDefault="00DB42E1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 xml:space="preserve">Identify procedures for reducing wastage during ordering, storage and processing of food </w:t>
            </w:r>
          </w:p>
          <w:p w:rsidR="00DB42E1" w:rsidRPr="00673A71" w:rsidRDefault="00DB42E1" w:rsidP="00DB42E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>Minimise waste by recycling</w:t>
            </w:r>
          </w:p>
          <w:p w:rsidR="00DB42E1" w:rsidRPr="00F55F20" w:rsidRDefault="00DB42E1" w:rsidP="00AF6D2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42E1" w:rsidRPr="0012346E" w:rsidTr="00DB42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E1" w:rsidRDefault="00DB42E1" w:rsidP="00AF6D2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3A71">
              <w:rPr>
                <w:rFonts w:asciiTheme="minorHAnsi" w:hAnsiTheme="minorHAnsi" w:cs="Arial"/>
                <w:b/>
                <w:sz w:val="22"/>
                <w:szCs w:val="22"/>
              </w:rPr>
              <w:t>Clean and maintain kitchen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premises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E1" w:rsidRDefault="00DB42E1" w:rsidP="00AF6D2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70A75" w:rsidRPr="00673A71" w:rsidRDefault="00370A75" w:rsidP="00370A7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 xml:space="preserve">Ensure equipment is cleaned, sanitised and stored appropriately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as per cleaning schedule </w:t>
            </w:r>
          </w:p>
          <w:p w:rsidR="00DB42E1" w:rsidRPr="00673A71" w:rsidRDefault="00DB42E1" w:rsidP="00AF6D2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Ensure floors are kept clean as per cleaning schedule</w:t>
            </w: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DB42E1" w:rsidRPr="00673A71" w:rsidRDefault="00DB42E1" w:rsidP="00AF6D2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 xml:space="preserve">Handle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and dispose of </w:t>
            </w: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 xml:space="preserve">waste </w:t>
            </w:r>
          </w:p>
          <w:p w:rsidR="00DB42E1" w:rsidRPr="00673A71" w:rsidRDefault="00DB42E1" w:rsidP="00AF6D2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 xml:space="preserve">Ensure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all kitchen areas are cleaned </w:t>
            </w: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>after service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as per cleaning schedule</w:t>
            </w:r>
          </w:p>
          <w:p w:rsidR="00DB42E1" w:rsidRPr="00673A71" w:rsidRDefault="00DB42E1" w:rsidP="00AF6D2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73A71">
              <w:rPr>
                <w:rFonts w:asciiTheme="minorHAnsi" w:hAnsiTheme="minorHAnsi"/>
                <w:i/>
                <w:sz w:val="22"/>
                <w:szCs w:val="22"/>
              </w:rPr>
              <w:t>Ensure Kitchen areas have adequate supplies to ma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intain standards during service</w:t>
            </w:r>
          </w:p>
          <w:p w:rsidR="00DB42E1" w:rsidRDefault="00DB42E1" w:rsidP="00AF6D2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55F20" w:rsidRPr="0012346E" w:rsidTr="00A90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vAlign w:val="center"/>
          </w:tcPr>
          <w:p w:rsidR="00F55F20" w:rsidRDefault="00F55F20" w:rsidP="00D21CA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Receive and store kitchen supplies</w:t>
            </w:r>
          </w:p>
        </w:tc>
        <w:tc>
          <w:tcPr>
            <w:tcW w:w="6379" w:type="dxa"/>
            <w:gridSpan w:val="3"/>
            <w:vAlign w:val="center"/>
          </w:tcPr>
          <w:p w:rsidR="003C06FF" w:rsidRDefault="003C06FF" w:rsidP="003C06FF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55F20" w:rsidRPr="00F55F20" w:rsidRDefault="00F55F20" w:rsidP="00F55F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 xml:space="preserve">Receive </w:t>
            </w:r>
            <w:r w:rsidR="001A3FBE">
              <w:rPr>
                <w:rFonts w:asciiTheme="minorHAnsi" w:hAnsiTheme="minorHAnsi"/>
                <w:i/>
                <w:sz w:val="22"/>
                <w:szCs w:val="22"/>
              </w:rPr>
              <w:t xml:space="preserve">and store </w:t>
            </w: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>delivery of supplies</w:t>
            </w:r>
          </w:p>
          <w:p w:rsidR="00F55F20" w:rsidRPr="001A3FBE" w:rsidRDefault="00F55F20" w:rsidP="0019121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1A3FBE">
              <w:rPr>
                <w:rFonts w:asciiTheme="minorHAnsi" w:hAnsiTheme="minorHAnsi"/>
                <w:i/>
                <w:sz w:val="22"/>
                <w:szCs w:val="22"/>
              </w:rPr>
              <w:t>Rotate and maintain supplies</w:t>
            </w:r>
            <w:r w:rsidR="001A3FBE" w:rsidRPr="001A3FBE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1A3FBE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1A3FBE">
              <w:rPr>
                <w:rFonts w:asciiTheme="minorHAnsi" w:hAnsiTheme="minorHAnsi"/>
                <w:i/>
                <w:sz w:val="22"/>
                <w:szCs w:val="22"/>
              </w:rPr>
              <w:t xml:space="preserve">otify </w:t>
            </w:r>
            <w:r w:rsidR="003C06FF" w:rsidRPr="001A3FBE">
              <w:rPr>
                <w:rFonts w:asciiTheme="minorHAnsi" w:hAnsiTheme="minorHAnsi"/>
                <w:i/>
                <w:sz w:val="22"/>
                <w:szCs w:val="22"/>
              </w:rPr>
              <w:t>supervisor</w:t>
            </w:r>
            <w:r w:rsidRPr="001A3FBE">
              <w:rPr>
                <w:rFonts w:asciiTheme="minorHAnsi" w:hAnsiTheme="minorHAnsi"/>
                <w:i/>
                <w:sz w:val="22"/>
                <w:szCs w:val="22"/>
              </w:rPr>
              <w:t xml:space="preserve"> when more supplies are needed</w:t>
            </w:r>
          </w:p>
          <w:p w:rsidR="00F55F20" w:rsidRDefault="00F55F20" w:rsidP="003C06FF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55F20" w:rsidRPr="0012346E" w:rsidTr="00A90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vAlign w:val="center"/>
          </w:tcPr>
          <w:p w:rsidR="00F55F20" w:rsidRDefault="00F55F20" w:rsidP="00D21CA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Maintain Customer Satisfaction</w:t>
            </w:r>
          </w:p>
        </w:tc>
        <w:tc>
          <w:tcPr>
            <w:tcW w:w="6379" w:type="dxa"/>
            <w:gridSpan w:val="3"/>
            <w:vAlign w:val="center"/>
          </w:tcPr>
          <w:p w:rsidR="003C06FF" w:rsidRDefault="003C06FF" w:rsidP="009940A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55F20" w:rsidRPr="00F55F20" w:rsidRDefault="00F55F20" w:rsidP="00F55F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 xml:space="preserve">Ensure that </w:t>
            </w:r>
            <w:r w:rsidR="009940A5">
              <w:rPr>
                <w:rFonts w:asciiTheme="minorHAnsi" w:hAnsiTheme="minorHAnsi"/>
                <w:i/>
                <w:sz w:val="22"/>
                <w:szCs w:val="22"/>
              </w:rPr>
              <w:t xml:space="preserve">personal </w:t>
            </w: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>presentation standards are maintained</w:t>
            </w:r>
            <w:r w:rsidR="009940A5">
              <w:rPr>
                <w:rFonts w:asciiTheme="minorHAnsi" w:hAnsiTheme="minorHAnsi"/>
                <w:i/>
                <w:sz w:val="22"/>
                <w:szCs w:val="22"/>
              </w:rPr>
              <w:t xml:space="preserve"> to a high standard</w:t>
            </w:r>
          </w:p>
          <w:p w:rsidR="00F55F20" w:rsidRPr="00F55F20" w:rsidRDefault="00F55F20" w:rsidP="00F55F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 xml:space="preserve">Strive </w:t>
            </w:r>
            <w:r w:rsidR="009940A5">
              <w:rPr>
                <w:rFonts w:asciiTheme="minorHAnsi" w:hAnsiTheme="minorHAnsi"/>
                <w:i/>
                <w:sz w:val="22"/>
                <w:szCs w:val="22"/>
              </w:rPr>
              <w:t>to exceed consumer expectations</w:t>
            </w:r>
          </w:p>
          <w:p w:rsidR="00F55F20" w:rsidRDefault="00F55F20" w:rsidP="009940A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 xml:space="preserve">Gather consumer feedback and pass on to </w:t>
            </w:r>
            <w:r w:rsidR="009940A5">
              <w:rPr>
                <w:rFonts w:asciiTheme="minorHAnsi" w:hAnsiTheme="minorHAnsi"/>
                <w:i/>
                <w:sz w:val="22"/>
                <w:szCs w:val="22"/>
              </w:rPr>
              <w:t xml:space="preserve">supervisor </w:t>
            </w:r>
          </w:p>
          <w:p w:rsidR="009940A5" w:rsidRPr="00F55F20" w:rsidRDefault="009940A5" w:rsidP="009940A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55F20" w:rsidRPr="0012346E" w:rsidTr="00A90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vAlign w:val="center"/>
          </w:tcPr>
          <w:p w:rsidR="00F55F20" w:rsidRDefault="00F55F20" w:rsidP="00D21CA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Develop and Update Industry Knowledge </w:t>
            </w:r>
          </w:p>
        </w:tc>
        <w:tc>
          <w:tcPr>
            <w:tcW w:w="6379" w:type="dxa"/>
            <w:gridSpan w:val="3"/>
            <w:vAlign w:val="center"/>
          </w:tcPr>
          <w:p w:rsidR="009940A5" w:rsidRDefault="009940A5" w:rsidP="009940A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55F20" w:rsidRPr="00F55F20" w:rsidRDefault="00F55F20" w:rsidP="00F55F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 xml:space="preserve">Seek internal training opportunities appropriate for position as agreed with manager </w:t>
            </w:r>
          </w:p>
          <w:p w:rsidR="00F55F20" w:rsidRPr="00F55F20" w:rsidRDefault="00F55F20" w:rsidP="00F55F2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55F20">
              <w:rPr>
                <w:rFonts w:asciiTheme="minorHAnsi" w:hAnsiTheme="minorHAnsi"/>
                <w:i/>
                <w:sz w:val="22"/>
                <w:szCs w:val="22"/>
              </w:rPr>
              <w:t>Update skills, knowledge and qualifications to maintain a high level of competence</w:t>
            </w:r>
          </w:p>
          <w:p w:rsidR="00F55F20" w:rsidRPr="00F55F20" w:rsidRDefault="00F55F20" w:rsidP="009940A5">
            <w:pPr>
              <w:pStyle w:val="Default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27493" w:rsidRPr="0012346E" w:rsidTr="00A90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493" w:rsidRPr="0012346E" w:rsidRDefault="00327493" w:rsidP="00AF084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 xml:space="preserve">Health and Safety </w:t>
            </w:r>
          </w:p>
          <w:p w:rsidR="006E4CF5" w:rsidRPr="0012346E" w:rsidRDefault="00327493" w:rsidP="006F58D0">
            <w:pPr>
              <w:ind w:left="108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Maintaining a high quality, s</w:t>
            </w:r>
            <w:r w:rsidR="006E4CF5" w:rsidRPr="0012346E">
              <w:rPr>
                <w:rFonts w:asciiTheme="minorHAnsi" w:hAnsiTheme="minorHAnsi" w:cs="Arial"/>
                <w:sz w:val="22"/>
                <w:szCs w:val="22"/>
              </w:rPr>
              <w:t>afe</w:t>
            </w:r>
          </w:p>
          <w:p w:rsidR="006E4CF5" w:rsidRPr="0012346E" w:rsidRDefault="006F58D0" w:rsidP="006E4CF5">
            <w:pPr>
              <w:ind w:left="108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and secure</w:t>
            </w:r>
            <w:r w:rsidR="006E4CF5" w:rsidRPr="001234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 xml:space="preserve">work </w:t>
            </w:r>
            <w:r w:rsidR="00327493" w:rsidRPr="0012346E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12346E">
              <w:rPr>
                <w:rFonts w:asciiTheme="minorHAnsi" w:hAnsiTheme="minorHAnsi" w:cs="Arial"/>
                <w:sz w:val="22"/>
                <w:szCs w:val="22"/>
              </w:rPr>
              <w:t>vironment by</w:t>
            </w:r>
          </w:p>
          <w:p w:rsidR="006E4CF5" w:rsidRPr="0012346E" w:rsidRDefault="006F58D0" w:rsidP="006E4CF5">
            <w:pPr>
              <w:ind w:left="108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following relevant</w:t>
            </w:r>
            <w:r w:rsidR="006E4CF5" w:rsidRPr="001234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7493" w:rsidRPr="0012346E">
              <w:rPr>
                <w:rFonts w:asciiTheme="minorHAnsi" w:hAnsiTheme="minorHAnsi" w:cs="Arial"/>
                <w:sz w:val="22"/>
                <w:szCs w:val="22"/>
              </w:rPr>
              <w:t>Canterbury DHB</w:t>
            </w:r>
          </w:p>
          <w:p w:rsidR="006E4CF5" w:rsidRPr="0012346E" w:rsidRDefault="006F58D0" w:rsidP="006E4CF5">
            <w:pPr>
              <w:ind w:left="108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and divisional policies,</w:t>
            </w:r>
            <w:r w:rsidR="006E4CF5" w:rsidRPr="001234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7493" w:rsidRPr="0012346E">
              <w:rPr>
                <w:rFonts w:asciiTheme="minorHAnsi" w:hAnsiTheme="minorHAnsi" w:cs="Arial"/>
                <w:sz w:val="22"/>
                <w:szCs w:val="22"/>
              </w:rPr>
              <w:t>protocols</w:t>
            </w:r>
          </w:p>
          <w:p w:rsidR="00327493" w:rsidRPr="0012346E" w:rsidRDefault="00327493" w:rsidP="006E4CF5">
            <w:pPr>
              <w:ind w:left="108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sz w:val="22"/>
                <w:szCs w:val="22"/>
              </w:rPr>
              <w:t>and standards.</w:t>
            </w:r>
          </w:p>
          <w:p w:rsidR="00327493" w:rsidRPr="0012346E" w:rsidRDefault="00327493" w:rsidP="00327493">
            <w:pPr>
              <w:ind w:left="72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576" w:rsidRPr="00C34EBD" w:rsidRDefault="00D11576" w:rsidP="00D1157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7493" w:rsidRPr="00C34EBD" w:rsidRDefault="00D11576" w:rsidP="00D1157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Adhere to all health, safety and </w:t>
            </w:r>
            <w:r w:rsidR="00C34EBD" w:rsidRPr="00C34EBD">
              <w:rPr>
                <w:rFonts w:asciiTheme="minorHAnsi" w:hAnsiTheme="minorHAnsi" w:cs="Arial"/>
                <w:i/>
                <w:sz w:val="22"/>
                <w:szCs w:val="22"/>
              </w:rPr>
              <w:t>wellbeing</w:t>
            </w: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 directives issued by CDHB</w:t>
            </w:r>
          </w:p>
          <w:p w:rsidR="00D11576" w:rsidRPr="00C34EBD" w:rsidRDefault="00D11576" w:rsidP="00D1157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>Be responsible for your own Health and Safety and for others around you who may be affected by your actions</w:t>
            </w:r>
          </w:p>
          <w:p w:rsidR="00D11576" w:rsidRPr="00C34EBD" w:rsidRDefault="00D11576" w:rsidP="00D1157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>Report all incidents immediately via Safety 1</w:t>
            </w:r>
            <w:r w:rsidRPr="00C34EBD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st</w:t>
            </w: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 xml:space="preserve"> electronic incident reporting system and to your </w:t>
            </w:r>
            <w:r w:rsidR="00C34EBD" w:rsidRPr="00C34EBD">
              <w:rPr>
                <w:rFonts w:asciiTheme="minorHAnsi" w:hAnsiTheme="minorHAnsi" w:cs="Arial"/>
                <w:i/>
                <w:sz w:val="22"/>
                <w:szCs w:val="22"/>
              </w:rPr>
              <w:t>m</w:t>
            </w:r>
            <w:r w:rsidR="00163964" w:rsidRPr="00C34EBD">
              <w:rPr>
                <w:rFonts w:asciiTheme="minorHAnsi" w:hAnsiTheme="minorHAnsi" w:cs="Arial"/>
                <w:i/>
                <w:sz w:val="22"/>
                <w:szCs w:val="22"/>
              </w:rPr>
              <w:t>anager</w:t>
            </w:r>
          </w:p>
          <w:p w:rsidR="00D11576" w:rsidRPr="00C34EBD" w:rsidRDefault="00D11576" w:rsidP="00D1157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34EBD">
              <w:rPr>
                <w:rFonts w:asciiTheme="minorHAnsi" w:hAnsiTheme="minorHAnsi" w:cs="Arial"/>
                <w:i/>
                <w:sz w:val="22"/>
                <w:szCs w:val="22"/>
              </w:rPr>
              <w:t>Be responsible for the wearing of personal protective equipment when carrying out tasks requiring use of PPE</w:t>
            </w:r>
          </w:p>
          <w:p w:rsidR="00D11576" w:rsidRPr="00C34EBD" w:rsidRDefault="00D11576" w:rsidP="00D11576">
            <w:pPr>
              <w:ind w:left="72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605BD6" w:rsidRPr="0012346E" w:rsidRDefault="00605BD6" w:rsidP="00C75594">
      <w:pPr>
        <w:shd w:val="clear" w:color="auto" w:fill="FFFFFF"/>
        <w:ind w:left="-851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E271A" w:rsidRDefault="004E271A" w:rsidP="004E271A">
      <w:pPr>
        <w:pStyle w:val="Default"/>
        <w:rPr>
          <w:rFonts w:asciiTheme="minorHAnsi" w:hAnsiTheme="minorHAnsi"/>
          <w:sz w:val="22"/>
          <w:szCs w:val="22"/>
        </w:rPr>
      </w:pPr>
      <w:r w:rsidRPr="004E271A">
        <w:rPr>
          <w:rFonts w:asciiTheme="minorHAnsi" w:hAnsiTheme="minorHAnsi"/>
          <w:bCs/>
          <w:sz w:val="22"/>
          <w:szCs w:val="22"/>
        </w:rPr>
        <w:t>WellFood encourages</w:t>
      </w:r>
      <w:r w:rsidRPr="0012346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2346E">
        <w:rPr>
          <w:rFonts w:asciiTheme="minorHAnsi" w:hAnsiTheme="minorHAnsi"/>
          <w:sz w:val="22"/>
          <w:szCs w:val="22"/>
        </w:rPr>
        <w:t>our staff to learn all roles within the kitchen team. Through the development of a highly skilled and multi-functional pool of staf</w:t>
      </w:r>
      <w:r w:rsidR="00F06A5C">
        <w:rPr>
          <w:rFonts w:asciiTheme="minorHAnsi" w:hAnsiTheme="minorHAnsi"/>
          <w:sz w:val="22"/>
          <w:szCs w:val="22"/>
        </w:rPr>
        <w:t xml:space="preserve">f, we ensure that we deliver a </w:t>
      </w:r>
      <w:r w:rsidRPr="0012346E">
        <w:rPr>
          <w:rFonts w:asciiTheme="minorHAnsi" w:hAnsiTheme="minorHAnsi"/>
          <w:sz w:val="22"/>
          <w:szCs w:val="22"/>
        </w:rPr>
        <w:t xml:space="preserve">quality customer experience, while also up-skilling our staff. </w:t>
      </w:r>
    </w:p>
    <w:p w:rsidR="004E271A" w:rsidRDefault="004E271A" w:rsidP="00DC1F4D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DC1F4D" w:rsidRPr="00FE40DE" w:rsidRDefault="00DC1F4D" w:rsidP="00DC1F4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E40D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And lastly, </w:t>
      </w:r>
      <w:r w:rsidRPr="00FE40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our WellFood team may be small but if there’s work to be done, then we’ll all pitch in to help one another out - </w:t>
      </w:r>
      <w:r w:rsidRPr="00FE40DE">
        <w:rPr>
          <w:rFonts w:asciiTheme="minorHAnsi" w:hAnsiTheme="minorHAnsi"/>
          <w:b/>
          <w:color w:val="FF0000"/>
          <w:sz w:val="22"/>
          <w:szCs w:val="22"/>
        </w:rPr>
        <w:t>even if it’s not written in here</w:t>
      </w:r>
      <w:r w:rsidRPr="00FE40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It’s just </w:t>
      </w:r>
      <w:r w:rsidR="00A90699">
        <w:rPr>
          <w:rFonts w:asciiTheme="minorHAnsi" w:hAnsiTheme="minorHAnsi"/>
          <w:b/>
          <w:color w:val="000000" w:themeColor="text1"/>
          <w:sz w:val="22"/>
          <w:szCs w:val="22"/>
        </w:rPr>
        <w:t>who</w:t>
      </w:r>
      <w:r w:rsidRPr="00FE40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we are.</w:t>
      </w:r>
    </w:p>
    <w:p w:rsidR="00DB59C0" w:rsidRPr="0012346E" w:rsidRDefault="00DB59C0" w:rsidP="00F06A5C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05BD6" w:rsidRPr="0012346E" w:rsidRDefault="00605BD6" w:rsidP="00C75594">
      <w:pPr>
        <w:shd w:val="clear" w:color="auto" w:fill="FFFFFF"/>
        <w:ind w:left="-851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5103"/>
      </w:tblGrid>
      <w:tr w:rsidR="00605BD6" w:rsidRPr="0012346E" w:rsidTr="00443DA4">
        <w:trPr>
          <w:trHeight w:val="460"/>
        </w:trPr>
        <w:tc>
          <w:tcPr>
            <w:tcW w:w="10207" w:type="dxa"/>
            <w:gridSpan w:val="2"/>
            <w:shd w:val="clear" w:color="auto" w:fill="BFBFBF"/>
          </w:tcPr>
          <w:p w:rsidR="00605BD6" w:rsidRPr="0012346E" w:rsidRDefault="00605BD6" w:rsidP="00951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Qualifications &amp; Experience</w:t>
            </w:r>
          </w:p>
          <w:p w:rsidR="00605BD6" w:rsidRPr="0012346E" w:rsidRDefault="00605BD6" w:rsidP="00951774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05BD6" w:rsidRPr="0012346E" w:rsidTr="007777BB">
        <w:trPr>
          <w:trHeight w:val="1835"/>
        </w:trPr>
        <w:tc>
          <w:tcPr>
            <w:tcW w:w="5104" w:type="dxa"/>
          </w:tcPr>
          <w:p w:rsidR="00605BD6" w:rsidRPr="0012346E" w:rsidRDefault="00605BD6" w:rsidP="00951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05BD6" w:rsidRPr="0012346E" w:rsidRDefault="00605BD6" w:rsidP="00951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  <w:p w:rsidR="00605BD6" w:rsidRPr="0012346E" w:rsidRDefault="00605BD6" w:rsidP="00AE3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B0BCE" w:rsidRDefault="006B0BCE" w:rsidP="00F03992">
            <w:pPr>
              <w:pStyle w:val="BodyTextIndent"/>
              <w:numPr>
                <w:ilvl w:val="0"/>
                <w:numId w:val="10"/>
              </w:numPr>
              <w:tabs>
                <w:tab w:val="clear" w:pos="1134"/>
              </w:tabs>
              <w:rPr>
                <w:rFonts w:asciiTheme="minorHAnsi" w:hAnsiTheme="minorHAnsi"/>
                <w:szCs w:val="22"/>
              </w:rPr>
            </w:pPr>
            <w:r w:rsidRPr="008571B4">
              <w:rPr>
                <w:rFonts w:asciiTheme="minorHAnsi" w:hAnsiTheme="minorHAnsi"/>
                <w:szCs w:val="22"/>
              </w:rPr>
              <w:t xml:space="preserve">NZQA Trade Qualified Level </w:t>
            </w:r>
            <w:r w:rsidR="00D21CAF">
              <w:rPr>
                <w:rFonts w:asciiTheme="minorHAnsi" w:hAnsiTheme="minorHAnsi"/>
                <w:szCs w:val="22"/>
              </w:rPr>
              <w:t>3</w:t>
            </w:r>
            <w:r w:rsidRPr="008571B4">
              <w:rPr>
                <w:rFonts w:asciiTheme="minorHAnsi" w:hAnsiTheme="minorHAnsi"/>
                <w:szCs w:val="22"/>
              </w:rPr>
              <w:t xml:space="preserve"> or above</w:t>
            </w:r>
          </w:p>
          <w:p w:rsidR="00673A71" w:rsidRPr="00673A71" w:rsidRDefault="00673A71" w:rsidP="00673A7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73A71">
              <w:rPr>
                <w:rFonts w:asciiTheme="minorHAnsi" w:hAnsiTheme="minorHAnsi"/>
                <w:sz w:val="22"/>
                <w:szCs w:val="22"/>
              </w:rPr>
              <w:t>NZQA Food Handling Cert</w:t>
            </w:r>
            <w:r w:rsidR="001A3FBE">
              <w:rPr>
                <w:rFonts w:asciiTheme="minorHAnsi" w:hAnsiTheme="minorHAnsi"/>
                <w:sz w:val="22"/>
                <w:szCs w:val="22"/>
              </w:rPr>
              <w:t xml:space="preserve"> Unit 167/ 168</w:t>
            </w:r>
          </w:p>
          <w:p w:rsidR="00E40032" w:rsidRPr="00E40032" w:rsidRDefault="00421F69" w:rsidP="00F03992">
            <w:pPr>
              <w:pStyle w:val="BodyTextIndent"/>
              <w:numPr>
                <w:ilvl w:val="0"/>
                <w:numId w:val="10"/>
              </w:numPr>
              <w:tabs>
                <w:tab w:val="clear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NZ" w:eastAsia="en-NZ"/>
              </w:rPr>
              <w:t>Passion for cookery and a c</w:t>
            </w:r>
            <w:r w:rsidR="00E40032" w:rsidRPr="00E40032">
              <w:rPr>
                <w:rFonts w:asciiTheme="minorHAnsi" w:hAnsiTheme="minorHAnsi" w:cs="Calibri"/>
                <w:color w:val="000000"/>
                <w:szCs w:val="22"/>
                <w:lang w:val="en-NZ" w:eastAsia="en-NZ"/>
              </w:rPr>
              <w:t xml:space="preserve">reative </w:t>
            </w:r>
            <w:r>
              <w:rPr>
                <w:rFonts w:asciiTheme="minorHAnsi" w:hAnsiTheme="minorHAnsi" w:cs="Calibri"/>
                <w:color w:val="000000"/>
                <w:szCs w:val="22"/>
                <w:lang w:val="en-NZ" w:eastAsia="en-NZ"/>
              </w:rPr>
              <w:t>approach</w:t>
            </w:r>
          </w:p>
          <w:p w:rsidR="00421F69" w:rsidRPr="00FC360F" w:rsidRDefault="00673A71" w:rsidP="00FC36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73A71">
              <w:rPr>
                <w:rFonts w:asciiTheme="minorHAnsi" w:hAnsiTheme="minorHAnsi"/>
                <w:sz w:val="22"/>
                <w:szCs w:val="22"/>
              </w:rPr>
              <w:t>Previous experience in a similar environment</w:t>
            </w:r>
          </w:p>
          <w:p w:rsidR="00E40032" w:rsidRDefault="00E40032" w:rsidP="00E40032">
            <w:pPr>
              <w:pStyle w:val="BodyTextIndent"/>
              <w:numPr>
                <w:ilvl w:val="0"/>
                <w:numId w:val="10"/>
              </w:numPr>
              <w:tabs>
                <w:tab w:val="clear" w:pos="1134"/>
              </w:tabs>
              <w:rPr>
                <w:rFonts w:asciiTheme="minorHAnsi" w:hAnsiTheme="minorHAnsi"/>
                <w:szCs w:val="22"/>
              </w:rPr>
            </w:pPr>
            <w:r w:rsidRPr="00E40032">
              <w:rPr>
                <w:rFonts w:asciiTheme="minorHAnsi" w:hAnsiTheme="minorHAnsi"/>
                <w:szCs w:val="22"/>
              </w:rPr>
              <w:t xml:space="preserve">Able to work </w:t>
            </w:r>
            <w:r w:rsidR="00421F69">
              <w:rPr>
                <w:rFonts w:asciiTheme="minorHAnsi" w:hAnsiTheme="minorHAnsi"/>
                <w:szCs w:val="22"/>
              </w:rPr>
              <w:t xml:space="preserve">well </w:t>
            </w:r>
            <w:r w:rsidRPr="00E40032">
              <w:rPr>
                <w:rFonts w:asciiTheme="minorHAnsi" w:hAnsiTheme="minorHAnsi"/>
                <w:szCs w:val="22"/>
              </w:rPr>
              <w:t>under pressure</w:t>
            </w:r>
          </w:p>
          <w:p w:rsidR="00FC360F" w:rsidRPr="00E40032" w:rsidRDefault="00FC360F" w:rsidP="00FC360F">
            <w:pPr>
              <w:pStyle w:val="BodyTextIndent"/>
              <w:numPr>
                <w:ilvl w:val="0"/>
                <w:numId w:val="10"/>
              </w:numPr>
              <w:tabs>
                <w:tab w:val="clear" w:pos="1134"/>
              </w:tabs>
              <w:rPr>
                <w:rFonts w:asciiTheme="minorHAnsi" w:hAnsiTheme="minorHAnsi"/>
                <w:szCs w:val="22"/>
              </w:rPr>
            </w:pPr>
            <w:r w:rsidRPr="00E40032">
              <w:rPr>
                <w:rFonts w:asciiTheme="minorHAnsi" w:hAnsiTheme="minorHAnsi"/>
                <w:szCs w:val="22"/>
              </w:rPr>
              <w:t>Able to demonstrate a flexible approach and adaptable when required</w:t>
            </w:r>
          </w:p>
          <w:p w:rsidR="00FC360F" w:rsidRPr="00E40032" w:rsidRDefault="00FC360F" w:rsidP="00FC360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40032">
              <w:rPr>
                <w:rFonts w:asciiTheme="minorHAnsi" w:hAnsiTheme="minorHAnsi"/>
                <w:sz w:val="22"/>
                <w:szCs w:val="22"/>
              </w:rPr>
              <w:t xml:space="preserve">Great communication skills </w:t>
            </w:r>
          </w:p>
          <w:p w:rsidR="00673A71" w:rsidRPr="00673A71" w:rsidRDefault="00673A71" w:rsidP="00673A7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73A71">
              <w:rPr>
                <w:rFonts w:asciiTheme="minorHAnsi" w:hAnsiTheme="minorHAnsi"/>
                <w:sz w:val="22"/>
                <w:szCs w:val="22"/>
              </w:rPr>
              <w:t>Team player and able to work autonomously</w:t>
            </w:r>
          </w:p>
          <w:p w:rsidR="00673A71" w:rsidRPr="00E40032" w:rsidRDefault="00673A71" w:rsidP="00E40032">
            <w:pPr>
              <w:pStyle w:val="BodyTextIndent"/>
              <w:numPr>
                <w:ilvl w:val="0"/>
                <w:numId w:val="10"/>
              </w:numPr>
              <w:tabs>
                <w:tab w:val="clear" w:pos="113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Hard working, physically fit</w:t>
            </w:r>
          </w:p>
          <w:p w:rsidR="00605BD6" w:rsidRDefault="00F03992" w:rsidP="00E4003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40032">
              <w:rPr>
                <w:rFonts w:asciiTheme="minorHAnsi" w:hAnsiTheme="minorHAnsi"/>
                <w:sz w:val="22"/>
                <w:szCs w:val="22"/>
              </w:rPr>
              <w:t xml:space="preserve">Honest and reliable </w:t>
            </w:r>
          </w:p>
          <w:p w:rsidR="00FC360F" w:rsidRPr="00E40032" w:rsidRDefault="00FC360F" w:rsidP="00FC360F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05BD6" w:rsidRPr="0012346E" w:rsidRDefault="00605BD6" w:rsidP="00951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05BD6" w:rsidRPr="0012346E" w:rsidRDefault="00605BD6" w:rsidP="00951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346E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  <w:p w:rsidR="00605BD6" w:rsidRPr="0012346E" w:rsidRDefault="00605BD6" w:rsidP="00AE3056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C02FB" w:rsidRPr="0012346E" w:rsidRDefault="005C02FB" w:rsidP="00D27E26">
            <w:pPr>
              <w:pStyle w:val="BodyTextIndent"/>
              <w:numPr>
                <w:ilvl w:val="0"/>
                <w:numId w:val="11"/>
              </w:numPr>
              <w:tabs>
                <w:tab w:val="clear" w:pos="1134"/>
              </w:tabs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12346E">
              <w:rPr>
                <w:rFonts w:asciiTheme="minorHAnsi" w:hAnsiTheme="minorHAnsi" w:cs="Arial"/>
                <w:szCs w:val="22"/>
              </w:rPr>
              <w:t xml:space="preserve">Previous experience in a healthcare environment </w:t>
            </w:r>
          </w:p>
          <w:p w:rsidR="005C02FB" w:rsidRDefault="005C02FB" w:rsidP="006B0BCE">
            <w:pPr>
              <w:pStyle w:val="BodyTextIndent"/>
              <w:numPr>
                <w:ilvl w:val="0"/>
                <w:numId w:val="11"/>
              </w:numPr>
              <w:tabs>
                <w:tab w:val="clear" w:pos="1134"/>
              </w:tabs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12346E">
              <w:rPr>
                <w:rFonts w:asciiTheme="minorHAnsi" w:hAnsiTheme="minorHAnsi" w:cs="Arial"/>
                <w:szCs w:val="22"/>
              </w:rPr>
              <w:t>Customer service experience</w:t>
            </w:r>
          </w:p>
          <w:p w:rsidR="00673A71" w:rsidRDefault="00673A71" w:rsidP="006B0BCE">
            <w:pPr>
              <w:pStyle w:val="BodyTextIndent"/>
              <w:numPr>
                <w:ilvl w:val="0"/>
                <w:numId w:val="11"/>
              </w:numPr>
              <w:tabs>
                <w:tab w:val="clear" w:pos="1134"/>
              </w:tabs>
              <w:ind w:left="426" w:hanging="28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Previous experience planning menus</w:t>
            </w:r>
          </w:p>
          <w:p w:rsidR="00673A71" w:rsidRDefault="00673A71" w:rsidP="006B0BCE">
            <w:pPr>
              <w:pStyle w:val="BodyTextIndent"/>
              <w:numPr>
                <w:ilvl w:val="0"/>
                <w:numId w:val="11"/>
              </w:numPr>
              <w:tabs>
                <w:tab w:val="clear" w:pos="1134"/>
              </w:tabs>
              <w:ind w:left="426" w:hanging="28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Experience coaching and training teams</w:t>
            </w:r>
          </w:p>
          <w:p w:rsidR="00673A71" w:rsidRPr="006B0BCE" w:rsidRDefault="00FC360F" w:rsidP="006B0BCE">
            <w:pPr>
              <w:pStyle w:val="BodyTextIndent"/>
              <w:numPr>
                <w:ilvl w:val="0"/>
                <w:numId w:val="11"/>
              </w:numPr>
              <w:tabs>
                <w:tab w:val="clear" w:pos="1134"/>
              </w:tabs>
              <w:ind w:left="426" w:hanging="28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Can </w:t>
            </w:r>
            <w:r w:rsidRPr="00E40032">
              <w:rPr>
                <w:rFonts w:asciiTheme="minorHAnsi" w:hAnsiTheme="minorHAnsi" w:cs="Arial"/>
                <w:szCs w:val="22"/>
              </w:rPr>
              <w:t>demonstrate understanding of budget and food costs</w:t>
            </w:r>
          </w:p>
        </w:tc>
      </w:tr>
    </w:tbl>
    <w:p w:rsidR="00605BD6" w:rsidRPr="0012346E" w:rsidRDefault="00605BD6" w:rsidP="00F06A5C">
      <w:pPr>
        <w:pStyle w:val="BodyText"/>
        <w:shd w:val="clear" w:color="auto" w:fill="FFFFFF"/>
        <w:ind w:right="-896"/>
        <w:rPr>
          <w:rFonts w:asciiTheme="minorHAnsi" w:hAnsiTheme="minorHAnsi" w:cs="Arial"/>
          <w:sz w:val="22"/>
          <w:szCs w:val="22"/>
        </w:rPr>
      </w:pPr>
    </w:p>
    <w:p w:rsidR="00B93EE8" w:rsidRPr="0012346E" w:rsidRDefault="00605BD6" w:rsidP="00F06A5C">
      <w:pPr>
        <w:pStyle w:val="BodyText"/>
        <w:shd w:val="clear" w:color="auto" w:fill="FFFFFF"/>
        <w:ind w:left="-1134" w:right="-896"/>
        <w:jc w:val="left"/>
        <w:rPr>
          <w:rFonts w:asciiTheme="minorHAnsi" w:hAnsiTheme="minorHAnsi" w:cs="Arial"/>
          <w:sz w:val="22"/>
          <w:szCs w:val="22"/>
        </w:rPr>
        <w:sectPr w:rsidR="00B93EE8" w:rsidRPr="0012346E" w:rsidSect="008761B6">
          <w:headerReference w:type="default" r:id="rId9"/>
          <w:footerReference w:type="default" r:id="rId10"/>
          <w:headerReference w:type="first" r:id="rId11"/>
          <w:pgSz w:w="11907" w:h="16840" w:code="9"/>
          <w:pgMar w:top="1400" w:right="1440" w:bottom="709" w:left="1440" w:header="170" w:footer="284" w:gutter="0"/>
          <w:pgNumType w:start="1"/>
          <w:cols w:space="720"/>
          <w:titlePg/>
          <w:docGrid w:linePitch="326"/>
        </w:sectPr>
      </w:pPr>
      <w:r w:rsidRPr="0012346E">
        <w:rPr>
          <w:rFonts w:asciiTheme="minorHAnsi" w:hAnsiTheme="minorHAnsi" w:cs="Arial"/>
          <w:sz w:val="22"/>
          <w:szCs w:val="22"/>
        </w:rPr>
        <w:t xml:space="preserve">The intent of this position description is to provide a representative summary of the major duties and responsibilities performed in this job classification.  Employees may be requested </w:t>
      </w:r>
      <w:r w:rsidR="00A90699">
        <w:rPr>
          <w:rFonts w:asciiTheme="minorHAnsi" w:hAnsiTheme="minorHAnsi" w:cs="Arial"/>
          <w:sz w:val="22"/>
          <w:szCs w:val="22"/>
        </w:rPr>
        <w:t xml:space="preserve">by management </w:t>
      </w:r>
      <w:r w:rsidRPr="0012346E">
        <w:rPr>
          <w:rFonts w:asciiTheme="minorHAnsi" w:hAnsiTheme="minorHAnsi" w:cs="Arial"/>
          <w:sz w:val="22"/>
          <w:szCs w:val="22"/>
        </w:rPr>
        <w:t>to perform job related t</w:t>
      </w:r>
      <w:r w:rsidR="00F06A5C">
        <w:rPr>
          <w:rFonts w:asciiTheme="minorHAnsi" w:hAnsiTheme="minorHAnsi" w:cs="Arial"/>
          <w:sz w:val="22"/>
          <w:szCs w:val="22"/>
        </w:rPr>
        <w:t>asks other than those specified</w:t>
      </w:r>
    </w:p>
    <w:p w:rsidR="00605BD6" w:rsidRPr="00F06A5C" w:rsidRDefault="00605BD6" w:rsidP="00F06A5C">
      <w:pPr>
        <w:tabs>
          <w:tab w:val="left" w:pos="3765"/>
        </w:tabs>
        <w:rPr>
          <w:rFonts w:asciiTheme="minorHAnsi" w:hAnsiTheme="minorHAnsi"/>
          <w:sz w:val="22"/>
          <w:szCs w:val="22"/>
        </w:rPr>
      </w:pPr>
    </w:p>
    <w:sectPr w:rsidR="00605BD6" w:rsidRPr="00F06A5C" w:rsidSect="00B93EE8">
      <w:footerReference w:type="default" r:id="rId12"/>
      <w:type w:val="continuous"/>
      <w:pgSz w:w="11907" w:h="16840" w:code="9"/>
      <w:pgMar w:top="907" w:right="1440" w:bottom="720" w:left="1440" w:header="283" w:footer="284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4E" w:rsidRDefault="0082564E" w:rsidP="00EB3579">
      <w:r>
        <w:separator/>
      </w:r>
    </w:p>
  </w:endnote>
  <w:endnote w:type="continuationSeparator" w:id="0">
    <w:p w:rsidR="0082564E" w:rsidRDefault="0082564E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4" w:rsidRPr="006F381E" w:rsidRDefault="00AF0844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4" w:rsidRPr="00B04B90" w:rsidRDefault="00AF0844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4E" w:rsidRDefault="0082564E" w:rsidP="00EB3579">
      <w:r>
        <w:separator/>
      </w:r>
    </w:p>
  </w:footnote>
  <w:footnote w:type="continuationSeparator" w:id="0">
    <w:p w:rsidR="0082564E" w:rsidRDefault="0082564E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4" w:rsidRPr="00454001" w:rsidRDefault="00AF0844" w:rsidP="00454001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19" w:rsidRDefault="00B84519">
    <w:pPr>
      <w:pStyle w:val="Header"/>
    </w:pPr>
  </w:p>
  <w:p w:rsidR="008761B6" w:rsidRDefault="008761B6">
    <w:pPr>
      <w:pStyle w:val="Header"/>
    </w:pPr>
    <w:r>
      <w:rPr>
        <w:noProof/>
        <w:lang w:val="en-NZ" w:eastAsia="en-NZ"/>
      </w:rPr>
      <w:drawing>
        <wp:inline distT="0" distB="0" distL="0" distR="0" wp14:anchorId="05BE9C63" wp14:editId="7C8247DF">
          <wp:extent cx="2118575" cy="447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599" cy="466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0896"/>
    <w:multiLevelType w:val="hybridMultilevel"/>
    <w:tmpl w:val="2348E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6FF0"/>
    <w:multiLevelType w:val="hybridMultilevel"/>
    <w:tmpl w:val="3E6AE3F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76DB8"/>
    <w:multiLevelType w:val="hybridMultilevel"/>
    <w:tmpl w:val="7C9495AA"/>
    <w:lvl w:ilvl="0" w:tplc="F6C8FAD6"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3304"/>
    <w:multiLevelType w:val="hybridMultilevel"/>
    <w:tmpl w:val="9676B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1D6"/>
    <w:multiLevelType w:val="hybridMultilevel"/>
    <w:tmpl w:val="EC2AB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54E2"/>
    <w:multiLevelType w:val="hybridMultilevel"/>
    <w:tmpl w:val="3FF05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58E5"/>
    <w:multiLevelType w:val="hybridMultilevel"/>
    <w:tmpl w:val="483EE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A15"/>
    <w:multiLevelType w:val="hybridMultilevel"/>
    <w:tmpl w:val="328EC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D7D02"/>
    <w:multiLevelType w:val="hybridMultilevel"/>
    <w:tmpl w:val="10003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1131"/>
    <w:multiLevelType w:val="hybridMultilevel"/>
    <w:tmpl w:val="7D6AB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8BF8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D7E60"/>
    <w:multiLevelType w:val="hybridMultilevel"/>
    <w:tmpl w:val="18FCB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500A0"/>
    <w:multiLevelType w:val="hybridMultilevel"/>
    <w:tmpl w:val="77402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92A08"/>
    <w:multiLevelType w:val="hybridMultilevel"/>
    <w:tmpl w:val="67AA6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"/>
  </w:num>
  <w:num w:numId="5">
    <w:abstractNumId w:val="13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11"/>
  </w:num>
  <w:num w:numId="13">
    <w:abstractNumId w:val="3"/>
  </w:num>
  <w:num w:numId="14">
    <w:abstractNumId w:val="1"/>
  </w:num>
  <w:num w:numId="15">
    <w:abstractNumId w:val="8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5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A"/>
    <w:rsid w:val="0000175B"/>
    <w:rsid w:val="00001A72"/>
    <w:rsid w:val="00002341"/>
    <w:rsid w:val="000063DE"/>
    <w:rsid w:val="00010A69"/>
    <w:rsid w:val="000135A9"/>
    <w:rsid w:val="000166CB"/>
    <w:rsid w:val="00016DB0"/>
    <w:rsid w:val="000172F7"/>
    <w:rsid w:val="0002116A"/>
    <w:rsid w:val="00023897"/>
    <w:rsid w:val="00026893"/>
    <w:rsid w:val="00036864"/>
    <w:rsid w:val="00041B2D"/>
    <w:rsid w:val="00042718"/>
    <w:rsid w:val="00042B90"/>
    <w:rsid w:val="000447E8"/>
    <w:rsid w:val="00050C1B"/>
    <w:rsid w:val="00050E61"/>
    <w:rsid w:val="00051627"/>
    <w:rsid w:val="00057783"/>
    <w:rsid w:val="000761AA"/>
    <w:rsid w:val="00076AF9"/>
    <w:rsid w:val="000843E4"/>
    <w:rsid w:val="00085383"/>
    <w:rsid w:val="00092F56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2E02"/>
    <w:rsid w:val="000D5718"/>
    <w:rsid w:val="000D6688"/>
    <w:rsid w:val="000E124B"/>
    <w:rsid w:val="000E61BB"/>
    <w:rsid w:val="00102B80"/>
    <w:rsid w:val="001031CE"/>
    <w:rsid w:val="00107FB4"/>
    <w:rsid w:val="00112FEF"/>
    <w:rsid w:val="00115639"/>
    <w:rsid w:val="00122C8F"/>
    <w:rsid w:val="0012346E"/>
    <w:rsid w:val="00127810"/>
    <w:rsid w:val="001279DE"/>
    <w:rsid w:val="00130144"/>
    <w:rsid w:val="00130782"/>
    <w:rsid w:val="00141748"/>
    <w:rsid w:val="00141D85"/>
    <w:rsid w:val="00142B4D"/>
    <w:rsid w:val="00144EB5"/>
    <w:rsid w:val="00144ED3"/>
    <w:rsid w:val="00147C47"/>
    <w:rsid w:val="001514DB"/>
    <w:rsid w:val="00152858"/>
    <w:rsid w:val="001535CE"/>
    <w:rsid w:val="00157B4F"/>
    <w:rsid w:val="001612A7"/>
    <w:rsid w:val="001621BF"/>
    <w:rsid w:val="00163964"/>
    <w:rsid w:val="00166BC9"/>
    <w:rsid w:val="001719E0"/>
    <w:rsid w:val="0017435F"/>
    <w:rsid w:val="00186578"/>
    <w:rsid w:val="00186C9C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3FBE"/>
    <w:rsid w:val="001A6925"/>
    <w:rsid w:val="001B0F52"/>
    <w:rsid w:val="001B26A8"/>
    <w:rsid w:val="001C0485"/>
    <w:rsid w:val="001C1EDF"/>
    <w:rsid w:val="001C24B4"/>
    <w:rsid w:val="001C370E"/>
    <w:rsid w:val="001C3C88"/>
    <w:rsid w:val="001C423E"/>
    <w:rsid w:val="001C7551"/>
    <w:rsid w:val="001D14E5"/>
    <w:rsid w:val="001D1B62"/>
    <w:rsid w:val="001E2138"/>
    <w:rsid w:val="001E798A"/>
    <w:rsid w:val="001F0833"/>
    <w:rsid w:val="001F131C"/>
    <w:rsid w:val="0020093F"/>
    <w:rsid w:val="002023F5"/>
    <w:rsid w:val="00203773"/>
    <w:rsid w:val="002046AE"/>
    <w:rsid w:val="002057B6"/>
    <w:rsid w:val="00206F2F"/>
    <w:rsid w:val="00211BAE"/>
    <w:rsid w:val="00213B39"/>
    <w:rsid w:val="00225228"/>
    <w:rsid w:val="002266C3"/>
    <w:rsid w:val="00251075"/>
    <w:rsid w:val="00253839"/>
    <w:rsid w:val="00253D02"/>
    <w:rsid w:val="00257F0E"/>
    <w:rsid w:val="0026066C"/>
    <w:rsid w:val="002607B1"/>
    <w:rsid w:val="0026383C"/>
    <w:rsid w:val="00265C95"/>
    <w:rsid w:val="00266524"/>
    <w:rsid w:val="00267355"/>
    <w:rsid w:val="0027235F"/>
    <w:rsid w:val="00275C57"/>
    <w:rsid w:val="00281632"/>
    <w:rsid w:val="00284C49"/>
    <w:rsid w:val="00287A51"/>
    <w:rsid w:val="00294362"/>
    <w:rsid w:val="002A40C0"/>
    <w:rsid w:val="002A62EC"/>
    <w:rsid w:val="002B16FD"/>
    <w:rsid w:val="002B2780"/>
    <w:rsid w:val="002C6F49"/>
    <w:rsid w:val="002D010A"/>
    <w:rsid w:val="002D31B0"/>
    <w:rsid w:val="002D3BD1"/>
    <w:rsid w:val="002D6300"/>
    <w:rsid w:val="002E38F7"/>
    <w:rsid w:val="002F0F5F"/>
    <w:rsid w:val="002F21D5"/>
    <w:rsid w:val="002F61CD"/>
    <w:rsid w:val="00300449"/>
    <w:rsid w:val="0030323F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27493"/>
    <w:rsid w:val="003315E5"/>
    <w:rsid w:val="00334C4E"/>
    <w:rsid w:val="003415FA"/>
    <w:rsid w:val="003425C2"/>
    <w:rsid w:val="00342722"/>
    <w:rsid w:val="00343B98"/>
    <w:rsid w:val="0034556D"/>
    <w:rsid w:val="00350B4A"/>
    <w:rsid w:val="00354ADC"/>
    <w:rsid w:val="00356663"/>
    <w:rsid w:val="00370A75"/>
    <w:rsid w:val="00370D32"/>
    <w:rsid w:val="003711D6"/>
    <w:rsid w:val="003733D4"/>
    <w:rsid w:val="00376162"/>
    <w:rsid w:val="003761BA"/>
    <w:rsid w:val="00383055"/>
    <w:rsid w:val="00384F7F"/>
    <w:rsid w:val="0038729A"/>
    <w:rsid w:val="00387958"/>
    <w:rsid w:val="003905F4"/>
    <w:rsid w:val="00390EF4"/>
    <w:rsid w:val="003929A5"/>
    <w:rsid w:val="00394A59"/>
    <w:rsid w:val="00397CD3"/>
    <w:rsid w:val="003A38B9"/>
    <w:rsid w:val="003A42AD"/>
    <w:rsid w:val="003A7509"/>
    <w:rsid w:val="003A79E1"/>
    <w:rsid w:val="003B00C8"/>
    <w:rsid w:val="003B30AF"/>
    <w:rsid w:val="003B69C2"/>
    <w:rsid w:val="003B72D5"/>
    <w:rsid w:val="003C06FF"/>
    <w:rsid w:val="003C0745"/>
    <w:rsid w:val="003C3966"/>
    <w:rsid w:val="003C5193"/>
    <w:rsid w:val="003C58F0"/>
    <w:rsid w:val="003C6A7D"/>
    <w:rsid w:val="003C7826"/>
    <w:rsid w:val="003D097B"/>
    <w:rsid w:val="003D4504"/>
    <w:rsid w:val="003E0E30"/>
    <w:rsid w:val="003E3F76"/>
    <w:rsid w:val="003E4A06"/>
    <w:rsid w:val="003E61B9"/>
    <w:rsid w:val="003F106D"/>
    <w:rsid w:val="003F4637"/>
    <w:rsid w:val="003F5F4D"/>
    <w:rsid w:val="004002B4"/>
    <w:rsid w:val="00411C69"/>
    <w:rsid w:val="00416881"/>
    <w:rsid w:val="004208FE"/>
    <w:rsid w:val="00421F69"/>
    <w:rsid w:val="00422CB0"/>
    <w:rsid w:val="00422F14"/>
    <w:rsid w:val="004248FF"/>
    <w:rsid w:val="0042679F"/>
    <w:rsid w:val="00432FA0"/>
    <w:rsid w:val="004369C8"/>
    <w:rsid w:val="00436A48"/>
    <w:rsid w:val="00443BE0"/>
    <w:rsid w:val="00443DA4"/>
    <w:rsid w:val="00443DDE"/>
    <w:rsid w:val="004459ED"/>
    <w:rsid w:val="004501F4"/>
    <w:rsid w:val="00451876"/>
    <w:rsid w:val="00454001"/>
    <w:rsid w:val="00454DDD"/>
    <w:rsid w:val="00464FB8"/>
    <w:rsid w:val="00473BCE"/>
    <w:rsid w:val="004747F8"/>
    <w:rsid w:val="004777CD"/>
    <w:rsid w:val="00485922"/>
    <w:rsid w:val="00485CD8"/>
    <w:rsid w:val="00486D67"/>
    <w:rsid w:val="004A03B7"/>
    <w:rsid w:val="004A0E69"/>
    <w:rsid w:val="004A3C5D"/>
    <w:rsid w:val="004A6428"/>
    <w:rsid w:val="004B0377"/>
    <w:rsid w:val="004B28C7"/>
    <w:rsid w:val="004B4224"/>
    <w:rsid w:val="004B4DC1"/>
    <w:rsid w:val="004B7D09"/>
    <w:rsid w:val="004C11A3"/>
    <w:rsid w:val="004C2F67"/>
    <w:rsid w:val="004C72A1"/>
    <w:rsid w:val="004C75A0"/>
    <w:rsid w:val="004D3755"/>
    <w:rsid w:val="004D56B5"/>
    <w:rsid w:val="004E2218"/>
    <w:rsid w:val="004E271A"/>
    <w:rsid w:val="004E2949"/>
    <w:rsid w:val="004E2E96"/>
    <w:rsid w:val="004E6246"/>
    <w:rsid w:val="005021E0"/>
    <w:rsid w:val="00511A6F"/>
    <w:rsid w:val="005141A5"/>
    <w:rsid w:val="00515595"/>
    <w:rsid w:val="005158F9"/>
    <w:rsid w:val="00515E1D"/>
    <w:rsid w:val="00517E51"/>
    <w:rsid w:val="0052283F"/>
    <w:rsid w:val="00524BC3"/>
    <w:rsid w:val="005256BD"/>
    <w:rsid w:val="00527491"/>
    <w:rsid w:val="0053473E"/>
    <w:rsid w:val="00536AE6"/>
    <w:rsid w:val="00540D3D"/>
    <w:rsid w:val="00540F53"/>
    <w:rsid w:val="00542444"/>
    <w:rsid w:val="005442F8"/>
    <w:rsid w:val="00545E51"/>
    <w:rsid w:val="00546DF6"/>
    <w:rsid w:val="0055231F"/>
    <w:rsid w:val="005558C4"/>
    <w:rsid w:val="00560984"/>
    <w:rsid w:val="0056620C"/>
    <w:rsid w:val="0057014E"/>
    <w:rsid w:val="00572A90"/>
    <w:rsid w:val="00574070"/>
    <w:rsid w:val="00587619"/>
    <w:rsid w:val="00593CEA"/>
    <w:rsid w:val="00596B50"/>
    <w:rsid w:val="005A67F2"/>
    <w:rsid w:val="005A6E3F"/>
    <w:rsid w:val="005B1905"/>
    <w:rsid w:val="005B5C97"/>
    <w:rsid w:val="005B60D3"/>
    <w:rsid w:val="005C02FB"/>
    <w:rsid w:val="005C4B6A"/>
    <w:rsid w:val="005C5BBD"/>
    <w:rsid w:val="005C69D1"/>
    <w:rsid w:val="005D2421"/>
    <w:rsid w:val="005D3E36"/>
    <w:rsid w:val="005D76C6"/>
    <w:rsid w:val="005E2C05"/>
    <w:rsid w:val="005E593C"/>
    <w:rsid w:val="005F0EAF"/>
    <w:rsid w:val="005F3765"/>
    <w:rsid w:val="005F483B"/>
    <w:rsid w:val="005F7C40"/>
    <w:rsid w:val="005F7D8E"/>
    <w:rsid w:val="00603245"/>
    <w:rsid w:val="00603F59"/>
    <w:rsid w:val="006041EA"/>
    <w:rsid w:val="00605BD6"/>
    <w:rsid w:val="00610D85"/>
    <w:rsid w:val="00611371"/>
    <w:rsid w:val="006121E4"/>
    <w:rsid w:val="006124F8"/>
    <w:rsid w:val="006130FA"/>
    <w:rsid w:val="00613540"/>
    <w:rsid w:val="006140CB"/>
    <w:rsid w:val="006263FA"/>
    <w:rsid w:val="00626CEA"/>
    <w:rsid w:val="00627372"/>
    <w:rsid w:val="00634774"/>
    <w:rsid w:val="00636236"/>
    <w:rsid w:val="00647FDA"/>
    <w:rsid w:val="00655A43"/>
    <w:rsid w:val="00656255"/>
    <w:rsid w:val="00657309"/>
    <w:rsid w:val="00660A6D"/>
    <w:rsid w:val="00670A6A"/>
    <w:rsid w:val="006714BC"/>
    <w:rsid w:val="00671EC3"/>
    <w:rsid w:val="00673A71"/>
    <w:rsid w:val="006774DD"/>
    <w:rsid w:val="006777C6"/>
    <w:rsid w:val="00677D0B"/>
    <w:rsid w:val="00677D67"/>
    <w:rsid w:val="00682EAC"/>
    <w:rsid w:val="00686C63"/>
    <w:rsid w:val="006929F3"/>
    <w:rsid w:val="006A1AE7"/>
    <w:rsid w:val="006A1C97"/>
    <w:rsid w:val="006A73E2"/>
    <w:rsid w:val="006A7E00"/>
    <w:rsid w:val="006B0BCE"/>
    <w:rsid w:val="006B50E9"/>
    <w:rsid w:val="006B64BB"/>
    <w:rsid w:val="006B6E5A"/>
    <w:rsid w:val="006C3811"/>
    <w:rsid w:val="006C5924"/>
    <w:rsid w:val="006C5A31"/>
    <w:rsid w:val="006C67F3"/>
    <w:rsid w:val="006D0E34"/>
    <w:rsid w:val="006D33C5"/>
    <w:rsid w:val="006D5241"/>
    <w:rsid w:val="006D61C4"/>
    <w:rsid w:val="006E0830"/>
    <w:rsid w:val="006E0E94"/>
    <w:rsid w:val="006E45A2"/>
    <w:rsid w:val="006E4CF5"/>
    <w:rsid w:val="006F1878"/>
    <w:rsid w:val="006F3280"/>
    <w:rsid w:val="006F381E"/>
    <w:rsid w:val="006F545C"/>
    <w:rsid w:val="006F58D0"/>
    <w:rsid w:val="006F5C08"/>
    <w:rsid w:val="00701376"/>
    <w:rsid w:val="00704CBA"/>
    <w:rsid w:val="007059D7"/>
    <w:rsid w:val="00706284"/>
    <w:rsid w:val="00710503"/>
    <w:rsid w:val="0071290E"/>
    <w:rsid w:val="007208AB"/>
    <w:rsid w:val="00721483"/>
    <w:rsid w:val="0072303B"/>
    <w:rsid w:val="00731053"/>
    <w:rsid w:val="00732508"/>
    <w:rsid w:val="0074483B"/>
    <w:rsid w:val="0075130B"/>
    <w:rsid w:val="007521C8"/>
    <w:rsid w:val="0075351F"/>
    <w:rsid w:val="007538F8"/>
    <w:rsid w:val="0075702B"/>
    <w:rsid w:val="00757AB3"/>
    <w:rsid w:val="00761559"/>
    <w:rsid w:val="00764047"/>
    <w:rsid w:val="00772B87"/>
    <w:rsid w:val="007738B2"/>
    <w:rsid w:val="00774BAB"/>
    <w:rsid w:val="00776663"/>
    <w:rsid w:val="007777BB"/>
    <w:rsid w:val="007809BD"/>
    <w:rsid w:val="00780CED"/>
    <w:rsid w:val="00781857"/>
    <w:rsid w:val="007832F4"/>
    <w:rsid w:val="0078758A"/>
    <w:rsid w:val="00793662"/>
    <w:rsid w:val="007945F0"/>
    <w:rsid w:val="00795260"/>
    <w:rsid w:val="00796E6D"/>
    <w:rsid w:val="007A091C"/>
    <w:rsid w:val="007A54B7"/>
    <w:rsid w:val="007B0A19"/>
    <w:rsid w:val="007B691F"/>
    <w:rsid w:val="007C03DD"/>
    <w:rsid w:val="007D1BE2"/>
    <w:rsid w:val="007D4198"/>
    <w:rsid w:val="007E1753"/>
    <w:rsid w:val="007E4C3E"/>
    <w:rsid w:val="007E584C"/>
    <w:rsid w:val="007E5E5A"/>
    <w:rsid w:val="007F068E"/>
    <w:rsid w:val="007F3D00"/>
    <w:rsid w:val="00801105"/>
    <w:rsid w:val="00803AAC"/>
    <w:rsid w:val="008047D6"/>
    <w:rsid w:val="00804845"/>
    <w:rsid w:val="0080776C"/>
    <w:rsid w:val="00811091"/>
    <w:rsid w:val="008112E4"/>
    <w:rsid w:val="008127C3"/>
    <w:rsid w:val="008133DF"/>
    <w:rsid w:val="00815224"/>
    <w:rsid w:val="008176E4"/>
    <w:rsid w:val="00821BD6"/>
    <w:rsid w:val="00821CD8"/>
    <w:rsid w:val="0082564E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571B4"/>
    <w:rsid w:val="00870139"/>
    <w:rsid w:val="00872D7E"/>
    <w:rsid w:val="00873230"/>
    <w:rsid w:val="00873463"/>
    <w:rsid w:val="0087557E"/>
    <w:rsid w:val="008761B6"/>
    <w:rsid w:val="00876506"/>
    <w:rsid w:val="00884E75"/>
    <w:rsid w:val="00887546"/>
    <w:rsid w:val="00887A91"/>
    <w:rsid w:val="00892232"/>
    <w:rsid w:val="00894770"/>
    <w:rsid w:val="0089502B"/>
    <w:rsid w:val="0089732F"/>
    <w:rsid w:val="008A3800"/>
    <w:rsid w:val="008A4080"/>
    <w:rsid w:val="008A7B09"/>
    <w:rsid w:val="008B12DA"/>
    <w:rsid w:val="008B1471"/>
    <w:rsid w:val="008B4481"/>
    <w:rsid w:val="008C605F"/>
    <w:rsid w:val="008C6350"/>
    <w:rsid w:val="008D32DD"/>
    <w:rsid w:val="008D4024"/>
    <w:rsid w:val="008E1CC0"/>
    <w:rsid w:val="008E58C8"/>
    <w:rsid w:val="008E63C6"/>
    <w:rsid w:val="008F3FAD"/>
    <w:rsid w:val="008F578E"/>
    <w:rsid w:val="008F639A"/>
    <w:rsid w:val="008F78A3"/>
    <w:rsid w:val="009004F8"/>
    <w:rsid w:val="0090144D"/>
    <w:rsid w:val="00904B24"/>
    <w:rsid w:val="0091052E"/>
    <w:rsid w:val="00910907"/>
    <w:rsid w:val="009124D0"/>
    <w:rsid w:val="0091721C"/>
    <w:rsid w:val="00917E5D"/>
    <w:rsid w:val="009248D6"/>
    <w:rsid w:val="009361B9"/>
    <w:rsid w:val="009375E5"/>
    <w:rsid w:val="009409B5"/>
    <w:rsid w:val="00943F1F"/>
    <w:rsid w:val="009447E6"/>
    <w:rsid w:val="009479D9"/>
    <w:rsid w:val="00951774"/>
    <w:rsid w:val="00953AEA"/>
    <w:rsid w:val="00956691"/>
    <w:rsid w:val="00960A51"/>
    <w:rsid w:val="009706FF"/>
    <w:rsid w:val="00972146"/>
    <w:rsid w:val="00974354"/>
    <w:rsid w:val="00974FB0"/>
    <w:rsid w:val="009762AC"/>
    <w:rsid w:val="009779D6"/>
    <w:rsid w:val="00977F3A"/>
    <w:rsid w:val="009854F0"/>
    <w:rsid w:val="009922E9"/>
    <w:rsid w:val="009940A5"/>
    <w:rsid w:val="009977C6"/>
    <w:rsid w:val="00997B33"/>
    <w:rsid w:val="009A2EB7"/>
    <w:rsid w:val="009A75B6"/>
    <w:rsid w:val="009B4A13"/>
    <w:rsid w:val="009B791F"/>
    <w:rsid w:val="009C293E"/>
    <w:rsid w:val="009C6AF4"/>
    <w:rsid w:val="009C6B99"/>
    <w:rsid w:val="009C714E"/>
    <w:rsid w:val="009C71A9"/>
    <w:rsid w:val="009D10E0"/>
    <w:rsid w:val="009D25C5"/>
    <w:rsid w:val="009D267C"/>
    <w:rsid w:val="009D2D29"/>
    <w:rsid w:val="009E149E"/>
    <w:rsid w:val="009E2011"/>
    <w:rsid w:val="009E682E"/>
    <w:rsid w:val="009E7749"/>
    <w:rsid w:val="009F3B9A"/>
    <w:rsid w:val="009F5582"/>
    <w:rsid w:val="00A109D7"/>
    <w:rsid w:val="00A117D5"/>
    <w:rsid w:val="00A15CE0"/>
    <w:rsid w:val="00A20E55"/>
    <w:rsid w:val="00A2546F"/>
    <w:rsid w:val="00A26938"/>
    <w:rsid w:val="00A31A0A"/>
    <w:rsid w:val="00A335AA"/>
    <w:rsid w:val="00A35269"/>
    <w:rsid w:val="00A36348"/>
    <w:rsid w:val="00A4455A"/>
    <w:rsid w:val="00A44A11"/>
    <w:rsid w:val="00A44F83"/>
    <w:rsid w:val="00A51C14"/>
    <w:rsid w:val="00A51EA1"/>
    <w:rsid w:val="00A55FD5"/>
    <w:rsid w:val="00A601E0"/>
    <w:rsid w:val="00A66D04"/>
    <w:rsid w:val="00A67EE0"/>
    <w:rsid w:val="00A70E7F"/>
    <w:rsid w:val="00A7116E"/>
    <w:rsid w:val="00A7173E"/>
    <w:rsid w:val="00A74FEF"/>
    <w:rsid w:val="00A75633"/>
    <w:rsid w:val="00A75702"/>
    <w:rsid w:val="00A75CEB"/>
    <w:rsid w:val="00A765AB"/>
    <w:rsid w:val="00A77170"/>
    <w:rsid w:val="00A80CA0"/>
    <w:rsid w:val="00A83924"/>
    <w:rsid w:val="00A90699"/>
    <w:rsid w:val="00A92C77"/>
    <w:rsid w:val="00A94352"/>
    <w:rsid w:val="00A9735B"/>
    <w:rsid w:val="00AA14DA"/>
    <w:rsid w:val="00AA1A1C"/>
    <w:rsid w:val="00AB00DF"/>
    <w:rsid w:val="00AB17E0"/>
    <w:rsid w:val="00AB4777"/>
    <w:rsid w:val="00AB6F55"/>
    <w:rsid w:val="00AC119A"/>
    <w:rsid w:val="00AC3963"/>
    <w:rsid w:val="00AC3E9C"/>
    <w:rsid w:val="00AC5090"/>
    <w:rsid w:val="00AC5788"/>
    <w:rsid w:val="00AC63CF"/>
    <w:rsid w:val="00AC674F"/>
    <w:rsid w:val="00AC6D2A"/>
    <w:rsid w:val="00AD1C9F"/>
    <w:rsid w:val="00AD33A2"/>
    <w:rsid w:val="00AD3876"/>
    <w:rsid w:val="00AD5915"/>
    <w:rsid w:val="00AE0B93"/>
    <w:rsid w:val="00AE3056"/>
    <w:rsid w:val="00AE394F"/>
    <w:rsid w:val="00AF0844"/>
    <w:rsid w:val="00AF3D6B"/>
    <w:rsid w:val="00AF6CA3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03C9"/>
    <w:rsid w:val="00B24A76"/>
    <w:rsid w:val="00B261B5"/>
    <w:rsid w:val="00B279CD"/>
    <w:rsid w:val="00B313C4"/>
    <w:rsid w:val="00B3237B"/>
    <w:rsid w:val="00B3359B"/>
    <w:rsid w:val="00B33CC9"/>
    <w:rsid w:val="00B353A2"/>
    <w:rsid w:val="00B366AB"/>
    <w:rsid w:val="00B44F6E"/>
    <w:rsid w:val="00B45DD7"/>
    <w:rsid w:val="00B533C3"/>
    <w:rsid w:val="00B537B0"/>
    <w:rsid w:val="00B549E4"/>
    <w:rsid w:val="00B5514D"/>
    <w:rsid w:val="00B617C8"/>
    <w:rsid w:val="00B621A2"/>
    <w:rsid w:val="00B657B9"/>
    <w:rsid w:val="00B65A1A"/>
    <w:rsid w:val="00B65C47"/>
    <w:rsid w:val="00B704B6"/>
    <w:rsid w:val="00B71DCA"/>
    <w:rsid w:val="00B728D7"/>
    <w:rsid w:val="00B731F8"/>
    <w:rsid w:val="00B84519"/>
    <w:rsid w:val="00B85C3E"/>
    <w:rsid w:val="00B8749C"/>
    <w:rsid w:val="00B91008"/>
    <w:rsid w:val="00B93EE8"/>
    <w:rsid w:val="00B945F3"/>
    <w:rsid w:val="00B94C5B"/>
    <w:rsid w:val="00B957D6"/>
    <w:rsid w:val="00BA13E5"/>
    <w:rsid w:val="00BA3603"/>
    <w:rsid w:val="00BA4B4C"/>
    <w:rsid w:val="00BA7B77"/>
    <w:rsid w:val="00BA7F73"/>
    <w:rsid w:val="00BB0FB9"/>
    <w:rsid w:val="00BB2060"/>
    <w:rsid w:val="00BB2BAD"/>
    <w:rsid w:val="00BC0EE4"/>
    <w:rsid w:val="00BD1292"/>
    <w:rsid w:val="00BE10E4"/>
    <w:rsid w:val="00BE2163"/>
    <w:rsid w:val="00BE49C5"/>
    <w:rsid w:val="00BF3135"/>
    <w:rsid w:val="00BF558C"/>
    <w:rsid w:val="00C115E6"/>
    <w:rsid w:val="00C134EA"/>
    <w:rsid w:val="00C1392E"/>
    <w:rsid w:val="00C13F6A"/>
    <w:rsid w:val="00C1451A"/>
    <w:rsid w:val="00C1785F"/>
    <w:rsid w:val="00C335A8"/>
    <w:rsid w:val="00C33B45"/>
    <w:rsid w:val="00C34EBD"/>
    <w:rsid w:val="00C375D9"/>
    <w:rsid w:val="00C4248F"/>
    <w:rsid w:val="00C51D30"/>
    <w:rsid w:val="00C541BE"/>
    <w:rsid w:val="00C6051C"/>
    <w:rsid w:val="00C61DBF"/>
    <w:rsid w:val="00C67F07"/>
    <w:rsid w:val="00C704FD"/>
    <w:rsid w:val="00C735CC"/>
    <w:rsid w:val="00C75594"/>
    <w:rsid w:val="00C77993"/>
    <w:rsid w:val="00C77E9A"/>
    <w:rsid w:val="00C81CDA"/>
    <w:rsid w:val="00C8264F"/>
    <w:rsid w:val="00C83922"/>
    <w:rsid w:val="00C85D8A"/>
    <w:rsid w:val="00C8774E"/>
    <w:rsid w:val="00C919D5"/>
    <w:rsid w:val="00C92620"/>
    <w:rsid w:val="00C95DDD"/>
    <w:rsid w:val="00CA36A0"/>
    <w:rsid w:val="00CA45FB"/>
    <w:rsid w:val="00CB139D"/>
    <w:rsid w:val="00CB23CE"/>
    <w:rsid w:val="00CB3A60"/>
    <w:rsid w:val="00CB64BA"/>
    <w:rsid w:val="00CB73DF"/>
    <w:rsid w:val="00CC0A2D"/>
    <w:rsid w:val="00CC2CA2"/>
    <w:rsid w:val="00CC4F55"/>
    <w:rsid w:val="00CC6189"/>
    <w:rsid w:val="00CC6C9F"/>
    <w:rsid w:val="00CC6F09"/>
    <w:rsid w:val="00CC7B53"/>
    <w:rsid w:val="00CD2547"/>
    <w:rsid w:val="00CD326E"/>
    <w:rsid w:val="00CD3C74"/>
    <w:rsid w:val="00CD7090"/>
    <w:rsid w:val="00CD73D8"/>
    <w:rsid w:val="00CE0622"/>
    <w:rsid w:val="00CE1873"/>
    <w:rsid w:val="00CE1933"/>
    <w:rsid w:val="00CE42A5"/>
    <w:rsid w:val="00CE511A"/>
    <w:rsid w:val="00CF368F"/>
    <w:rsid w:val="00CF4652"/>
    <w:rsid w:val="00CF62DC"/>
    <w:rsid w:val="00D00BA7"/>
    <w:rsid w:val="00D0443E"/>
    <w:rsid w:val="00D07E07"/>
    <w:rsid w:val="00D11576"/>
    <w:rsid w:val="00D1178B"/>
    <w:rsid w:val="00D13899"/>
    <w:rsid w:val="00D21CAF"/>
    <w:rsid w:val="00D21F78"/>
    <w:rsid w:val="00D22C89"/>
    <w:rsid w:val="00D27507"/>
    <w:rsid w:val="00D27E26"/>
    <w:rsid w:val="00D314AC"/>
    <w:rsid w:val="00D34318"/>
    <w:rsid w:val="00D349E2"/>
    <w:rsid w:val="00D37C0D"/>
    <w:rsid w:val="00D4546E"/>
    <w:rsid w:val="00D522D6"/>
    <w:rsid w:val="00D52FF6"/>
    <w:rsid w:val="00D60303"/>
    <w:rsid w:val="00D6290C"/>
    <w:rsid w:val="00D63F6D"/>
    <w:rsid w:val="00D6603D"/>
    <w:rsid w:val="00D71C5E"/>
    <w:rsid w:val="00D73284"/>
    <w:rsid w:val="00D75604"/>
    <w:rsid w:val="00D87317"/>
    <w:rsid w:val="00D877D4"/>
    <w:rsid w:val="00D8784D"/>
    <w:rsid w:val="00D87B93"/>
    <w:rsid w:val="00D91858"/>
    <w:rsid w:val="00D95157"/>
    <w:rsid w:val="00DA1031"/>
    <w:rsid w:val="00DA1AAB"/>
    <w:rsid w:val="00DA2074"/>
    <w:rsid w:val="00DB254F"/>
    <w:rsid w:val="00DB42E1"/>
    <w:rsid w:val="00DB5388"/>
    <w:rsid w:val="00DB554A"/>
    <w:rsid w:val="00DB59C0"/>
    <w:rsid w:val="00DC1F4D"/>
    <w:rsid w:val="00DC5186"/>
    <w:rsid w:val="00DC5F82"/>
    <w:rsid w:val="00DE0181"/>
    <w:rsid w:val="00DE049A"/>
    <w:rsid w:val="00DE0D88"/>
    <w:rsid w:val="00DE1F44"/>
    <w:rsid w:val="00DE2B47"/>
    <w:rsid w:val="00DE50FE"/>
    <w:rsid w:val="00DE659C"/>
    <w:rsid w:val="00DF21E9"/>
    <w:rsid w:val="00DF3100"/>
    <w:rsid w:val="00DF6767"/>
    <w:rsid w:val="00DF7A9F"/>
    <w:rsid w:val="00E01715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216A3"/>
    <w:rsid w:val="00E2511E"/>
    <w:rsid w:val="00E30DC6"/>
    <w:rsid w:val="00E322D2"/>
    <w:rsid w:val="00E40032"/>
    <w:rsid w:val="00E4162C"/>
    <w:rsid w:val="00E419B0"/>
    <w:rsid w:val="00E469CE"/>
    <w:rsid w:val="00E478BB"/>
    <w:rsid w:val="00E5176B"/>
    <w:rsid w:val="00E545CC"/>
    <w:rsid w:val="00E60451"/>
    <w:rsid w:val="00E63A11"/>
    <w:rsid w:val="00E63F3B"/>
    <w:rsid w:val="00E65241"/>
    <w:rsid w:val="00E7208C"/>
    <w:rsid w:val="00E74C55"/>
    <w:rsid w:val="00E831E3"/>
    <w:rsid w:val="00E83423"/>
    <w:rsid w:val="00E852B8"/>
    <w:rsid w:val="00E935E8"/>
    <w:rsid w:val="00E96DA7"/>
    <w:rsid w:val="00EA4F4B"/>
    <w:rsid w:val="00EB0DE6"/>
    <w:rsid w:val="00EB34D5"/>
    <w:rsid w:val="00EB3579"/>
    <w:rsid w:val="00EC096C"/>
    <w:rsid w:val="00ED678A"/>
    <w:rsid w:val="00EE060C"/>
    <w:rsid w:val="00EE20CF"/>
    <w:rsid w:val="00EE2FCD"/>
    <w:rsid w:val="00EE5C0D"/>
    <w:rsid w:val="00EF022D"/>
    <w:rsid w:val="00EF0C46"/>
    <w:rsid w:val="00EF2D88"/>
    <w:rsid w:val="00EF72AE"/>
    <w:rsid w:val="00F01458"/>
    <w:rsid w:val="00F03992"/>
    <w:rsid w:val="00F066FE"/>
    <w:rsid w:val="00F06A48"/>
    <w:rsid w:val="00F06A5C"/>
    <w:rsid w:val="00F10FC8"/>
    <w:rsid w:val="00F11041"/>
    <w:rsid w:val="00F172D6"/>
    <w:rsid w:val="00F24707"/>
    <w:rsid w:val="00F2799C"/>
    <w:rsid w:val="00F30602"/>
    <w:rsid w:val="00F30722"/>
    <w:rsid w:val="00F310EE"/>
    <w:rsid w:val="00F412FF"/>
    <w:rsid w:val="00F4703D"/>
    <w:rsid w:val="00F53A1F"/>
    <w:rsid w:val="00F556D5"/>
    <w:rsid w:val="00F55F20"/>
    <w:rsid w:val="00F5715C"/>
    <w:rsid w:val="00F57EAF"/>
    <w:rsid w:val="00F62ECF"/>
    <w:rsid w:val="00F719EB"/>
    <w:rsid w:val="00F720B0"/>
    <w:rsid w:val="00F72C9E"/>
    <w:rsid w:val="00F75D54"/>
    <w:rsid w:val="00F77B3A"/>
    <w:rsid w:val="00F807EC"/>
    <w:rsid w:val="00F80CA4"/>
    <w:rsid w:val="00F8242A"/>
    <w:rsid w:val="00F837B0"/>
    <w:rsid w:val="00F8442C"/>
    <w:rsid w:val="00F9241F"/>
    <w:rsid w:val="00F9253C"/>
    <w:rsid w:val="00FA2042"/>
    <w:rsid w:val="00FA33AE"/>
    <w:rsid w:val="00FB4663"/>
    <w:rsid w:val="00FC07AA"/>
    <w:rsid w:val="00FC360F"/>
    <w:rsid w:val="00FD3400"/>
    <w:rsid w:val="00FD3559"/>
    <w:rsid w:val="00FD5EC3"/>
    <w:rsid w:val="00FE12E3"/>
    <w:rsid w:val="00FE1BC5"/>
    <w:rsid w:val="00FE3330"/>
    <w:rsid w:val="00FE40DE"/>
    <w:rsid w:val="00FE79A6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docId w15:val="{AF9E9A07-B716-4980-B37A-DFA88E41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9A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9A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79A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79A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79A6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79A6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9A6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locked/>
    <w:rsid w:val="00FE79A6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79A6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79A6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FE79A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55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55"/>
    <w:rPr>
      <w:b/>
      <w:bCs/>
      <w:sz w:val="20"/>
      <w:szCs w:val="20"/>
      <w:lang w:val="en-GB" w:eastAsia="en-US"/>
    </w:rPr>
  </w:style>
  <w:style w:type="paragraph" w:customStyle="1" w:styleId="Default">
    <w:name w:val="Default"/>
    <w:rsid w:val="003004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FC83-02D6-4E3A-8763-C0AFDC3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181D49DD</Template>
  <TotalTime>0</TotalTime>
  <Pages>4</Pages>
  <Words>893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dc:description/>
  <cp:lastModifiedBy>Tania TeWake</cp:lastModifiedBy>
  <cp:revision>2</cp:revision>
  <cp:lastPrinted>2018-07-08T21:10:00Z</cp:lastPrinted>
  <dcterms:created xsi:type="dcterms:W3CDTF">2019-10-03T01:50:00Z</dcterms:created>
  <dcterms:modified xsi:type="dcterms:W3CDTF">2019-10-03T01:50:00Z</dcterms:modified>
</cp:coreProperties>
</file>